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714F">
          <w:t>420/2022/P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714F">
        <w:rPr>
          <w:b/>
          <w:sz w:val="28"/>
        </w:rPr>
        <w:fldChar w:fldCharType="separate"/>
      </w:r>
      <w:r w:rsidR="008E714F">
        <w:rPr>
          <w:b/>
          <w:sz w:val="28"/>
        </w:rPr>
        <w:t>27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E71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714F">
              <w:rPr>
                <w:b/>
                <w:sz w:val="24"/>
                <w:szCs w:val="24"/>
              </w:rPr>
              <w:fldChar w:fldCharType="separate"/>
            </w:r>
            <w:r w:rsidR="008E714F">
              <w:rPr>
                <w:b/>
                <w:sz w:val="24"/>
                <w:szCs w:val="24"/>
              </w:rPr>
              <w:t xml:space="preserve">przekazania na stan majątkowy Zarządu Dróg Miejskich w Poznaniu, z siedzibą przy ul. Wilczak 17, środków trwałych powstałych na odcinkach ścieżki pieszo-rowerowej </w:t>
            </w:r>
            <w:proofErr w:type="spellStart"/>
            <w:r w:rsidR="008E714F">
              <w:rPr>
                <w:b/>
                <w:sz w:val="24"/>
                <w:szCs w:val="24"/>
              </w:rPr>
              <w:t>Wartostrada</w:t>
            </w:r>
            <w:proofErr w:type="spellEnd"/>
            <w:r w:rsidR="008E714F">
              <w:rPr>
                <w:b/>
                <w:sz w:val="24"/>
                <w:szCs w:val="24"/>
              </w:rPr>
              <w:t xml:space="preserve"> w Poznaniu nr 1, 2, 3, 3A, 4, 5, 6, 7, 9 oraz na odcinku na cyplu za mostem Bolesława Chrobrego w wyniku realizacji inwestycji polegającej na przebudowie nawierzchni ścieżki, rekonstrukcji i adaptacji barierek wzdłuż ścieżki oraz budowie oświetlenia wzdłuż ścieżki.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714F" w:rsidP="008E714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E714F">
        <w:rPr>
          <w:color w:val="000000"/>
          <w:sz w:val="24"/>
          <w:szCs w:val="24"/>
        </w:rPr>
        <w:t>Na podstawie art. 30 ust. 2 pkt 3 ustawy z dnia 8 marca 1990 r. o samorządzie gminnym (Dz. U. z 2022 r. poz. 559) zarządza się, co następuje:</w:t>
      </w:r>
    </w:p>
    <w:p w:rsidR="008E714F" w:rsidRDefault="008E714F" w:rsidP="008E714F">
      <w:pPr>
        <w:spacing w:line="360" w:lineRule="auto"/>
        <w:jc w:val="both"/>
        <w:rPr>
          <w:sz w:val="24"/>
        </w:rPr>
      </w:pPr>
    </w:p>
    <w:p w:rsidR="008E714F" w:rsidRDefault="008E714F" w:rsidP="008E71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714F" w:rsidRDefault="008E714F" w:rsidP="008E714F">
      <w:pPr>
        <w:keepNext/>
        <w:spacing w:line="360" w:lineRule="auto"/>
        <w:rPr>
          <w:color w:val="000000"/>
          <w:sz w:val="24"/>
        </w:rPr>
      </w:pPr>
    </w:p>
    <w:p w:rsidR="008E714F" w:rsidRPr="008E714F" w:rsidRDefault="008E714F" w:rsidP="008E71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714F">
        <w:rPr>
          <w:color w:val="000000"/>
          <w:sz w:val="24"/>
          <w:szCs w:val="24"/>
        </w:rPr>
        <w:t xml:space="preserve">W związku z realizacją projektu pn. „Budowa </w:t>
      </w:r>
      <w:proofErr w:type="spellStart"/>
      <w:r w:rsidRPr="008E714F">
        <w:rPr>
          <w:color w:val="000000"/>
          <w:sz w:val="24"/>
          <w:szCs w:val="24"/>
        </w:rPr>
        <w:t>Wartostrady</w:t>
      </w:r>
      <w:proofErr w:type="spellEnd"/>
      <w:r w:rsidRPr="008E714F">
        <w:rPr>
          <w:color w:val="000000"/>
          <w:sz w:val="24"/>
          <w:szCs w:val="24"/>
        </w:rPr>
        <w:t xml:space="preserve"> pieszo-rowerowej” przekazuje się na stan majątkowy Zarządu Dróg Miejskich w Poznaniu, z siedzibą przy ul. Wilczak 17, środki trwałe o wartości 5 807 577,17 zł w postaci:</w:t>
      </w:r>
    </w:p>
    <w:p w:rsidR="008E714F" w:rsidRPr="008E714F" w:rsidRDefault="008E714F" w:rsidP="008E71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14F">
        <w:rPr>
          <w:color w:val="000000"/>
          <w:sz w:val="24"/>
          <w:szCs w:val="24"/>
        </w:rPr>
        <w:t xml:space="preserve">1) infrastruktury oświetlenia efektywnego energetycznie wzdłuż ścieżki pieszo-rowerowej </w:t>
      </w:r>
      <w:proofErr w:type="spellStart"/>
      <w:r w:rsidRPr="008E714F">
        <w:rPr>
          <w:color w:val="000000"/>
          <w:sz w:val="24"/>
          <w:szCs w:val="24"/>
        </w:rPr>
        <w:t>Wartostrada</w:t>
      </w:r>
      <w:proofErr w:type="spellEnd"/>
      <w:r w:rsidRPr="008E714F">
        <w:rPr>
          <w:color w:val="000000"/>
          <w:sz w:val="24"/>
          <w:szCs w:val="24"/>
        </w:rPr>
        <w:t xml:space="preserve"> na odcinku nr 1 na zachodnim brzegu rzeki Warty od mostu Przemysła I</w:t>
      </w:r>
      <w:r w:rsidR="00D32276">
        <w:rPr>
          <w:color w:val="000000"/>
          <w:sz w:val="24"/>
          <w:szCs w:val="24"/>
        </w:rPr>
        <w:t> </w:t>
      </w:r>
      <w:r w:rsidRPr="008E714F">
        <w:rPr>
          <w:color w:val="000000"/>
          <w:sz w:val="24"/>
          <w:szCs w:val="24"/>
        </w:rPr>
        <w:t>do mostu Królowej Jadwigi w Poznaniu (w tym m.in. 57 słupów oświetleniowych wraz z oprawą LED o wysokości 6 m) o łącznej wartości: 670 104,03 zł,</w:t>
      </w:r>
    </w:p>
    <w:p w:rsidR="008E714F" w:rsidRPr="008E714F" w:rsidRDefault="008E714F" w:rsidP="008E71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14F">
        <w:rPr>
          <w:color w:val="000000"/>
          <w:sz w:val="24"/>
          <w:szCs w:val="24"/>
        </w:rPr>
        <w:t xml:space="preserve">2) infrastruktury oświetlenia efektywnego energetycznie wzdłuż ścieżki pieszo-rowerowej </w:t>
      </w:r>
      <w:proofErr w:type="spellStart"/>
      <w:r w:rsidRPr="008E714F">
        <w:rPr>
          <w:color w:val="000000"/>
          <w:sz w:val="24"/>
          <w:szCs w:val="24"/>
        </w:rPr>
        <w:t>Wartostrada</w:t>
      </w:r>
      <w:proofErr w:type="spellEnd"/>
      <w:r w:rsidRPr="008E714F">
        <w:rPr>
          <w:color w:val="000000"/>
          <w:sz w:val="24"/>
          <w:szCs w:val="24"/>
        </w:rPr>
        <w:t xml:space="preserve"> na odcinku nr 2, 3 i 4 na zachodnim brzegu rzeki Warty od mostu Królowej Jadwigi do mostu Bolesława Chrobrego w Poznaniu (w tym m.in. 47 słupów oświetleniowych wraz z oprawą LED o wysokości 4 i 6 m) o łącznej wartości: 514 929,66 zł,</w:t>
      </w:r>
    </w:p>
    <w:p w:rsidR="008E714F" w:rsidRPr="008E714F" w:rsidRDefault="008E714F" w:rsidP="008E71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14F">
        <w:rPr>
          <w:color w:val="000000"/>
          <w:sz w:val="24"/>
          <w:szCs w:val="24"/>
        </w:rPr>
        <w:lastRenderedPageBreak/>
        <w:t xml:space="preserve">3) infrastruktury ścieżki pieszo-rowerowej </w:t>
      </w:r>
      <w:proofErr w:type="spellStart"/>
      <w:r w:rsidRPr="008E714F">
        <w:rPr>
          <w:color w:val="000000"/>
          <w:sz w:val="24"/>
          <w:szCs w:val="24"/>
        </w:rPr>
        <w:t>Wartostrada</w:t>
      </w:r>
      <w:proofErr w:type="spellEnd"/>
      <w:r w:rsidRPr="008E714F">
        <w:rPr>
          <w:color w:val="000000"/>
          <w:sz w:val="24"/>
          <w:szCs w:val="24"/>
        </w:rPr>
        <w:t xml:space="preserve"> w Poznaniu wykonanej w</w:t>
      </w:r>
      <w:r w:rsidR="00D32276">
        <w:rPr>
          <w:color w:val="000000"/>
          <w:sz w:val="24"/>
          <w:szCs w:val="24"/>
        </w:rPr>
        <w:t> </w:t>
      </w:r>
      <w:r w:rsidRPr="008E714F">
        <w:rPr>
          <w:color w:val="000000"/>
          <w:sz w:val="24"/>
          <w:szCs w:val="24"/>
        </w:rPr>
        <w:t>standardzie nawierzchni bitumicznej na zachodnim brzegu rzeki Warty w parku Tadeusza Mazowieckiego w Poznaniu (ok. 290 m) oraz w rejonie ul. Ewangelickiej (ok. 170 m) o łącznej wartości: 1 064 160,22 zł,</w:t>
      </w:r>
    </w:p>
    <w:p w:rsidR="008E714F" w:rsidRPr="008E714F" w:rsidRDefault="008E714F" w:rsidP="008E71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14F">
        <w:rPr>
          <w:color w:val="000000"/>
          <w:sz w:val="24"/>
          <w:szCs w:val="24"/>
        </w:rPr>
        <w:t>4) nakładów poniesionych z tytułu rekonstrukcji i adaptacji barierek na zachodnim brzegu rzeki Warty w rejonie ul. Ewangelickiej i Starej Gazowni (168 m.b.) o łącznej wartości: 16 605,00 zł,</w:t>
      </w:r>
    </w:p>
    <w:p w:rsidR="008E714F" w:rsidRPr="008E714F" w:rsidRDefault="008E714F" w:rsidP="008E71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14F">
        <w:rPr>
          <w:color w:val="000000"/>
          <w:sz w:val="24"/>
          <w:szCs w:val="24"/>
        </w:rPr>
        <w:t xml:space="preserve">5) infrastruktury oświetlenia efektywnego energetycznie wzdłuż ścieżki pieszo-rowerowej </w:t>
      </w:r>
      <w:proofErr w:type="spellStart"/>
      <w:r w:rsidRPr="008E714F">
        <w:rPr>
          <w:color w:val="000000"/>
          <w:sz w:val="24"/>
          <w:szCs w:val="24"/>
        </w:rPr>
        <w:t>Wartostrada</w:t>
      </w:r>
      <w:proofErr w:type="spellEnd"/>
      <w:r w:rsidRPr="008E714F">
        <w:rPr>
          <w:color w:val="000000"/>
          <w:sz w:val="24"/>
          <w:szCs w:val="24"/>
        </w:rPr>
        <w:t xml:space="preserve"> na odcinku nr 3A na dolnej terasie na zachodnim brzegu rzeki Warty od mostu Królowej Jadwigi do parku w Starym Korycie w Poznaniu (w tym m.in. 34 słupy oświetleniowe wraz z oprawą LED o wysokości 6 m) o łącznej wartości: 460 251,34 zł,</w:t>
      </w:r>
    </w:p>
    <w:p w:rsidR="008E714F" w:rsidRPr="008E714F" w:rsidRDefault="008E714F" w:rsidP="008E71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14F">
        <w:rPr>
          <w:color w:val="000000"/>
          <w:sz w:val="24"/>
          <w:szCs w:val="24"/>
        </w:rPr>
        <w:t xml:space="preserve">6) infrastruktury oświetlenia efektywnego energetycznie wzdłuż ścieżki pieszo-rowerowej </w:t>
      </w:r>
      <w:proofErr w:type="spellStart"/>
      <w:r w:rsidRPr="008E714F">
        <w:rPr>
          <w:color w:val="000000"/>
          <w:sz w:val="24"/>
          <w:szCs w:val="24"/>
        </w:rPr>
        <w:t>Wartostrada</w:t>
      </w:r>
      <w:proofErr w:type="spellEnd"/>
      <w:r w:rsidRPr="008E714F">
        <w:rPr>
          <w:color w:val="000000"/>
          <w:sz w:val="24"/>
          <w:szCs w:val="24"/>
        </w:rPr>
        <w:t xml:space="preserve"> na odcinku nr 5 na zachodnim brzegu rzeki Warty równolegle do ul. Szelągowskiej w parku Szelągowskim do mostu Lecha w Poznaniu (w tym m.in. 55 słupów oświetleniowych wraz z oprawą LED o wysokości 6 m) o łącznej wartości: 826 799,32 zł,</w:t>
      </w:r>
    </w:p>
    <w:p w:rsidR="008E714F" w:rsidRPr="008E714F" w:rsidRDefault="008E714F" w:rsidP="008E71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14F">
        <w:rPr>
          <w:color w:val="000000"/>
          <w:sz w:val="24"/>
          <w:szCs w:val="24"/>
        </w:rPr>
        <w:t xml:space="preserve">7) infrastruktury oświetlenia efektywnego energetycznie wzdłuż ścieżki pieszo-rowerowej </w:t>
      </w:r>
      <w:proofErr w:type="spellStart"/>
      <w:r w:rsidRPr="008E714F">
        <w:rPr>
          <w:color w:val="000000"/>
          <w:sz w:val="24"/>
          <w:szCs w:val="24"/>
        </w:rPr>
        <w:t>Wartostrada</w:t>
      </w:r>
      <w:proofErr w:type="spellEnd"/>
      <w:r w:rsidRPr="008E714F">
        <w:rPr>
          <w:color w:val="000000"/>
          <w:sz w:val="24"/>
          <w:szCs w:val="24"/>
        </w:rPr>
        <w:t xml:space="preserve"> na odcinku nr 6 na wschodnim brzegu rzeki Warty od rzeki Głównej do rzeki Cybiny w Poznaniu (w tym m.in. 66 słupów oświetleniowych wraz z oprawą LED o wysokości 6 m) o łącznej wartości: 633 278,39 zł,</w:t>
      </w:r>
    </w:p>
    <w:p w:rsidR="008E714F" w:rsidRPr="008E714F" w:rsidRDefault="008E714F" w:rsidP="008E71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14F">
        <w:rPr>
          <w:color w:val="000000"/>
          <w:sz w:val="24"/>
          <w:szCs w:val="24"/>
        </w:rPr>
        <w:t xml:space="preserve">8) infrastruktury oświetlenia efektywnego energetycznie wzdłuż ścieżki pieszo-rowerowej </w:t>
      </w:r>
      <w:proofErr w:type="spellStart"/>
      <w:r w:rsidRPr="008E714F">
        <w:rPr>
          <w:color w:val="000000"/>
          <w:sz w:val="24"/>
          <w:szCs w:val="24"/>
        </w:rPr>
        <w:t>Wartostrada</w:t>
      </w:r>
      <w:proofErr w:type="spellEnd"/>
      <w:r w:rsidRPr="008E714F">
        <w:rPr>
          <w:color w:val="000000"/>
          <w:sz w:val="24"/>
          <w:szCs w:val="24"/>
        </w:rPr>
        <w:t xml:space="preserve"> na odcinku nr 7 na wschodnim brzegu rzeki Warty w rejonie Bramy Poznania ICHOT w Poznaniu (w tym m.in. 12 słupów oświetleniowych wraz z oprawą LED o wysokości 6 m) o łącznej wartości: 566 635,53 zł,</w:t>
      </w:r>
    </w:p>
    <w:p w:rsidR="008E714F" w:rsidRPr="008E714F" w:rsidRDefault="008E714F" w:rsidP="008E71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14F">
        <w:rPr>
          <w:color w:val="000000"/>
          <w:sz w:val="24"/>
          <w:szCs w:val="24"/>
        </w:rPr>
        <w:t xml:space="preserve">9) infrastruktury oświetlenia efektywnego energetycznie wzdłuż ścieżki pieszo-rowerowej </w:t>
      </w:r>
      <w:proofErr w:type="spellStart"/>
      <w:r w:rsidRPr="008E714F">
        <w:rPr>
          <w:color w:val="000000"/>
          <w:sz w:val="24"/>
          <w:szCs w:val="24"/>
        </w:rPr>
        <w:t>Wartostrada</w:t>
      </w:r>
      <w:proofErr w:type="spellEnd"/>
      <w:r w:rsidRPr="008E714F">
        <w:rPr>
          <w:color w:val="000000"/>
          <w:sz w:val="24"/>
          <w:szCs w:val="24"/>
        </w:rPr>
        <w:t xml:space="preserve"> na odcinku nr 9 na wschodnim brzegu rzeki Warty od rzeki Cybiny do mostu Królowej Jadwigi w Poznaniu (w tym m.in. 57 słupów oświetleniowych wraz z</w:t>
      </w:r>
      <w:r w:rsidR="00D32276">
        <w:rPr>
          <w:color w:val="000000"/>
          <w:sz w:val="24"/>
          <w:szCs w:val="24"/>
        </w:rPr>
        <w:t> </w:t>
      </w:r>
      <w:r w:rsidRPr="008E714F">
        <w:rPr>
          <w:color w:val="000000"/>
          <w:sz w:val="24"/>
          <w:szCs w:val="24"/>
        </w:rPr>
        <w:t>oprawą LED o wysokości 6 m) o łącznej wartości: 1 008 154,86 zł,</w:t>
      </w:r>
    </w:p>
    <w:p w:rsidR="008E714F" w:rsidRDefault="008E714F" w:rsidP="008E714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14F">
        <w:rPr>
          <w:color w:val="000000"/>
          <w:sz w:val="24"/>
          <w:szCs w:val="24"/>
        </w:rPr>
        <w:t xml:space="preserve">10) infrastruktury oświetlenia efektywnego energetycznie wzdłuż ścieżki pieszo-rowerowej </w:t>
      </w:r>
      <w:proofErr w:type="spellStart"/>
      <w:r w:rsidRPr="008E714F">
        <w:rPr>
          <w:color w:val="000000"/>
          <w:sz w:val="24"/>
          <w:szCs w:val="24"/>
        </w:rPr>
        <w:t>Wartostrada</w:t>
      </w:r>
      <w:proofErr w:type="spellEnd"/>
      <w:r w:rsidRPr="008E714F">
        <w:rPr>
          <w:color w:val="000000"/>
          <w:sz w:val="24"/>
          <w:szCs w:val="24"/>
        </w:rPr>
        <w:t xml:space="preserve"> na odcinku na zachodnim brzegu rzeki Warty na cyplu za mostem Bolesława Chrobrego w Poznaniu (w tym m.in. 4 słupy oświetleniowe wraz z</w:t>
      </w:r>
      <w:r w:rsidR="00D32276">
        <w:rPr>
          <w:color w:val="000000"/>
          <w:sz w:val="24"/>
          <w:szCs w:val="24"/>
        </w:rPr>
        <w:t> </w:t>
      </w:r>
      <w:r w:rsidRPr="008E714F">
        <w:rPr>
          <w:color w:val="000000"/>
          <w:sz w:val="24"/>
          <w:szCs w:val="24"/>
        </w:rPr>
        <w:t>oprawą LED o wysokości 6 m) o łącznej wartości: 46 658,82 zł.</w:t>
      </w:r>
    </w:p>
    <w:p w:rsidR="008E714F" w:rsidRDefault="008E714F" w:rsidP="008E714F">
      <w:pPr>
        <w:spacing w:line="360" w:lineRule="auto"/>
        <w:jc w:val="both"/>
        <w:rPr>
          <w:color w:val="000000"/>
          <w:sz w:val="24"/>
        </w:rPr>
      </w:pPr>
    </w:p>
    <w:p w:rsidR="008E714F" w:rsidRDefault="008E714F" w:rsidP="008E71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E714F" w:rsidRDefault="008E714F" w:rsidP="008E714F">
      <w:pPr>
        <w:keepNext/>
        <w:spacing w:line="360" w:lineRule="auto"/>
        <w:rPr>
          <w:color w:val="000000"/>
          <w:sz w:val="24"/>
        </w:rPr>
      </w:pPr>
    </w:p>
    <w:p w:rsidR="008E714F" w:rsidRDefault="008E714F" w:rsidP="008E714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714F">
        <w:rPr>
          <w:color w:val="000000"/>
          <w:sz w:val="24"/>
          <w:szCs w:val="24"/>
        </w:rPr>
        <w:t>Wykonanie zarządzenia powierza się Dyrektorowi Wydziału Obsługi Urzędu i Dyrektorowi Zarządu Dróg Miejskich w Poznaniu.</w:t>
      </w:r>
    </w:p>
    <w:p w:rsidR="008E714F" w:rsidRDefault="008E714F" w:rsidP="008E714F">
      <w:pPr>
        <w:spacing w:line="360" w:lineRule="auto"/>
        <w:jc w:val="both"/>
        <w:rPr>
          <w:color w:val="000000"/>
          <w:sz w:val="24"/>
        </w:rPr>
      </w:pPr>
    </w:p>
    <w:p w:rsidR="008E714F" w:rsidRDefault="008E714F" w:rsidP="008E71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714F" w:rsidRDefault="008E714F" w:rsidP="008E714F">
      <w:pPr>
        <w:keepNext/>
        <w:spacing w:line="360" w:lineRule="auto"/>
        <w:rPr>
          <w:color w:val="000000"/>
          <w:sz w:val="24"/>
        </w:rPr>
      </w:pPr>
    </w:p>
    <w:p w:rsidR="008E714F" w:rsidRDefault="008E714F" w:rsidP="008E714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714F">
        <w:rPr>
          <w:color w:val="000000"/>
          <w:sz w:val="24"/>
          <w:szCs w:val="24"/>
        </w:rPr>
        <w:t>Zarządzenie wchodzi w życie z dniem podpisania</w:t>
      </w:r>
    </w:p>
    <w:p w:rsidR="008E714F" w:rsidRDefault="008E714F" w:rsidP="008E714F">
      <w:pPr>
        <w:spacing w:line="360" w:lineRule="auto"/>
        <w:jc w:val="both"/>
        <w:rPr>
          <w:color w:val="000000"/>
          <w:sz w:val="24"/>
        </w:rPr>
      </w:pPr>
    </w:p>
    <w:p w:rsidR="008E714F" w:rsidRDefault="008E714F" w:rsidP="008E71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E714F" w:rsidRDefault="008E714F" w:rsidP="008E71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E714F" w:rsidRPr="008E714F" w:rsidRDefault="008E714F" w:rsidP="008E71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714F" w:rsidRPr="008E714F" w:rsidSect="008E71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4F" w:rsidRDefault="008E714F">
      <w:r>
        <w:separator/>
      </w:r>
    </w:p>
  </w:endnote>
  <w:endnote w:type="continuationSeparator" w:id="0">
    <w:p w:rsidR="008E714F" w:rsidRDefault="008E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4F" w:rsidRDefault="008E714F">
      <w:r>
        <w:separator/>
      </w:r>
    </w:p>
  </w:footnote>
  <w:footnote w:type="continuationSeparator" w:id="0">
    <w:p w:rsidR="008E714F" w:rsidRDefault="008E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2r."/>
    <w:docVar w:name="AktNr" w:val="420/2022/P"/>
    <w:docVar w:name="Sprawa" w:val="przekazania na stan majątkowy Zarządu Dróg Miejskich w Poznaniu, z siedzibą przy ul. Wilczak 17, środków trwałych powstałych na odcinkach ścieżki pieszo-rowerowej Wartostrada w Poznaniu nr 1, 2, 3, 3A, 4, 5, 6, 7, 9 oraz na odcinku na cyplu za mostem Bolesława Chrobrego w wyniku realizacji inwestycji polegającej na przebudowie nawierzchni ścieżki, rekonstrukcji i adaptacji barierek wzdłuż ścieżki oraz budowie oświetlenia wzdłuż ścieżki."/>
  </w:docVars>
  <w:rsids>
    <w:rsidRoot w:val="008E714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714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227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656</Words>
  <Characters>3633</Characters>
  <Application>Microsoft Office Word</Application>
  <DocSecurity>0</DocSecurity>
  <Lines>82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2022-05-27T10:16:00Z</dcterms:created>
  <dcterms:modified xsi:type="dcterms:W3CDTF">2022-05-27T10:16:00Z</dcterms:modified>
</cp:coreProperties>
</file>