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B12F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12FF">
              <w:rPr>
                <w:b/>
              </w:rPr>
              <w:fldChar w:fldCharType="separate"/>
            </w:r>
            <w:r w:rsidR="00DB12FF">
              <w:rPr>
                <w:b/>
              </w:rPr>
              <w:t xml:space="preserve">przekazania na stan majątkowy Zarządu Dróg Miejskich w Poznaniu, z siedzibą przy ul. Wilczak 17, środków trwałych powstałych na odcinkach ścieżki pieszo-rowerowej </w:t>
            </w:r>
            <w:proofErr w:type="spellStart"/>
            <w:r w:rsidR="00DB12FF">
              <w:rPr>
                <w:b/>
              </w:rPr>
              <w:t>Wartostrada</w:t>
            </w:r>
            <w:proofErr w:type="spellEnd"/>
            <w:r w:rsidR="00DB12FF">
              <w:rPr>
                <w:b/>
              </w:rPr>
              <w:t xml:space="preserve"> w Poznaniu nr 1, 2, 3, 3A, 4, 5, 6, 7, 9 oraz na odcinku na cyplu za mostem Bolesława Chrobrego w wyniku realizacji inwestycji polegającej na przebudowie nawierzchni ścieżki, rekonstrukcji i adaptacji barierek wzdłuż ścieżki oraz budowie oświetlenia wzdłuż ścieżki.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12FF" w:rsidRDefault="00FA63B5" w:rsidP="00DB12FF">
      <w:pPr>
        <w:spacing w:line="360" w:lineRule="auto"/>
        <w:jc w:val="both"/>
      </w:pPr>
      <w:bookmarkStart w:id="2" w:name="z1"/>
      <w:bookmarkEnd w:id="2"/>
    </w:p>
    <w:p w:rsidR="00DB12FF" w:rsidRDefault="00DB12FF" w:rsidP="00DB12FF">
      <w:pPr>
        <w:spacing w:line="360" w:lineRule="auto"/>
        <w:jc w:val="both"/>
        <w:rPr>
          <w:color w:val="000000"/>
        </w:rPr>
      </w:pPr>
      <w:r w:rsidRPr="00DB12FF">
        <w:rPr>
          <w:color w:val="000000"/>
        </w:rPr>
        <w:t xml:space="preserve">W celu prawidłowej eksploatacji i sprawowania nad majątkiem właściwego bieżącego nadzoru powstałe środki trwałe należy przekazać do jednostki budżetowej Zarząd Dróg Miejskich w Poznaniu, z siedzibą przy ul. Wilczak 17, zgodnie z zarządzeniem </w:t>
      </w:r>
      <w:r w:rsidRPr="00DB12FF">
        <w:rPr>
          <w:color w:val="000000"/>
        </w:rPr>
        <w:br/>
        <w:t>Nr 44/2021/K Prezydenta Miasta Poznania z dnia 1 października 2021 r. w sprawie Instrukcji obiegu i kontroli dokumentów finansowo-księgowych w Urzędzie Miasta Poznania. Wobec powyższego wydanie przedmiotowego zarządzenia jest w pełni uzasadnione.</w:t>
      </w:r>
    </w:p>
    <w:p w:rsidR="00DB12FF" w:rsidRDefault="00DB12FF" w:rsidP="00DB12FF">
      <w:pPr>
        <w:spacing w:line="360" w:lineRule="auto"/>
        <w:jc w:val="both"/>
      </w:pPr>
    </w:p>
    <w:p w:rsidR="00DB12FF" w:rsidRDefault="00DB12FF" w:rsidP="00DB12FF">
      <w:pPr>
        <w:keepNext/>
        <w:spacing w:line="360" w:lineRule="auto"/>
        <w:jc w:val="center"/>
      </w:pPr>
      <w:r>
        <w:t>DYREKTOR BIURA</w:t>
      </w:r>
    </w:p>
    <w:p w:rsidR="00DB12FF" w:rsidRPr="00DB12FF" w:rsidRDefault="00DB12FF" w:rsidP="00DB12FF">
      <w:pPr>
        <w:keepNext/>
        <w:spacing w:line="360" w:lineRule="auto"/>
        <w:jc w:val="center"/>
      </w:pPr>
      <w:r>
        <w:t>(-) Grzegorz Kamiński</w:t>
      </w:r>
    </w:p>
    <w:sectPr w:rsidR="00DB12FF" w:rsidRPr="00DB12FF" w:rsidSect="00DB12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FF" w:rsidRDefault="00DB12FF">
      <w:r>
        <w:separator/>
      </w:r>
    </w:p>
  </w:endnote>
  <w:endnote w:type="continuationSeparator" w:id="0">
    <w:p w:rsidR="00DB12FF" w:rsidRDefault="00DB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FF" w:rsidRDefault="00DB12FF">
      <w:r>
        <w:separator/>
      </w:r>
    </w:p>
  </w:footnote>
  <w:footnote w:type="continuationSeparator" w:id="0">
    <w:p w:rsidR="00DB12FF" w:rsidRDefault="00DB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 Wilczak 17, środków trwałych powstałych na odcinkach ścieżki pieszo-rowerowej Wartostrada w Poznaniu nr 1, 2, 3, 3A, 4, 5, 6, 7, 9 oraz na odcinku na cyplu za mostem Bolesława Chrobrego w wyniku realizacji inwestycji polegającej na przebudowie nawierzchni ścieżki, rekonstrukcji i adaptacji barierek wzdłuż ścieżki oraz budowie oświetlenia wzdłuż ścieżki."/>
  </w:docVars>
  <w:rsids>
    <w:rsidRoot w:val="00DB12F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D5A09"/>
    <w:rsid w:val="00DB12F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143</Words>
  <Characters>898</Characters>
  <Application>Microsoft Office Word</Application>
  <DocSecurity>0</DocSecurity>
  <Lines>24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2022-05-27T10:16:00Z</dcterms:created>
  <dcterms:modified xsi:type="dcterms:W3CDTF">2022-05-27T10:16:00Z</dcterms:modified>
</cp:coreProperties>
</file>