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7E5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7E56">
              <w:rPr>
                <w:b/>
              </w:rPr>
              <w:fldChar w:fldCharType="separate"/>
            </w:r>
            <w:r w:rsidR="00447E56">
              <w:rPr>
                <w:b/>
              </w:rPr>
              <w:t>zarządzenie Nr 65/2002 Prezydenta Miasta Poznania z dnia 26 listopada 2002 r. w sprawie pełnomocnictwa dla Dyrektora Zarządu Geodezji i Katastru Miejskiego GEOPOZ w Poznaniu ze zmianami.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7E56" w:rsidRDefault="00FA63B5" w:rsidP="00447E56">
      <w:pPr>
        <w:spacing w:line="360" w:lineRule="auto"/>
        <w:jc w:val="both"/>
      </w:pPr>
      <w:bookmarkStart w:id="2" w:name="z1"/>
      <w:bookmarkEnd w:id="2"/>
    </w:p>
    <w:p w:rsidR="00447E56" w:rsidRPr="00447E56" w:rsidRDefault="00447E56" w:rsidP="00447E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E56">
        <w:rPr>
          <w:color w:val="000000"/>
        </w:rPr>
        <w:t>Zarządzenie Nr 65/2002/P Prezydenta Miasta Poznania z dnia 26 listopada 2002 r. w sprawie pełnomocnictwa dla Dyrektora Zarządu Geodezji i Katastru Miejskiego GEOPOZ w</w:t>
      </w:r>
      <w:r w:rsidR="00B91CCA">
        <w:rPr>
          <w:color w:val="000000"/>
        </w:rPr>
        <w:t> </w:t>
      </w:r>
      <w:r w:rsidRPr="00447E56">
        <w:rPr>
          <w:color w:val="000000"/>
        </w:rPr>
        <w:t>Poznaniu wymaga uchylenia w związku z udzieleniem imiennego pełnomocnictwa w</w:t>
      </w:r>
      <w:r w:rsidR="00B91CCA">
        <w:rPr>
          <w:color w:val="000000"/>
        </w:rPr>
        <w:t> </w:t>
      </w:r>
      <w:r w:rsidRPr="00447E56">
        <w:rPr>
          <w:color w:val="000000"/>
        </w:rPr>
        <w:t xml:space="preserve">przedmiotowym zakresie Pani Aleksandrze Załawie-Borowiak </w:t>
      </w:r>
      <w:r w:rsidRPr="00447E56">
        <w:rPr>
          <w:color w:val="000000"/>
          <w:szCs w:val="22"/>
        </w:rPr>
        <w:t>–</w:t>
      </w:r>
      <w:r w:rsidRPr="00447E56">
        <w:rPr>
          <w:color w:val="000000"/>
        </w:rPr>
        <w:t xml:space="preserve"> Dyrektorowi Zarządu Geodezji i Katastru Miejskiego GEOPOZ. </w:t>
      </w:r>
    </w:p>
    <w:p w:rsidR="00447E56" w:rsidRDefault="00447E56" w:rsidP="00447E56">
      <w:pPr>
        <w:spacing w:line="360" w:lineRule="auto"/>
        <w:jc w:val="both"/>
        <w:rPr>
          <w:color w:val="000000"/>
        </w:rPr>
      </w:pPr>
      <w:r w:rsidRPr="00447E56">
        <w:rPr>
          <w:color w:val="000000"/>
        </w:rPr>
        <w:t>W zaistniałych okolicznościach wydanie zarządzenia jest uzasadnione.</w:t>
      </w:r>
    </w:p>
    <w:p w:rsidR="00447E56" w:rsidRDefault="00447E56" w:rsidP="00447E56">
      <w:pPr>
        <w:spacing w:line="360" w:lineRule="auto"/>
        <w:jc w:val="both"/>
      </w:pPr>
    </w:p>
    <w:p w:rsidR="00447E56" w:rsidRDefault="00447E56" w:rsidP="00447E56">
      <w:pPr>
        <w:keepNext/>
        <w:spacing w:line="360" w:lineRule="auto"/>
        <w:jc w:val="center"/>
      </w:pPr>
      <w:r>
        <w:t>DYREKTOR</w:t>
      </w:r>
    </w:p>
    <w:p w:rsidR="00447E56" w:rsidRPr="00447E56" w:rsidRDefault="00447E56" w:rsidP="00447E56">
      <w:pPr>
        <w:keepNext/>
        <w:spacing w:line="360" w:lineRule="auto"/>
        <w:jc w:val="center"/>
      </w:pPr>
      <w:r>
        <w:t>(-) Aleksandra Zaława-Borowiak</w:t>
      </w:r>
    </w:p>
    <w:sectPr w:rsidR="00447E56" w:rsidRPr="00447E56" w:rsidSect="00447E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6" w:rsidRDefault="00447E56">
      <w:r>
        <w:separator/>
      </w:r>
    </w:p>
  </w:endnote>
  <w:endnote w:type="continuationSeparator" w:id="0">
    <w:p w:rsidR="00447E56" w:rsidRDefault="004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6" w:rsidRDefault="00447E56">
      <w:r>
        <w:separator/>
      </w:r>
    </w:p>
  </w:footnote>
  <w:footnote w:type="continuationSeparator" w:id="0">
    <w:p w:rsidR="00447E56" w:rsidRDefault="0044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65/2002 Prezydenta Miasta Poznania z dnia 26 listopada 2002 r. w sprawie pełnomocnictwa dla Dyrektora Zarządu Geodezji i Katastru Miejskiego GEOPOZ w Poznaniu ze zmianami."/>
  </w:docVars>
  <w:rsids>
    <w:rsidRoot w:val="00447E56"/>
    <w:rsid w:val="000607A3"/>
    <w:rsid w:val="00061248"/>
    <w:rsid w:val="001B1D53"/>
    <w:rsid w:val="002946C5"/>
    <w:rsid w:val="002C29F3"/>
    <w:rsid w:val="00447E56"/>
    <w:rsid w:val="0045642E"/>
    <w:rsid w:val="0094316A"/>
    <w:rsid w:val="00AA04BE"/>
    <w:rsid w:val="00AB5282"/>
    <w:rsid w:val="00AC4582"/>
    <w:rsid w:val="00B35496"/>
    <w:rsid w:val="00B91CCA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98</Words>
  <Characters>685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2022-05-30T11:04:00Z</dcterms:created>
  <dcterms:modified xsi:type="dcterms:W3CDTF">2022-05-30T11:04:00Z</dcterms:modified>
</cp:coreProperties>
</file>