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64DF7">
          <w:t>431/2022/P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F64DF7">
        <w:rPr>
          <w:b/>
          <w:sz w:val="28"/>
        </w:rPr>
        <w:fldChar w:fldCharType="separate"/>
      </w:r>
      <w:r w:rsidR="00F64DF7">
        <w:rPr>
          <w:b/>
          <w:sz w:val="28"/>
        </w:rPr>
        <w:t>31 maja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64DF7">
              <w:rPr>
                <w:b/>
                <w:sz w:val="24"/>
                <w:szCs w:val="24"/>
              </w:rPr>
              <w:fldChar w:fldCharType="separate"/>
            </w:r>
            <w:r w:rsidR="00F64DF7">
              <w:rPr>
                <w:b/>
                <w:sz w:val="24"/>
                <w:szCs w:val="24"/>
              </w:rPr>
              <w:t xml:space="preserve">zarządzenie w sprawie powołania Rady Akademickiego i Naukowego Poznania.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F64DF7" w:rsidP="00F64DF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64DF7">
        <w:rPr>
          <w:color w:val="000000"/>
          <w:sz w:val="24"/>
        </w:rPr>
        <w:t xml:space="preserve">Na podstawie </w:t>
      </w:r>
      <w:r w:rsidRPr="00F64DF7">
        <w:rPr>
          <w:color w:val="000000"/>
          <w:sz w:val="24"/>
          <w:szCs w:val="24"/>
        </w:rPr>
        <w:t>art. 30 ust. 2 pkt 2 ustawy z dnia 8 marca 1990 r. o samorządzie gminnym (tekst jednolity Dz. U. z 2022 r. poz. 559), w związku z § 1 uchwały Nr LXXXVIII/991/IV/2006 Rady Miasta Poznania z dnia 28 lutego 2006 r. w sprawie Strategii Akademickiej i Naukowej Miasta Poznania oraz z uchwałą Nr XLI/708/VII/2017 Rady Miasta Poznania z dnia 24 stycznia 2017 r. w sprawie Strategii Rozwoju Miasta Poznania 2020+</w:t>
      </w:r>
      <w:r w:rsidRPr="00F64DF7">
        <w:rPr>
          <w:color w:val="000000"/>
          <w:sz w:val="24"/>
        </w:rPr>
        <w:t xml:space="preserve"> zarządza się, co następuje:</w:t>
      </w:r>
    </w:p>
    <w:p w:rsidR="00F64DF7" w:rsidRDefault="00F64DF7" w:rsidP="00F64DF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F64DF7" w:rsidRDefault="00F64DF7" w:rsidP="00F64DF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64DF7" w:rsidRDefault="00F64DF7" w:rsidP="00F64DF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64DF7" w:rsidRPr="00F64DF7" w:rsidRDefault="00F64DF7" w:rsidP="00F64DF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64DF7">
        <w:rPr>
          <w:color w:val="000000"/>
          <w:sz w:val="24"/>
          <w:szCs w:val="24"/>
        </w:rPr>
        <w:t xml:space="preserve">W zarządzeniu Nr 280/2020/P Prezydenta Miasta Poznania z dnia 1 lipca 2021 r. w sprawie powołania Rady Akademickiego i Naukowego Poznania § 1 otrzymuje brzmienie: </w:t>
      </w:r>
    </w:p>
    <w:p w:rsidR="00F64DF7" w:rsidRPr="00F64DF7" w:rsidRDefault="00F64DF7" w:rsidP="00F64DF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64DF7">
        <w:rPr>
          <w:color w:val="000000"/>
          <w:sz w:val="24"/>
          <w:szCs w:val="24"/>
        </w:rPr>
        <w:t>"1. Powołuje się Radę Akademickiego i Naukowego Poznania, zwaną dalej „Radą”, w</w:t>
      </w:r>
      <w:r w:rsidR="00300E55">
        <w:rPr>
          <w:color w:val="000000"/>
          <w:sz w:val="24"/>
          <w:szCs w:val="24"/>
        </w:rPr>
        <w:t> </w:t>
      </w:r>
      <w:r w:rsidRPr="00F64DF7">
        <w:rPr>
          <w:color w:val="000000"/>
          <w:sz w:val="24"/>
          <w:szCs w:val="24"/>
        </w:rPr>
        <w:t>składzie:</w:t>
      </w:r>
    </w:p>
    <w:p w:rsidR="00F64DF7" w:rsidRPr="00F64DF7" w:rsidRDefault="00F64DF7" w:rsidP="00F64D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64DF7">
        <w:rPr>
          <w:color w:val="000000"/>
          <w:sz w:val="24"/>
          <w:szCs w:val="24"/>
        </w:rPr>
        <w:t>1) prof. dr hab. med. Janusz Gadzinowski;</w:t>
      </w:r>
    </w:p>
    <w:p w:rsidR="00F64DF7" w:rsidRPr="00300E55" w:rsidRDefault="00F64DF7" w:rsidP="00F64D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  <w:lang w:val="en-US"/>
        </w:rPr>
      </w:pPr>
      <w:r w:rsidRPr="00300E55">
        <w:rPr>
          <w:color w:val="000000"/>
          <w:sz w:val="24"/>
          <w:szCs w:val="24"/>
          <w:lang w:val="en-US"/>
        </w:rPr>
        <w:t xml:space="preserve">2) prof. </w:t>
      </w:r>
      <w:proofErr w:type="spellStart"/>
      <w:r w:rsidRPr="00300E55">
        <w:rPr>
          <w:color w:val="000000"/>
          <w:sz w:val="24"/>
          <w:szCs w:val="24"/>
          <w:lang w:val="en-US"/>
        </w:rPr>
        <w:t>dr</w:t>
      </w:r>
      <w:proofErr w:type="spellEnd"/>
      <w:r w:rsidRPr="00300E55">
        <w:rPr>
          <w:color w:val="000000"/>
          <w:sz w:val="24"/>
          <w:szCs w:val="24"/>
          <w:lang w:val="en-US"/>
        </w:rPr>
        <w:t xml:space="preserve"> hab. Marian </w:t>
      </w:r>
      <w:proofErr w:type="spellStart"/>
      <w:r w:rsidRPr="00300E55">
        <w:rPr>
          <w:color w:val="000000"/>
          <w:sz w:val="24"/>
          <w:szCs w:val="24"/>
          <w:lang w:val="en-US"/>
        </w:rPr>
        <w:t>Gorynia</w:t>
      </w:r>
      <w:proofErr w:type="spellEnd"/>
      <w:r w:rsidRPr="00300E55">
        <w:rPr>
          <w:color w:val="000000"/>
          <w:sz w:val="24"/>
          <w:szCs w:val="24"/>
          <w:lang w:val="en-US"/>
        </w:rPr>
        <w:t>;</w:t>
      </w:r>
    </w:p>
    <w:p w:rsidR="00F64DF7" w:rsidRPr="00F64DF7" w:rsidRDefault="00F64DF7" w:rsidP="00F64D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64DF7">
        <w:rPr>
          <w:color w:val="000000"/>
          <w:sz w:val="24"/>
          <w:szCs w:val="24"/>
        </w:rPr>
        <w:t xml:space="preserve">3) prof. dr hab. Hanna </w:t>
      </w:r>
      <w:proofErr w:type="spellStart"/>
      <w:r w:rsidRPr="00F64DF7">
        <w:rPr>
          <w:color w:val="000000"/>
          <w:sz w:val="24"/>
          <w:szCs w:val="24"/>
        </w:rPr>
        <w:t>Kóčka-Krenz</w:t>
      </w:r>
      <w:proofErr w:type="spellEnd"/>
      <w:r w:rsidRPr="00F64DF7">
        <w:rPr>
          <w:color w:val="000000"/>
          <w:sz w:val="24"/>
          <w:szCs w:val="24"/>
        </w:rPr>
        <w:t>;</w:t>
      </w:r>
    </w:p>
    <w:p w:rsidR="00F64DF7" w:rsidRPr="00F64DF7" w:rsidRDefault="00F64DF7" w:rsidP="00F64D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64DF7">
        <w:rPr>
          <w:color w:val="000000"/>
          <w:sz w:val="24"/>
          <w:szCs w:val="24"/>
        </w:rPr>
        <w:t>4) prof. dr hab. Andrzej B. Legocki;</w:t>
      </w:r>
    </w:p>
    <w:p w:rsidR="00F64DF7" w:rsidRPr="00F64DF7" w:rsidRDefault="00F64DF7" w:rsidP="00F64D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64DF7">
        <w:rPr>
          <w:color w:val="000000"/>
          <w:sz w:val="24"/>
          <w:szCs w:val="24"/>
        </w:rPr>
        <w:t>5) prof. dr hab. Grzegorz Skrzypczak;</w:t>
      </w:r>
    </w:p>
    <w:p w:rsidR="00F64DF7" w:rsidRPr="00300E55" w:rsidRDefault="00F64DF7" w:rsidP="00F64D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  <w:lang w:val="en-US"/>
        </w:rPr>
      </w:pPr>
      <w:r w:rsidRPr="00300E55">
        <w:rPr>
          <w:color w:val="000000"/>
          <w:sz w:val="24"/>
          <w:szCs w:val="24"/>
          <w:lang w:val="en-US"/>
        </w:rPr>
        <w:t>6) prof. dr hab. inż. Jan Węglarz.</w:t>
      </w:r>
    </w:p>
    <w:p w:rsidR="00F64DF7" w:rsidRPr="00F64DF7" w:rsidRDefault="00F64DF7" w:rsidP="00F64DF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64DF7">
        <w:rPr>
          <w:color w:val="000000"/>
          <w:sz w:val="24"/>
          <w:szCs w:val="24"/>
        </w:rPr>
        <w:t>2. Pracami Rady kieruje Przewodniczący, wybrany spośród jej członków.”</w:t>
      </w:r>
    </w:p>
    <w:p w:rsidR="00F64DF7" w:rsidRPr="00F64DF7" w:rsidRDefault="00F64DF7" w:rsidP="00F64DF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64DF7" w:rsidRDefault="00F64DF7" w:rsidP="00F64DF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64DF7" w:rsidRDefault="00F64DF7" w:rsidP="00F64DF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64DF7" w:rsidRDefault="00F64DF7" w:rsidP="00F64DF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64DF7" w:rsidRDefault="00F64DF7" w:rsidP="00F64DF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64DF7" w:rsidRDefault="00F64DF7" w:rsidP="00F64DF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64DF7">
        <w:rPr>
          <w:color w:val="000000"/>
          <w:sz w:val="24"/>
          <w:szCs w:val="24"/>
        </w:rPr>
        <w:t>Wykonanie zarządzenia powierza się Dyrektorowi Wydziału Rozwoju Miasta i Współpracy Międzynarodowej Urzędu Miasta Poznania.</w:t>
      </w:r>
    </w:p>
    <w:p w:rsidR="00F64DF7" w:rsidRDefault="00F64DF7" w:rsidP="00F64DF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64DF7" w:rsidRDefault="00F64DF7" w:rsidP="00F64DF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64DF7" w:rsidRDefault="00F64DF7" w:rsidP="00F64DF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64DF7" w:rsidRDefault="00F64DF7" w:rsidP="00F64DF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64DF7">
        <w:rPr>
          <w:color w:val="000000"/>
          <w:sz w:val="24"/>
          <w:szCs w:val="24"/>
        </w:rPr>
        <w:t>Zarządzenie wchodzi w życie z dniem podpisania.</w:t>
      </w:r>
    </w:p>
    <w:p w:rsidR="00F64DF7" w:rsidRDefault="00F64DF7" w:rsidP="00F64DF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64DF7" w:rsidRDefault="00F64DF7" w:rsidP="00F64DF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64DF7" w:rsidRDefault="00F64DF7" w:rsidP="00F64DF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64DF7" w:rsidRDefault="00F64DF7" w:rsidP="00F64DF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F64DF7" w:rsidRPr="00F64DF7" w:rsidRDefault="00F64DF7" w:rsidP="00F64DF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F64DF7" w:rsidRPr="00F64DF7" w:rsidSect="00F64DF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DF7" w:rsidRDefault="00F64DF7">
      <w:r>
        <w:separator/>
      </w:r>
    </w:p>
  </w:endnote>
  <w:endnote w:type="continuationSeparator" w:id="0">
    <w:p w:rsidR="00F64DF7" w:rsidRDefault="00F6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DF7" w:rsidRDefault="00F64DF7">
      <w:r>
        <w:separator/>
      </w:r>
    </w:p>
  </w:footnote>
  <w:footnote w:type="continuationSeparator" w:id="0">
    <w:p w:rsidR="00F64DF7" w:rsidRDefault="00F64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maja 2022r."/>
    <w:docVar w:name="AktNr" w:val="431/2022/P"/>
    <w:docVar w:name="Sprawa" w:val="zarządzenie w sprawie powołania Rady Akademickiego i Naukowego Poznania. "/>
  </w:docVars>
  <w:rsids>
    <w:rsidRoot w:val="00F64DF7"/>
    <w:rsid w:val="0003528D"/>
    <w:rsid w:val="00072485"/>
    <w:rsid w:val="000A5BC9"/>
    <w:rsid w:val="000B2C44"/>
    <w:rsid w:val="000E2E12"/>
    <w:rsid w:val="00167A3B"/>
    <w:rsid w:val="0017594F"/>
    <w:rsid w:val="001E3D52"/>
    <w:rsid w:val="00300E55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  <w:rsid w:val="00F6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243</Words>
  <Characters>1307</Characters>
  <Application>Microsoft Office Word</Application>
  <DocSecurity>0</DocSecurity>
  <Lines>52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2022-05-31T10:16:00Z</dcterms:created>
  <dcterms:modified xsi:type="dcterms:W3CDTF">2022-05-31T10:16:00Z</dcterms:modified>
</cp:coreProperties>
</file>