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3BE6">
          <w:t>440/2022/P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3BE6">
        <w:rPr>
          <w:b/>
          <w:sz w:val="28"/>
        </w:rPr>
        <w:fldChar w:fldCharType="separate"/>
      </w:r>
      <w:r w:rsidR="00E03BE6">
        <w:rPr>
          <w:b/>
          <w:sz w:val="28"/>
        </w:rPr>
        <w:t>6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03B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3BE6">
              <w:rPr>
                <w:b/>
                <w:sz w:val="24"/>
                <w:szCs w:val="24"/>
              </w:rPr>
              <w:fldChar w:fldCharType="separate"/>
            </w:r>
            <w:r w:rsidR="00E03BE6">
              <w:rPr>
                <w:b/>
                <w:sz w:val="24"/>
                <w:szCs w:val="24"/>
              </w:rPr>
              <w:t xml:space="preserve">przyjęcia harmonogramu czynności związanych z rozwiązaniem Zespołu Szkół Specjalnych nr 109 przy Ośrodku Rehabilitacyjnym dla Dzieci, ul. Sanatoryjna 2, 60-480 Poznań, likwidacją Szkoły Podstawowej Specjalnej nr 109, ul. Sanatoryjna 2, 60-480 Poznań, oraz włączeniem I Liceum Ogólnokształcącego Specjalnego do Zespołu Szkół Specjalnych nr 108 przy Specjalistycznym Zespole Opieki Zdrowotnej nad Matką i Dzieckiem w 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3BE6" w:rsidP="00E03B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03BE6">
        <w:rPr>
          <w:color w:val="000000"/>
          <w:sz w:val="24"/>
        </w:rPr>
        <w:t>Na podstawie art. 32 ust. 2 pkt 2, art. 92 ust. 1 ustawy z dnia 5 czerwca 1998 r. o samorządzie powiatowym (tekst jednolity Dz. U. z 2022 r. poz. 528) oraz uchwały Nr LIX/1114/VIII/2022 Rady Miasta Poznania z dnia 15 lutego 2022 r. w sprawie rozwiązania Zespołu Szkół Specjalnych nr 109 przy Ośrodku Rehabilitacyjnym dla Dzieci, ul. Sanatoryjna 2, 60-480 Poznań, uchwały Nr LXIV/1191/VIII/2022 Rady Miasta Poznania z dnia 17 maja 2022 r. w</w:t>
      </w:r>
      <w:r w:rsidR="006423FF">
        <w:rPr>
          <w:color w:val="000000"/>
          <w:sz w:val="24"/>
        </w:rPr>
        <w:t> </w:t>
      </w:r>
      <w:r w:rsidRPr="00E03BE6">
        <w:rPr>
          <w:color w:val="000000"/>
          <w:sz w:val="24"/>
        </w:rPr>
        <w:t>sprawie likwidacji Szkoły Podstawowej Specjalnej nr 109, ul. Sanatoryjna 2, 60-480 Poznań, oraz uchwały Nr LXIV/1194/VIII/2022 Rady Miasta Poznania z dnia 17 maja 2022 r. w sprawie włączenia I Liceum Ogólnokształcącego Specjalnego do Zespołu Szkół Specjalnych nr 108 przy Specjalistycznym Zespole Opieki Zdrowotnej nad Matką i</w:t>
      </w:r>
      <w:r w:rsidR="006423FF">
        <w:rPr>
          <w:color w:val="000000"/>
          <w:sz w:val="24"/>
        </w:rPr>
        <w:t> </w:t>
      </w:r>
      <w:r w:rsidRPr="00E03BE6">
        <w:rPr>
          <w:color w:val="000000"/>
          <w:sz w:val="24"/>
        </w:rPr>
        <w:t>Dzieckiem w Poznaniu zarządza się, co następuje:</w:t>
      </w:r>
    </w:p>
    <w:p w:rsidR="00E03BE6" w:rsidRDefault="00E03BE6" w:rsidP="00E03BE6">
      <w:pPr>
        <w:spacing w:line="360" w:lineRule="auto"/>
        <w:jc w:val="both"/>
        <w:rPr>
          <w:sz w:val="24"/>
        </w:rPr>
      </w:pPr>
    </w:p>
    <w:p w:rsidR="00E03BE6" w:rsidRDefault="00E03BE6" w:rsidP="00E03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3BE6" w:rsidRDefault="00E03BE6" w:rsidP="00E03BE6">
      <w:pPr>
        <w:keepNext/>
        <w:spacing w:line="360" w:lineRule="auto"/>
        <w:rPr>
          <w:color w:val="000000"/>
          <w:sz w:val="24"/>
        </w:rPr>
      </w:pPr>
    </w:p>
    <w:p w:rsidR="00E03BE6" w:rsidRDefault="00E03BE6" w:rsidP="00E03BE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03BE6">
        <w:rPr>
          <w:color w:val="000000"/>
          <w:sz w:val="24"/>
        </w:rPr>
        <w:t xml:space="preserve">Przyjmuje się harmonogram czynności związanych z rozwiązaniem Zespołu Szkół Specjalnych nr 109 przy Ośrodku Rehabilitacyjnym dla Dzieci, ul. Sanatoryjna 2, 60-480 Poznań, likwidacją Szkoły Podstawowej Specjalnej nr 109, ul. Sanatoryjna 2, 60-480 Poznań, oraz włączeniem I Liceum Ogólnokształcącego Specjalnego do Zespołu Szkół Specjalnych nr </w:t>
      </w:r>
      <w:r w:rsidRPr="00E03BE6">
        <w:rPr>
          <w:color w:val="000000"/>
          <w:sz w:val="24"/>
        </w:rPr>
        <w:lastRenderedPageBreak/>
        <w:t>108 przy Specjalistycznym Zespole Opieki Zdrowotnej nad Matką i Dzieckiem w Poznaniu, zgodnie z załącznikiem do zarządzenia.</w:t>
      </w:r>
    </w:p>
    <w:p w:rsidR="00E03BE6" w:rsidRDefault="00E03BE6" w:rsidP="00E03BE6">
      <w:pPr>
        <w:spacing w:line="360" w:lineRule="auto"/>
        <w:jc w:val="both"/>
        <w:rPr>
          <w:color w:val="000000"/>
          <w:sz w:val="24"/>
        </w:rPr>
      </w:pPr>
    </w:p>
    <w:p w:rsidR="00E03BE6" w:rsidRDefault="00E03BE6" w:rsidP="00E03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3BE6" w:rsidRDefault="00E03BE6" w:rsidP="00E03BE6">
      <w:pPr>
        <w:keepNext/>
        <w:spacing w:line="360" w:lineRule="auto"/>
        <w:rPr>
          <w:color w:val="000000"/>
          <w:sz w:val="24"/>
        </w:rPr>
      </w:pPr>
    </w:p>
    <w:p w:rsidR="00E03BE6" w:rsidRDefault="00E03BE6" w:rsidP="00E03BE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03BE6">
        <w:rPr>
          <w:color w:val="000000"/>
          <w:sz w:val="24"/>
        </w:rPr>
        <w:t>Termin rozpoczęcia czynności związanych z rozwiązaniem Zespołu Szkół Specjalnych nr 109 przy Ośrodku Rehabilitacyjnym dla Dzieci, ul. Sanatoryjna 2, 60-480 Poznań, likwidacją Szkoły Podstawowej Specjalnej nr 109, ul. Sanatoryjna 2, 60-480 Poznań, oraz włączeniem I</w:t>
      </w:r>
      <w:r w:rsidR="006423FF">
        <w:rPr>
          <w:color w:val="000000"/>
          <w:sz w:val="24"/>
        </w:rPr>
        <w:t> </w:t>
      </w:r>
      <w:r w:rsidRPr="00E03BE6">
        <w:rPr>
          <w:color w:val="000000"/>
          <w:sz w:val="24"/>
        </w:rPr>
        <w:t>Liceum Ogólnokształcącego Specjalnego do Zespołu Szkół Specjalnych nr 108 przy Specjalistycznym Zespole Opieki Zdrowotnej nad Matką i Dzieckiem w Poznaniu wyznacza się na 31 maja 2022 r.</w:t>
      </w:r>
    </w:p>
    <w:p w:rsidR="00E03BE6" w:rsidRDefault="00E03BE6" w:rsidP="00E03BE6">
      <w:pPr>
        <w:spacing w:line="360" w:lineRule="auto"/>
        <w:jc w:val="both"/>
        <w:rPr>
          <w:color w:val="000000"/>
          <w:sz w:val="24"/>
        </w:rPr>
      </w:pPr>
    </w:p>
    <w:p w:rsidR="00E03BE6" w:rsidRDefault="00E03BE6" w:rsidP="00E03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3BE6" w:rsidRDefault="00E03BE6" w:rsidP="00E03BE6">
      <w:pPr>
        <w:keepNext/>
        <w:spacing w:line="360" w:lineRule="auto"/>
        <w:rPr>
          <w:color w:val="000000"/>
          <w:sz w:val="24"/>
        </w:rPr>
      </w:pPr>
    </w:p>
    <w:p w:rsidR="00E03BE6" w:rsidRDefault="00E03BE6" w:rsidP="00E03BE6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03BE6">
        <w:rPr>
          <w:color w:val="000000"/>
          <w:sz w:val="24"/>
        </w:rPr>
        <w:t>Za czynności związane z rozwiązaniem Zespołu Szkół Specjalnych nr 109 przy Ośrodku Rehabilitacyjnym dla Dzieci, ul. Sanatoryjna 2, 60-480 Poznań, likwidacją Szkoły Podstawowej Specjalnej nr 109 ul. Sanatoryjna 2, 60-480 Poznań, oraz włączeniem I Liceum Ogólnokształcącego Specjalnego do Zespołu Szkół Specjalnych nr 108 przy Specjalistycznym Zespole Opieki Zdrowotnej nad Matką i Dzieckiem w Poznaniu odpowiedzialni są dyrektor Zespołu Szkół Specjalnych nr 109 przy Ośrodku Rehabilitacyjnym dla Dzieci i dyrektor Zespołu Szkół Specjalnych nr 108 przy Specjalistycznym Zespole Opieki Zdrowotnej nad Matką i Dzieckiem.</w:t>
      </w:r>
    </w:p>
    <w:p w:rsidR="00E03BE6" w:rsidRDefault="00E03BE6" w:rsidP="00E03BE6">
      <w:pPr>
        <w:spacing w:line="360" w:lineRule="auto"/>
        <w:jc w:val="both"/>
        <w:rPr>
          <w:color w:val="000000"/>
          <w:sz w:val="24"/>
        </w:rPr>
      </w:pPr>
    </w:p>
    <w:p w:rsidR="00E03BE6" w:rsidRDefault="00E03BE6" w:rsidP="00E03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03BE6" w:rsidRDefault="00E03BE6" w:rsidP="00E03BE6">
      <w:pPr>
        <w:keepNext/>
        <w:spacing w:line="360" w:lineRule="auto"/>
        <w:rPr>
          <w:color w:val="000000"/>
          <w:sz w:val="24"/>
        </w:rPr>
      </w:pPr>
    </w:p>
    <w:p w:rsidR="00E03BE6" w:rsidRDefault="00E03BE6" w:rsidP="00E03BE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03BE6">
        <w:rPr>
          <w:color w:val="000000"/>
          <w:sz w:val="24"/>
        </w:rPr>
        <w:t>Wykonanie zarządzenia powierza się dyrektorowi Wydziału Oświaty oraz dyrektorowi Zespołu Szkół Specjalnych nr 109 przy Ośrodku Rehabilitacyjnym dla Dzieci i dyrektorowi Zespołu Szkół Specjalnych nr 108 przy Specjalistycznym Zespole Opieki Zdrowotnej nad Matką i Dzieckiem.</w:t>
      </w:r>
    </w:p>
    <w:p w:rsidR="00E03BE6" w:rsidRDefault="00E03BE6" w:rsidP="00E03BE6">
      <w:pPr>
        <w:spacing w:line="360" w:lineRule="auto"/>
        <w:jc w:val="both"/>
        <w:rPr>
          <w:color w:val="000000"/>
          <w:sz w:val="24"/>
        </w:rPr>
      </w:pPr>
    </w:p>
    <w:p w:rsidR="00E03BE6" w:rsidRDefault="00E03BE6" w:rsidP="00E03B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03BE6" w:rsidRDefault="00E03BE6" w:rsidP="00E03BE6">
      <w:pPr>
        <w:keepNext/>
        <w:spacing w:line="360" w:lineRule="auto"/>
        <w:rPr>
          <w:color w:val="000000"/>
          <w:sz w:val="24"/>
        </w:rPr>
      </w:pPr>
    </w:p>
    <w:p w:rsidR="00E03BE6" w:rsidRDefault="00E03BE6" w:rsidP="00E03BE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03BE6">
        <w:rPr>
          <w:color w:val="000000"/>
          <w:sz w:val="24"/>
        </w:rPr>
        <w:t>Zarządzenie wchodzi w życie z dniem jego podpisania.</w:t>
      </w:r>
    </w:p>
    <w:p w:rsidR="00E03BE6" w:rsidRDefault="00E03BE6" w:rsidP="00E03BE6">
      <w:pPr>
        <w:spacing w:line="360" w:lineRule="auto"/>
        <w:jc w:val="both"/>
        <w:rPr>
          <w:color w:val="000000"/>
          <w:sz w:val="24"/>
        </w:rPr>
      </w:pPr>
    </w:p>
    <w:p w:rsidR="00E03BE6" w:rsidRDefault="00E03BE6" w:rsidP="00E03B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03BE6" w:rsidRDefault="00E03BE6" w:rsidP="00E03B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03BE6" w:rsidRPr="00E03BE6" w:rsidRDefault="00E03BE6" w:rsidP="00E03B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3BE6" w:rsidRPr="00E03BE6" w:rsidSect="00E03B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E6" w:rsidRDefault="00E03BE6">
      <w:r>
        <w:separator/>
      </w:r>
    </w:p>
  </w:endnote>
  <w:endnote w:type="continuationSeparator" w:id="0">
    <w:p w:rsidR="00E03BE6" w:rsidRDefault="00E0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E6" w:rsidRDefault="00E03BE6">
      <w:r>
        <w:separator/>
      </w:r>
    </w:p>
  </w:footnote>
  <w:footnote w:type="continuationSeparator" w:id="0">
    <w:p w:rsidR="00E03BE6" w:rsidRDefault="00E0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2r."/>
    <w:docVar w:name="AktNr" w:val="440/2022/P"/>
    <w:docVar w:name="Sprawa" w:val="przyjęcia harmonogramu czynności związanych z rozwiązaniem Zespołu Szkół Specjalnych nr 109 przy Ośrodku Rehabilitacyjnym dla Dzieci, ul. Sanatoryjna 2, 60-480 Poznań, likwidacją Szkoły Podstawowej Specjalnej nr 109, ul. Sanatoryjna 2, 60-480 Poznań, oraz włączeniem I Liceum Ogólnokształcącego Specjalnego do Zespołu Szkół Specjalnych nr 108 przy Specjalistycznym Zespole Opieki Zdrowotnej nad Matką i Dzieckiem w Poznaniu. "/>
  </w:docVars>
  <w:rsids>
    <w:rsidRoot w:val="00E03BE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23F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3BE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486</Words>
  <Characters>2941</Characters>
  <Application>Microsoft Office Word</Application>
  <DocSecurity>0</DocSecurity>
  <Lines>73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2022-06-06T08:24:00Z</dcterms:created>
  <dcterms:modified xsi:type="dcterms:W3CDTF">2022-06-06T08:24:00Z</dcterms:modified>
</cp:coreProperties>
</file>