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0D2E">
              <w:rPr>
                <w:b/>
              </w:rPr>
              <w:fldChar w:fldCharType="separate"/>
            </w:r>
            <w:r w:rsidR="00100D2E">
              <w:rPr>
                <w:b/>
              </w:rPr>
              <w:t>zarządzenie w sprawie powołania komisji konkursowej do wyłonienia kandydata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0D2E" w:rsidRDefault="00FA63B5" w:rsidP="00100D2E">
      <w:pPr>
        <w:spacing w:line="360" w:lineRule="auto"/>
        <w:jc w:val="both"/>
      </w:pPr>
      <w:bookmarkStart w:id="2" w:name="z1"/>
      <w:bookmarkEnd w:id="2"/>
    </w:p>
    <w:p w:rsidR="00100D2E" w:rsidRDefault="00100D2E" w:rsidP="00100D2E">
      <w:pPr>
        <w:spacing w:line="360" w:lineRule="auto"/>
        <w:jc w:val="both"/>
        <w:rPr>
          <w:color w:val="000000"/>
        </w:rPr>
      </w:pPr>
      <w:r w:rsidRPr="00100D2E">
        <w:rPr>
          <w:color w:val="000000"/>
        </w:rPr>
        <w:t xml:space="preserve">Ze względów organizacyjnych zachodzi konieczność zmiany składu komisji do wyłonienia kandydata na stanowiska dyrektora Szkoły Podstawowej nr 13 z Oddziałami Mistrzostwa Sportowego im. </w:t>
      </w:r>
      <w:proofErr w:type="spellStart"/>
      <w:r w:rsidRPr="00100D2E">
        <w:rPr>
          <w:color w:val="000000"/>
        </w:rPr>
        <w:t>Cytadelowców</w:t>
      </w:r>
      <w:proofErr w:type="spellEnd"/>
      <w:r w:rsidRPr="00100D2E">
        <w:rPr>
          <w:color w:val="000000"/>
        </w:rPr>
        <w:t xml:space="preserve"> Poznańskich w Poznaniu, al. Niepodległości 32.</w:t>
      </w:r>
    </w:p>
    <w:p w:rsidR="00100D2E" w:rsidRDefault="00100D2E" w:rsidP="00100D2E">
      <w:pPr>
        <w:spacing w:line="360" w:lineRule="auto"/>
        <w:jc w:val="both"/>
      </w:pPr>
    </w:p>
    <w:p w:rsidR="00100D2E" w:rsidRDefault="00100D2E" w:rsidP="00100D2E">
      <w:pPr>
        <w:keepNext/>
        <w:spacing w:line="360" w:lineRule="auto"/>
        <w:jc w:val="center"/>
      </w:pPr>
      <w:r>
        <w:t>ZASTĘPCA DYREKTORA</w:t>
      </w:r>
    </w:p>
    <w:p w:rsidR="00100D2E" w:rsidRPr="00100D2E" w:rsidRDefault="00100D2E" w:rsidP="00100D2E">
      <w:pPr>
        <w:keepNext/>
        <w:spacing w:line="360" w:lineRule="auto"/>
        <w:jc w:val="center"/>
      </w:pPr>
      <w:r>
        <w:t>(-) Wiesław Banaś</w:t>
      </w:r>
    </w:p>
    <w:sectPr w:rsidR="00100D2E" w:rsidRPr="00100D2E" w:rsidSect="00100D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2E" w:rsidRDefault="00100D2E">
      <w:r>
        <w:separator/>
      </w:r>
    </w:p>
  </w:endnote>
  <w:endnote w:type="continuationSeparator" w:id="0">
    <w:p w:rsidR="00100D2E" w:rsidRDefault="001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2E" w:rsidRDefault="00100D2E">
      <w:r>
        <w:separator/>
      </w:r>
    </w:p>
  </w:footnote>
  <w:footnote w:type="continuationSeparator" w:id="0">
    <w:p w:rsidR="00100D2E" w:rsidRDefault="001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wyłonienia kandydata na stanowisko dyrektora publicznej szkoły podstawowej."/>
  </w:docVars>
  <w:rsids>
    <w:rsidRoot w:val="00100D2E"/>
    <w:rsid w:val="000607A3"/>
    <w:rsid w:val="00100D2E"/>
    <w:rsid w:val="00191992"/>
    <w:rsid w:val="001B1D53"/>
    <w:rsid w:val="002946C5"/>
    <w:rsid w:val="002C29F3"/>
    <w:rsid w:val="007F0E2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63</Words>
  <Characters>474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2022-06-13T05:48:00Z</dcterms:created>
  <dcterms:modified xsi:type="dcterms:W3CDTF">2022-06-13T05:48:00Z</dcterms:modified>
</cp:coreProperties>
</file>