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22C5">
          <w:t>463/2022/P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322C5">
        <w:rPr>
          <w:b/>
          <w:sz w:val="28"/>
        </w:rPr>
        <w:fldChar w:fldCharType="separate"/>
      </w:r>
      <w:r w:rsidR="007322C5">
        <w:rPr>
          <w:b/>
          <w:sz w:val="28"/>
        </w:rPr>
        <w:t>13 czerwca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22C5">
              <w:rPr>
                <w:b/>
                <w:sz w:val="24"/>
                <w:szCs w:val="24"/>
              </w:rPr>
              <w:fldChar w:fldCharType="separate"/>
            </w:r>
            <w:r w:rsidR="007322C5">
              <w:rPr>
                <w:b/>
                <w:sz w:val="24"/>
                <w:szCs w:val="24"/>
              </w:rPr>
              <w:t>zarządzenie w sprawie Regulaminu akcji społecznej „Poznanianki”.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322C5" w:rsidP="007322C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322C5">
        <w:rPr>
          <w:color w:val="000000"/>
          <w:sz w:val="24"/>
        </w:rPr>
        <w:t xml:space="preserve">Na podstawie </w:t>
      </w:r>
      <w:r w:rsidRPr="007322C5">
        <w:rPr>
          <w:color w:val="000000"/>
          <w:sz w:val="24"/>
          <w:szCs w:val="24"/>
        </w:rPr>
        <w:t>art. 30 ust. 1 w związku z art. 30 ust. 2 pkt 4 oraz art. 7 ust. 1 pkt 17 i 18 ustawy z dnia 8 marca 1990 r. o samorządzie gminnym (</w:t>
      </w:r>
      <w:proofErr w:type="spellStart"/>
      <w:r w:rsidRPr="007322C5">
        <w:rPr>
          <w:color w:val="000000"/>
          <w:sz w:val="24"/>
          <w:szCs w:val="24"/>
        </w:rPr>
        <w:t>t.j</w:t>
      </w:r>
      <w:proofErr w:type="spellEnd"/>
      <w:r w:rsidRPr="007322C5">
        <w:rPr>
          <w:color w:val="000000"/>
          <w:sz w:val="24"/>
          <w:szCs w:val="24"/>
        </w:rPr>
        <w:t xml:space="preserve">. Dz. U. z 2022 r. poz. 559) </w:t>
      </w:r>
      <w:r w:rsidRPr="007322C5">
        <w:rPr>
          <w:color w:val="000000"/>
          <w:sz w:val="24"/>
        </w:rPr>
        <w:t>zarządza się, co następuje:</w:t>
      </w:r>
    </w:p>
    <w:p w:rsidR="007322C5" w:rsidRDefault="007322C5" w:rsidP="007322C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322C5" w:rsidRDefault="007322C5" w:rsidP="007322C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22C5" w:rsidRDefault="007322C5" w:rsidP="007322C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322C5" w:rsidRDefault="007322C5" w:rsidP="007322C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22C5">
        <w:rPr>
          <w:color w:val="000000"/>
          <w:sz w:val="24"/>
          <w:szCs w:val="24"/>
        </w:rPr>
        <w:t>W regulaminie akcji społecznej "Poznanianki" stanowiącym załącznik do zarządzenia Nr 285/2022/P Prezydenta Miasta Poznania z dnia 8 kwietnia 2022 roku w § 5 pkt 2 otrzymuje brzmienie: "15.06.2022 r. – 15.07.2022 r. – posiedzenie Kapituły, wyłonienie 5 „Bohaterek” Akcji;".</w:t>
      </w:r>
    </w:p>
    <w:p w:rsidR="007322C5" w:rsidRDefault="007322C5" w:rsidP="007322C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22C5" w:rsidRDefault="007322C5" w:rsidP="007322C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22C5" w:rsidRDefault="007322C5" w:rsidP="007322C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322C5" w:rsidRDefault="007322C5" w:rsidP="007322C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22C5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7322C5" w:rsidRDefault="007322C5" w:rsidP="007322C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22C5" w:rsidRDefault="007322C5" w:rsidP="007322C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22C5" w:rsidRDefault="007322C5" w:rsidP="007322C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322C5" w:rsidRDefault="007322C5" w:rsidP="007322C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22C5">
        <w:rPr>
          <w:color w:val="000000"/>
          <w:sz w:val="24"/>
          <w:szCs w:val="24"/>
        </w:rPr>
        <w:t>Zarządzenie wchodzi w życie z dniem podpisania.</w:t>
      </w:r>
    </w:p>
    <w:p w:rsidR="007322C5" w:rsidRDefault="007322C5" w:rsidP="007322C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22C5" w:rsidRDefault="007322C5" w:rsidP="007322C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322C5" w:rsidRDefault="007322C5" w:rsidP="007322C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322C5" w:rsidRDefault="007322C5" w:rsidP="007322C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322C5" w:rsidRPr="007322C5" w:rsidRDefault="007322C5" w:rsidP="007322C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322C5" w:rsidRPr="007322C5" w:rsidSect="007322C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C5" w:rsidRDefault="007322C5">
      <w:r>
        <w:separator/>
      </w:r>
    </w:p>
  </w:endnote>
  <w:endnote w:type="continuationSeparator" w:id="0">
    <w:p w:rsidR="007322C5" w:rsidRDefault="0073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C5" w:rsidRDefault="007322C5">
      <w:r>
        <w:separator/>
      </w:r>
    </w:p>
  </w:footnote>
  <w:footnote w:type="continuationSeparator" w:id="0">
    <w:p w:rsidR="007322C5" w:rsidRDefault="0073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czerwca 2022r."/>
    <w:docVar w:name="AktNr" w:val="463/2022/P"/>
    <w:docVar w:name="Sprawa" w:val="zarządzenie w sprawie Regulaminu akcji społecznej „Poznanianki”."/>
  </w:docVars>
  <w:rsids>
    <w:rsidRoot w:val="007322C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322C5"/>
    <w:rsid w:val="00760F01"/>
    <w:rsid w:val="007E13D9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136</Words>
  <Characters>717</Characters>
  <Application>Microsoft Office Word</Application>
  <DocSecurity>0</DocSecurity>
  <Lines>33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2022-06-14T06:38:00Z</dcterms:created>
  <dcterms:modified xsi:type="dcterms:W3CDTF">2022-06-14T06:38:00Z</dcterms:modified>
</cp:coreProperties>
</file>