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7C84">
          <w:t>469/2022/P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7C84">
        <w:rPr>
          <w:b/>
          <w:sz w:val="28"/>
        </w:rPr>
        <w:fldChar w:fldCharType="separate"/>
      </w:r>
      <w:r w:rsidR="00507C84">
        <w:rPr>
          <w:b/>
          <w:sz w:val="28"/>
        </w:rPr>
        <w:t>17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7C84">
              <w:rPr>
                <w:b/>
                <w:sz w:val="24"/>
                <w:szCs w:val="24"/>
              </w:rPr>
              <w:fldChar w:fldCharType="separate"/>
            </w:r>
            <w:r w:rsidR="00507C84">
              <w:rPr>
                <w:b/>
                <w:sz w:val="24"/>
                <w:szCs w:val="24"/>
              </w:rPr>
              <w:t>powołania Kapituły Akcji w celu wyboru „Bohaterek” akcji społecznej „Poznanianki”.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7C84" w:rsidP="00507C8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7C84">
        <w:rPr>
          <w:color w:val="000000"/>
          <w:sz w:val="24"/>
          <w:szCs w:val="24"/>
        </w:rPr>
        <w:t>Na podstawie art. 7 ust. 1 pkt 17 i 18 w związku z art. 31 i 33 ust. 1 ustawy z dnia 8 marca 1990 r. o samorządzie gminnym  (t.j. Dz. U. z 2022 r. poz. 559) oraz § 3 ust. 1 Regulaminu Organizacyjnego Urzędu Miasta Poznania, przyjętego zarządzeniem Nr 33/2021/K Prezydenta Miasta Poznania z dnia 16 sierpnia 2021 r.</w:t>
      </w:r>
      <w:r w:rsidRPr="00507C84">
        <w:rPr>
          <w:color w:val="000000"/>
          <w:sz w:val="24"/>
        </w:rPr>
        <w:t xml:space="preserve"> w sprawie zmian w strukturze organizacyjnej Urzędu Miasta Poznania oraz Regulaminu Organizacyjnego Urzędu Miasta Poznania, zarządza się, co następuje:</w:t>
      </w:r>
    </w:p>
    <w:p w:rsidR="00507C84" w:rsidRDefault="00507C84" w:rsidP="00507C84">
      <w:pPr>
        <w:spacing w:line="360" w:lineRule="auto"/>
        <w:jc w:val="both"/>
        <w:rPr>
          <w:sz w:val="24"/>
        </w:rPr>
      </w:pPr>
    </w:p>
    <w:p w:rsidR="00507C84" w:rsidRDefault="00507C84" w:rsidP="00507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7C84" w:rsidRDefault="00507C84" w:rsidP="00507C84">
      <w:pPr>
        <w:keepNext/>
        <w:spacing w:line="360" w:lineRule="auto"/>
        <w:rPr>
          <w:color w:val="000000"/>
          <w:sz w:val="24"/>
        </w:rPr>
      </w:pP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7C84">
        <w:rPr>
          <w:color w:val="000000"/>
          <w:sz w:val="24"/>
          <w:szCs w:val="24"/>
        </w:rPr>
        <w:t xml:space="preserve">1. Powołuje się Kapitułę Akcji w celu wyboru </w:t>
      </w:r>
      <w:r w:rsidRPr="00507C84">
        <w:rPr>
          <w:color w:val="000000"/>
          <w:sz w:val="24"/>
          <w:szCs w:val="22"/>
        </w:rPr>
        <w:t>„</w:t>
      </w:r>
      <w:r w:rsidRPr="00507C84">
        <w:rPr>
          <w:color w:val="000000"/>
          <w:sz w:val="24"/>
          <w:szCs w:val="24"/>
        </w:rPr>
        <w:t>Bohaterek</w:t>
      </w:r>
      <w:r w:rsidRPr="00507C84">
        <w:rPr>
          <w:color w:val="000000"/>
          <w:sz w:val="24"/>
          <w:szCs w:val="22"/>
        </w:rPr>
        <w:t>”</w:t>
      </w:r>
      <w:r w:rsidRPr="00507C84">
        <w:rPr>
          <w:color w:val="000000"/>
          <w:sz w:val="24"/>
          <w:szCs w:val="24"/>
        </w:rPr>
        <w:t xml:space="preserve"> akcji społecznej </w:t>
      </w:r>
      <w:r w:rsidRPr="00507C84">
        <w:rPr>
          <w:color w:val="000000"/>
          <w:sz w:val="24"/>
          <w:szCs w:val="22"/>
        </w:rPr>
        <w:t>„</w:t>
      </w:r>
      <w:r w:rsidRPr="00507C84">
        <w:rPr>
          <w:color w:val="000000"/>
          <w:sz w:val="24"/>
          <w:szCs w:val="24"/>
        </w:rPr>
        <w:t>Poznanianki</w:t>
      </w:r>
      <w:r w:rsidRPr="00507C84">
        <w:rPr>
          <w:color w:val="000000"/>
          <w:sz w:val="24"/>
          <w:szCs w:val="22"/>
        </w:rPr>
        <w:t>”</w:t>
      </w:r>
      <w:r w:rsidRPr="00507C84">
        <w:rPr>
          <w:color w:val="000000"/>
          <w:sz w:val="24"/>
          <w:szCs w:val="24"/>
        </w:rPr>
        <w:t>.</w:t>
      </w: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>2. W skład Kapituły Akcji wchodzą:</w:t>
      </w: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 xml:space="preserve">1) pani Magdalena Pietrusik-Adamska; </w:t>
      </w: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 xml:space="preserve">2) pan Grzegorz Ganowicz; </w:t>
      </w: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>3) pani Katarzyna Bosacka;</w:t>
      </w: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 xml:space="preserve">4) pani Anna Hryniewiecka;  </w:t>
      </w: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 xml:space="preserve">5) pan Przemysław Kieliszewski; </w:t>
      </w: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 xml:space="preserve">6) pani Paulina Kirschke; </w:t>
      </w: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>7) pani Joanna Małecka;</w:t>
      </w: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>8) pani Marta Mazurek;</w:t>
      </w:r>
    </w:p>
    <w:p w:rsidR="00507C84" w:rsidRDefault="00507C84" w:rsidP="00507C8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>9) pan Dariusz Milejczak.</w:t>
      </w:r>
    </w:p>
    <w:p w:rsidR="00507C84" w:rsidRDefault="00507C84" w:rsidP="00507C84">
      <w:pPr>
        <w:spacing w:line="360" w:lineRule="auto"/>
        <w:jc w:val="both"/>
        <w:rPr>
          <w:color w:val="000000"/>
          <w:sz w:val="24"/>
        </w:rPr>
      </w:pPr>
    </w:p>
    <w:p w:rsidR="00507C84" w:rsidRDefault="00507C84" w:rsidP="00507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07C84" w:rsidRDefault="00507C84" w:rsidP="00507C84">
      <w:pPr>
        <w:keepNext/>
        <w:spacing w:line="360" w:lineRule="auto"/>
        <w:rPr>
          <w:color w:val="000000"/>
          <w:sz w:val="24"/>
        </w:rPr>
      </w:pPr>
    </w:p>
    <w:p w:rsidR="00507C84" w:rsidRDefault="00507C84" w:rsidP="00507C8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7C84">
        <w:rPr>
          <w:color w:val="000000"/>
          <w:sz w:val="24"/>
          <w:szCs w:val="24"/>
        </w:rPr>
        <w:t xml:space="preserve">Zasady i tryb działania Kapituły Akcji określa Regulamin Akcji przyjęty zarządzeniem Prezydenta Miasta Poznania Nr 285/2022/P z dnia 8 kwietnia 2022 r. w </w:t>
      </w:r>
      <w:r w:rsidRPr="00507C84">
        <w:rPr>
          <w:color w:val="000000"/>
          <w:sz w:val="24"/>
        </w:rPr>
        <w:t>w sprawie Regulaminu akcji społecznej „Poznanianki”</w:t>
      </w:r>
      <w:r w:rsidRPr="00507C84">
        <w:rPr>
          <w:color w:val="000000"/>
          <w:sz w:val="24"/>
          <w:szCs w:val="24"/>
        </w:rPr>
        <w:t>.</w:t>
      </w:r>
    </w:p>
    <w:p w:rsidR="00507C84" w:rsidRDefault="00507C84" w:rsidP="00507C84">
      <w:pPr>
        <w:spacing w:line="360" w:lineRule="auto"/>
        <w:jc w:val="both"/>
        <w:rPr>
          <w:color w:val="000000"/>
          <w:sz w:val="24"/>
        </w:rPr>
      </w:pPr>
    </w:p>
    <w:p w:rsidR="00507C84" w:rsidRDefault="00507C84" w:rsidP="00507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7C84" w:rsidRDefault="00507C84" w:rsidP="00507C84">
      <w:pPr>
        <w:keepNext/>
        <w:spacing w:line="360" w:lineRule="auto"/>
        <w:rPr>
          <w:color w:val="000000"/>
          <w:sz w:val="24"/>
        </w:rPr>
      </w:pP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7C84">
        <w:rPr>
          <w:color w:val="000000"/>
          <w:sz w:val="24"/>
          <w:szCs w:val="24"/>
        </w:rPr>
        <w:t>1. Na podstawie art. 29 rozporządzenia Parlamentu Europejskiego i Rady (UE) 2016/679 z</w:t>
      </w:r>
      <w:r w:rsidR="00D53309">
        <w:rPr>
          <w:color w:val="000000"/>
          <w:sz w:val="24"/>
          <w:szCs w:val="24"/>
        </w:rPr>
        <w:t> </w:t>
      </w:r>
      <w:r w:rsidRPr="00507C84">
        <w:rPr>
          <w:color w:val="000000"/>
          <w:sz w:val="24"/>
          <w:szCs w:val="24"/>
        </w:rPr>
        <w:t>dnia 27 kwietnia 2016 r. w sprawie ochrony osób fizycznych w związku z</w:t>
      </w:r>
      <w:r w:rsidR="00D53309">
        <w:rPr>
          <w:color w:val="000000"/>
          <w:sz w:val="24"/>
          <w:szCs w:val="24"/>
        </w:rPr>
        <w:t> </w:t>
      </w:r>
      <w:r w:rsidRPr="00507C84">
        <w:rPr>
          <w:color w:val="000000"/>
          <w:sz w:val="24"/>
          <w:szCs w:val="24"/>
        </w:rPr>
        <w:t xml:space="preserve">przetwarzaniem danych osobowych i w sprawie swobodnego przepływu takich danych oraz uchylenia dyrektywy 95/46/WE (ogólne rozporządzenie o ochronie danych) upoważnia się członków Kapituły Akcji do przetwarzania danych osobowych, w zakresie niezbędnym do zrealizowania celu przetwarzania, którym jest wyłonienie </w:t>
      </w:r>
      <w:r w:rsidRPr="00507C84">
        <w:rPr>
          <w:color w:val="000000"/>
          <w:sz w:val="24"/>
          <w:szCs w:val="22"/>
        </w:rPr>
        <w:t>„</w:t>
      </w:r>
      <w:r w:rsidRPr="00507C84">
        <w:rPr>
          <w:color w:val="000000"/>
          <w:sz w:val="24"/>
          <w:szCs w:val="24"/>
        </w:rPr>
        <w:t>Bohaterek</w:t>
      </w:r>
      <w:r w:rsidRPr="00507C84">
        <w:rPr>
          <w:color w:val="000000"/>
          <w:sz w:val="24"/>
          <w:szCs w:val="22"/>
        </w:rPr>
        <w:t>”</w:t>
      </w:r>
      <w:r w:rsidRPr="00507C84">
        <w:rPr>
          <w:color w:val="000000"/>
          <w:sz w:val="24"/>
          <w:szCs w:val="24"/>
        </w:rPr>
        <w:t xml:space="preserve"> akcji społecznej </w:t>
      </w:r>
      <w:r w:rsidRPr="00507C84">
        <w:rPr>
          <w:color w:val="000000"/>
          <w:sz w:val="24"/>
          <w:szCs w:val="22"/>
        </w:rPr>
        <w:t>„</w:t>
      </w:r>
      <w:r w:rsidRPr="00507C84">
        <w:rPr>
          <w:color w:val="000000"/>
          <w:sz w:val="24"/>
          <w:szCs w:val="24"/>
        </w:rPr>
        <w:t>Poznanianki</w:t>
      </w:r>
      <w:r w:rsidRPr="00507C84">
        <w:rPr>
          <w:color w:val="000000"/>
          <w:sz w:val="24"/>
          <w:szCs w:val="22"/>
        </w:rPr>
        <w:t>”</w:t>
      </w:r>
      <w:r w:rsidRPr="00507C84">
        <w:rPr>
          <w:color w:val="000000"/>
          <w:sz w:val="24"/>
          <w:szCs w:val="24"/>
        </w:rPr>
        <w:t>.</w:t>
      </w: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>2. Jednocześnie, wraz z nadanym upoważnieniem, członkowie Kapituły Akcji zobowiązani są do:</w:t>
      </w: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>1) przetwarzania danych osobowych zgodnie z nadanym upoważnieniem;</w:t>
      </w: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507C84" w:rsidRPr="00507C84" w:rsidRDefault="00507C84" w:rsidP="00507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Kapituły Akcji;</w:t>
      </w:r>
    </w:p>
    <w:p w:rsidR="00507C84" w:rsidRDefault="00507C84" w:rsidP="00507C8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C84">
        <w:rPr>
          <w:color w:val="000000"/>
          <w:sz w:val="24"/>
          <w:szCs w:val="24"/>
        </w:rPr>
        <w:t>4) niewykorzystywania danych osobowych oraz innych informacji uzyskanych w związku z realizacją zadań członka Kapituły Akcji w celach prywatnych, o ile nie są one jawne.</w:t>
      </w:r>
    </w:p>
    <w:p w:rsidR="00507C84" w:rsidRDefault="00507C84" w:rsidP="00507C84">
      <w:pPr>
        <w:spacing w:line="360" w:lineRule="auto"/>
        <w:jc w:val="both"/>
        <w:rPr>
          <w:color w:val="000000"/>
          <w:sz w:val="24"/>
        </w:rPr>
      </w:pPr>
    </w:p>
    <w:p w:rsidR="00507C84" w:rsidRDefault="00507C84" w:rsidP="00507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7C84" w:rsidRDefault="00507C84" w:rsidP="00507C84">
      <w:pPr>
        <w:keepNext/>
        <w:spacing w:line="360" w:lineRule="auto"/>
        <w:rPr>
          <w:color w:val="000000"/>
          <w:sz w:val="24"/>
        </w:rPr>
      </w:pPr>
    </w:p>
    <w:p w:rsidR="00507C84" w:rsidRDefault="00507C84" w:rsidP="00507C8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7C84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507C84" w:rsidRDefault="00507C84" w:rsidP="00507C84">
      <w:pPr>
        <w:spacing w:line="360" w:lineRule="auto"/>
        <w:jc w:val="both"/>
        <w:rPr>
          <w:color w:val="000000"/>
          <w:sz w:val="24"/>
        </w:rPr>
      </w:pPr>
    </w:p>
    <w:p w:rsidR="00507C84" w:rsidRDefault="00507C84" w:rsidP="00507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07C84" w:rsidRDefault="00507C84" w:rsidP="00507C84">
      <w:pPr>
        <w:keepNext/>
        <w:spacing w:line="360" w:lineRule="auto"/>
        <w:rPr>
          <w:color w:val="000000"/>
          <w:sz w:val="24"/>
        </w:rPr>
      </w:pPr>
    </w:p>
    <w:p w:rsidR="00507C84" w:rsidRDefault="00507C84" w:rsidP="00507C8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07C84">
        <w:rPr>
          <w:color w:val="000000"/>
          <w:sz w:val="24"/>
          <w:szCs w:val="24"/>
        </w:rPr>
        <w:t xml:space="preserve">Kapituła Akcji ulega rozwiązaniu po finale akcji społecznej </w:t>
      </w:r>
      <w:r w:rsidRPr="00507C84">
        <w:rPr>
          <w:color w:val="000000"/>
          <w:sz w:val="24"/>
          <w:szCs w:val="22"/>
        </w:rPr>
        <w:t>„</w:t>
      </w:r>
      <w:r w:rsidRPr="00507C84">
        <w:rPr>
          <w:color w:val="000000"/>
          <w:sz w:val="24"/>
          <w:szCs w:val="24"/>
        </w:rPr>
        <w:t>Poznanianki</w:t>
      </w:r>
      <w:r w:rsidRPr="00507C84">
        <w:rPr>
          <w:color w:val="000000"/>
          <w:sz w:val="24"/>
          <w:szCs w:val="22"/>
        </w:rPr>
        <w:t>”</w:t>
      </w:r>
      <w:r w:rsidRPr="00507C84">
        <w:rPr>
          <w:color w:val="000000"/>
          <w:sz w:val="24"/>
          <w:szCs w:val="24"/>
        </w:rPr>
        <w:t>.</w:t>
      </w:r>
    </w:p>
    <w:p w:rsidR="00507C84" w:rsidRDefault="00507C84" w:rsidP="00507C84">
      <w:pPr>
        <w:spacing w:line="360" w:lineRule="auto"/>
        <w:jc w:val="both"/>
        <w:rPr>
          <w:color w:val="000000"/>
          <w:sz w:val="24"/>
        </w:rPr>
      </w:pPr>
    </w:p>
    <w:p w:rsidR="00507C84" w:rsidRDefault="00507C84" w:rsidP="00507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507C84" w:rsidRDefault="00507C84" w:rsidP="00507C84">
      <w:pPr>
        <w:keepNext/>
        <w:spacing w:line="360" w:lineRule="auto"/>
        <w:rPr>
          <w:color w:val="000000"/>
          <w:sz w:val="24"/>
        </w:rPr>
      </w:pPr>
    </w:p>
    <w:p w:rsidR="00507C84" w:rsidRDefault="00507C84" w:rsidP="00507C8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07C84">
        <w:rPr>
          <w:color w:val="000000"/>
          <w:sz w:val="24"/>
          <w:szCs w:val="24"/>
        </w:rPr>
        <w:t>Zarządzenie wchodzi w życie z dniem podpisania.</w:t>
      </w:r>
    </w:p>
    <w:p w:rsidR="00507C84" w:rsidRDefault="00507C84" w:rsidP="00507C84">
      <w:pPr>
        <w:spacing w:line="360" w:lineRule="auto"/>
        <w:jc w:val="both"/>
        <w:rPr>
          <w:color w:val="000000"/>
          <w:sz w:val="24"/>
        </w:rPr>
      </w:pPr>
    </w:p>
    <w:p w:rsidR="00507C84" w:rsidRDefault="00507C84" w:rsidP="00507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07C84" w:rsidRDefault="00507C84" w:rsidP="00507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07C84" w:rsidRDefault="00507C84" w:rsidP="00507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507C84" w:rsidRPr="00507C84" w:rsidRDefault="00507C84" w:rsidP="00507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07C84" w:rsidRPr="00507C84" w:rsidSect="00507C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84" w:rsidRDefault="00507C84">
      <w:r>
        <w:separator/>
      </w:r>
    </w:p>
  </w:endnote>
  <w:endnote w:type="continuationSeparator" w:id="0">
    <w:p w:rsidR="00507C84" w:rsidRDefault="0050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84" w:rsidRDefault="00507C84">
      <w:r>
        <w:separator/>
      </w:r>
    </w:p>
  </w:footnote>
  <w:footnote w:type="continuationSeparator" w:id="0">
    <w:p w:rsidR="00507C84" w:rsidRDefault="0050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2r."/>
    <w:docVar w:name="AktNr" w:val="469/2022/P"/>
    <w:docVar w:name="Sprawa" w:val="powołania Kapituły Akcji w celu wyboru „Bohaterek” akcji społecznej „Poznanianki”."/>
  </w:docVars>
  <w:rsids>
    <w:rsidRoot w:val="00507C8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7C84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3309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F224-049A-4B87-836B-E9DECAF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408</Words>
  <Characters>2446</Characters>
  <Application>Microsoft Office Word</Application>
  <DocSecurity>0</DocSecurity>
  <Lines>78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2022-06-17T08:13:00Z</dcterms:created>
  <dcterms:modified xsi:type="dcterms:W3CDTF">2022-06-17T08:13:00Z</dcterms:modified>
</cp:coreProperties>
</file>