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93D33">
        <w:tc>
          <w:tcPr>
            <w:tcW w:w="1368" w:type="dxa"/>
            <w:shd w:val="clear" w:color="auto" w:fill="auto"/>
          </w:tcPr>
          <w:p w:rsidR="00FA63B5" w:rsidRDefault="00FA63B5" w:rsidP="00693D3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93D33">
            <w:pPr>
              <w:spacing w:line="360" w:lineRule="auto"/>
              <w:jc w:val="both"/>
            </w:pPr>
            <w:r w:rsidRPr="00693D33">
              <w:rPr>
                <w:b/>
              </w:rPr>
              <w:fldChar w:fldCharType="begin"/>
            </w:r>
            <w:r w:rsidRPr="00693D33">
              <w:rPr>
                <w:b/>
              </w:rPr>
              <w:instrText xml:space="preserve"> DOCVARIABLE  Sprawa  \* MERGEFORMAT </w:instrText>
            </w:r>
            <w:r w:rsidRPr="00693D33">
              <w:rPr>
                <w:b/>
              </w:rPr>
              <w:fldChar w:fldCharType="separate"/>
            </w:r>
            <w:r w:rsidR="001606F2" w:rsidRPr="00693D33">
              <w:rPr>
                <w:b/>
              </w:rPr>
              <w:t>zawarcia ugody w przedmiocie odszkodowania za grunt wydzielony zgodnie z ustaleniami miejscowego planu zagospodarowania przestrzennego w rejonie ulic: Hetmańskiej, R. Dmowskiego, J. Krauthofera-Krotowskiego i projektowanej Nowej Opolskiej w Poznaniu pod drogę publiczną klasy KD-G i KD-D.</w:t>
            </w:r>
            <w:r w:rsidRPr="00693D33">
              <w:rPr>
                <w:b/>
              </w:rPr>
              <w:fldChar w:fldCharType="end"/>
            </w:r>
          </w:p>
        </w:tc>
      </w:tr>
    </w:tbl>
    <w:p w:rsidR="00FA63B5" w:rsidRPr="001606F2" w:rsidRDefault="00FA63B5" w:rsidP="001606F2">
      <w:pPr>
        <w:spacing w:line="360" w:lineRule="auto"/>
        <w:jc w:val="both"/>
      </w:pPr>
      <w:bookmarkStart w:id="1" w:name="z1"/>
      <w:bookmarkEnd w:id="1"/>
    </w:p>
    <w:p w:rsidR="001606F2" w:rsidRDefault="001606F2" w:rsidP="001606F2">
      <w:pPr>
        <w:spacing w:line="360" w:lineRule="auto"/>
        <w:jc w:val="both"/>
        <w:rPr>
          <w:color w:val="000000"/>
        </w:rPr>
      </w:pPr>
      <w:r w:rsidRPr="001606F2">
        <w:rPr>
          <w:color w:val="000000"/>
        </w:rPr>
        <w:t xml:space="preserve">Ostateczną decyzją z dnia 25 sierpnia 2021, znak ZG-AGP.5040.69.2021, zatwierdzono podział działki 36, z obrębu Górczyn, ark. mapy 8, zapisanej w księdze wieczystej </w:t>
      </w:r>
      <w:r w:rsidR="00F43D25">
        <w:rPr>
          <w:color w:val="000000"/>
        </w:rPr>
        <w:t>xxxx</w:t>
      </w:r>
      <w:r w:rsidRPr="001606F2">
        <w:rPr>
          <w:color w:val="000000"/>
        </w:rPr>
        <w:t xml:space="preserve"> jako własność </w:t>
      </w:r>
      <w:r w:rsidR="00F43D25">
        <w:rPr>
          <w:color w:val="000000"/>
        </w:rPr>
        <w:t>xxxx</w:t>
      </w:r>
      <w:r w:rsidRPr="001606F2">
        <w:rPr>
          <w:color w:val="000000"/>
        </w:rPr>
        <w:t xml:space="preserve">. W wyniku podziału ww. nieruchomości, zgodnie z miejscowym planem zagospodarowania przestrzennego w rejonie ulic: Hetmańskiej, R. Dmowskiego, J. Krauthofera-Krotowskiego i projektowanej Nowej Opolskiej w Poznaniu wydzielono m.in. opisaną w zarządzeniu działkę 36/1 o powierzchni 1128 m², przeznaczoną pod drogę publiczną klasy KD-G i KD-D. Obecnie działka wpisana jest do księgi wieczystej </w:t>
      </w:r>
      <w:r w:rsidR="00F43D25">
        <w:rPr>
          <w:color w:val="000000"/>
        </w:rPr>
        <w:t>xxxx</w:t>
      </w:r>
      <w:r w:rsidRPr="001606F2">
        <w:rPr>
          <w:color w:val="000000"/>
        </w:rPr>
        <w:t xml:space="preserve"> jako własność Miasta Poznania. Z tytułu utraty prawa własności działki, stosownie do treści art. 98 ust. 3 ustawy z 21 sierpnia 1997 r. o</w:t>
      </w:r>
      <w:r w:rsidR="001A5597">
        <w:rPr>
          <w:color w:val="000000"/>
        </w:rPr>
        <w:t> </w:t>
      </w:r>
      <w:r w:rsidRPr="001606F2">
        <w:rPr>
          <w:color w:val="000000"/>
        </w:rPr>
        <w:t xml:space="preserve">gospodarce nieruchomościami (Dz. U. 2021 r. poz. 1899) </w:t>
      </w:r>
      <w:r w:rsidR="00F43D25">
        <w:rPr>
          <w:color w:val="000000"/>
        </w:rPr>
        <w:t>xxxx</w:t>
      </w:r>
      <w:r w:rsidRPr="001606F2">
        <w:rPr>
          <w:color w:val="000000"/>
        </w:rPr>
        <w:t xml:space="preserve"> przysługuje odszkodowanie w wysokości uzgodnionej z Zarządem Dróg Miejskich / Miastem Poznań. Wysokość odszkodowania została zaakceptowana i przyjęta w</w:t>
      </w:r>
      <w:r w:rsidR="001A5597">
        <w:rPr>
          <w:color w:val="000000"/>
        </w:rPr>
        <w:t> </w:t>
      </w:r>
      <w:r w:rsidRPr="001606F2">
        <w:rPr>
          <w:color w:val="000000"/>
        </w:rPr>
        <w:t xml:space="preserve">kwocie </w:t>
      </w:r>
      <w:r w:rsidR="00F43D25">
        <w:rPr>
          <w:color w:val="000000"/>
        </w:rPr>
        <w:t>xxxx</w:t>
      </w:r>
      <w:r w:rsidRPr="001606F2">
        <w:rPr>
          <w:color w:val="000000"/>
        </w:rPr>
        <w:t xml:space="preserve"> zł (</w:t>
      </w:r>
      <w:r w:rsidR="00F43D25">
        <w:rPr>
          <w:color w:val="000000"/>
        </w:rPr>
        <w:t>xxxx</w:t>
      </w:r>
      <w:r w:rsidRPr="001606F2">
        <w:rPr>
          <w:color w:val="000000"/>
        </w:rPr>
        <w:t xml:space="preserve"> złotych</w:t>
      </w:r>
      <w:bookmarkStart w:id="2" w:name="_GoBack"/>
      <w:bookmarkEnd w:id="2"/>
      <w:r w:rsidRPr="001606F2">
        <w:rPr>
          <w:color w:val="000000"/>
        </w:rPr>
        <w:t>). Wartość odszkodowania równa jest wartości rynkowej działki. Została ona ustalona w operacie szacunkowym, sporządzonym w lutym 2022 r., przez rzeczoznawcę majątkowego panią Katarzynę Liniewicz na zlecenie tut. Zarządu. Wypłata odszkodowania nastąpi z</w:t>
      </w:r>
      <w:r w:rsidR="001A5597">
        <w:rPr>
          <w:color w:val="000000"/>
        </w:rPr>
        <w:t> </w:t>
      </w:r>
      <w:r w:rsidRPr="001606F2">
        <w:rPr>
          <w:color w:val="000000"/>
        </w:rPr>
        <w:t xml:space="preserve">pozycji planu rozdz. 71004§6060 w ramach zadania ZDM/P/006/01 </w:t>
      </w:r>
      <w:r w:rsidRPr="001606F2">
        <w:rPr>
          <w:color w:val="000000"/>
          <w:szCs w:val="22"/>
        </w:rPr>
        <w:t>–</w:t>
      </w:r>
      <w:r w:rsidRPr="001606F2">
        <w:rPr>
          <w:color w:val="000000"/>
        </w:rPr>
        <w:t xml:space="preserve"> nabycie gruntów objętych miejscowymi planami zagospodarowania  przestrzennego.</w:t>
      </w:r>
    </w:p>
    <w:p w:rsidR="001606F2" w:rsidRDefault="001606F2" w:rsidP="001606F2">
      <w:pPr>
        <w:spacing w:line="360" w:lineRule="auto"/>
        <w:jc w:val="both"/>
      </w:pPr>
    </w:p>
    <w:p w:rsidR="001606F2" w:rsidRDefault="001606F2" w:rsidP="001606F2">
      <w:pPr>
        <w:keepNext/>
        <w:spacing w:line="360" w:lineRule="auto"/>
        <w:jc w:val="center"/>
      </w:pPr>
      <w:r>
        <w:t>DYREKTOR</w:t>
      </w:r>
    </w:p>
    <w:p w:rsidR="001606F2" w:rsidRPr="001606F2" w:rsidRDefault="001606F2" w:rsidP="001606F2">
      <w:pPr>
        <w:keepNext/>
        <w:spacing w:line="360" w:lineRule="auto"/>
        <w:jc w:val="center"/>
      </w:pPr>
      <w:r>
        <w:t>(-) Krzysztof Olejniczak</w:t>
      </w:r>
    </w:p>
    <w:sectPr w:rsidR="001606F2" w:rsidRPr="001606F2" w:rsidSect="001606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33" w:rsidRDefault="00693D33">
      <w:r>
        <w:separator/>
      </w:r>
    </w:p>
  </w:endnote>
  <w:endnote w:type="continuationSeparator" w:id="0">
    <w:p w:rsidR="00693D33" w:rsidRDefault="006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33" w:rsidRDefault="00693D33">
      <w:r>
        <w:separator/>
      </w:r>
    </w:p>
  </w:footnote>
  <w:footnote w:type="continuationSeparator" w:id="0">
    <w:p w:rsidR="00693D33" w:rsidRDefault="0069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zgodnie z ustaleniami miejscowego planu zagospodarowania przestrzennego w rejonie ulic: Hetmańskiej, R. Dmowskiego, J. Krauthofera-Krotowskiego i projektowanej Nowej Opolskiej w Poznaniu pod drogę publiczną klasy KD-G i KD-D."/>
  </w:docVars>
  <w:rsids>
    <w:rsidRoot w:val="001606F2"/>
    <w:rsid w:val="000607A3"/>
    <w:rsid w:val="001606F2"/>
    <w:rsid w:val="001A5597"/>
    <w:rsid w:val="001B1D53"/>
    <w:rsid w:val="0022095A"/>
    <w:rsid w:val="002946C5"/>
    <w:rsid w:val="002C29F3"/>
    <w:rsid w:val="00693D33"/>
    <w:rsid w:val="00796326"/>
    <w:rsid w:val="00A87E1B"/>
    <w:rsid w:val="00AA04BE"/>
    <w:rsid w:val="00BB1A14"/>
    <w:rsid w:val="00F43D2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02A0B"/>
  <w15:chartTrackingRefBased/>
  <w15:docId w15:val="{3228081C-2135-4D89-A317-39E210CF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2022-06-22T08:05:00Z</dcterms:created>
  <dcterms:modified xsi:type="dcterms:W3CDTF">2022-06-22T08:08:00Z</dcterms:modified>
</cp:coreProperties>
</file>