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97DB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7DB8">
              <w:rPr>
                <w:b/>
              </w:rPr>
              <w:fldChar w:fldCharType="separate"/>
            </w:r>
            <w:r w:rsidR="00397DB8">
              <w:rPr>
                <w:b/>
              </w:rPr>
              <w:t>zarządzenie w sprawie rozstrzygnięcia otwartego konkursu ofert nr 15/2022 na realizację zadania publicznego w obszarze „Pomocy społecznej, w tym pomocy rodzinom i osobom w trudnej sytuacji życiowej, oraz wyrównywania szans tych rodzin i osób ”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 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7DB8" w:rsidRDefault="00FA63B5" w:rsidP="00397DB8">
      <w:pPr>
        <w:spacing w:line="360" w:lineRule="auto"/>
        <w:jc w:val="both"/>
      </w:pPr>
      <w:bookmarkStart w:id="2" w:name="z1"/>
      <w:bookmarkEnd w:id="2"/>
    </w:p>
    <w:p w:rsidR="00397DB8" w:rsidRPr="00397DB8" w:rsidRDefault="00397DB8" w:rsidP="00397D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DB8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397DB8" w:rsidRPr="00397DB8" w:rsidRDefault="00397DB8" w:rsidP="00397D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97DB8" w:rsidRPr="00397DB8" w:rsidRDefault="00397DB8" w:rsidP="00397D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97DB8">
        <w:rPr>
          <w:color w:val="000000"/>
          <w:szCs w:val="22"/>
        </w:rPr>
        <w:t>Zmiana zarządzenia Nr 998/2021/P Prezydenta Miasta Poznania z 22 grudnia 2021 roku wynika ze złożonego przez Zgromadzenie Sióstr Wincento a Paulo prowadzące Dom Pomocy Społecznej</w:t>
      </w:r>
      <w:r w:rsidRPr="00397DB8">
        <w:rPr>
          <w:color w:val="000000"/>
        </w:rPr>
        <w:t xml:space="preserve"> przy ul. Sielskiej 13 i przy ul. Mińskiej 14</w:t>
      </w:r>
      <w:r w:rsidRPr="00397DB8">
        <w:rPr>
          <w:color w:val="000000"/>
          <w:szCs w:val="22"/>
        </w:rPr>
        <w:t xml:space="preserve"> wniosku o zwiększenie kwoty dofinansowania z przeznaczeniem  na zakup niezbędnego sprzętu i wyposażenia, a także na zapewnienie wynagrodzeń dla kadry zespołu terapeutyczno-opiekuńczego. </w:t>
      </w:r>
    </w:p>
    <w:p w:rsidR="00397DB8" w:rsidRPr="00397DB8" w:rsidRDefault="00397DB8" w:rsidP="00397D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DB8">
        <w:rPr>
          <w:color w:val="000000"/>
        </w:rPr>
        <w:t xml:space="preserve"> </w:t>
      </w:r>
    </w:p>
    <w:p w:rsidR="00397DB8" w:rsidRPr="00397DB8" w:rsidRDefault="00397DB8" w:rsidP="00397D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DB8">
        <w:rPr>
          <w:color w:val="000000"/>
        </w:rPr>
        <w:t>W związku z tym zwiększa się kwotę dotacji dla:</w:t>
      </w:r>
    </w:p>
    <w:p w:rsidR="00397DB8" w:rsidRPr="00397DB8" w:rsidRDefault="00397DB8" w:rsidP="00397D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DB8">
        <w:rPr>
          <w:color w:val="000000"/>
        </w:rPr>
        <w:lastRenderedPageBreak/>
        <w:t>Domu Pomocy Społecznej przy ul. Sielskiej 13 i przy ul. Mińskiej 14 o 210 000,00 zł (słownie: dwieście dziesięć tysięcy złotych 00/100);</w:t>
      </w:r>
    </w:p>
    <w:p w:rsidR="00397DB8" w:rsidRPr="00397DB8" w:rsidRDefault="00397DB8" w:rsidP="00397D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DB8">
        <w:rPr>
          <w:color w:val="000000"/>
        </w:rPr>
        <w:t>Zmiany uwzględniono w załączniku nr 1.</w:t>
      </w:r>
    </w:p>
    <w:p w:rsidR="00397DB8" w:rsidRDefault="00397DB8" w:rsidP="00397DB8">
      <w:pPr>
        <w:spacing w:line="360" w:lineRule="auto"/>
        <w:jc w:val="both"/>
        <w:rPr>
          <w:color w:val="000000"/>
        </w:rPr>
      </w:pPr>
      <w:r w:rsidRPr="00397DB8">
        <w:rPr>
          <w:color w:val="000000"/>
        </w:rPr>
        <w:t>W świetle powyższego wydanie zarządzenia jest w pełni uzasadnione.</w:t>
      </w:r>
    </w:p>
    <w:p w:rsidR="00397DB8" w:rsidRDefault="00397DB8" w:rsidP="00397DB8">
      <w:pPr>
        <w:spacing w:line="360" w:lineRule="auto"/>
        <w:jc w:val="both"/>
      </w:pPr>
    </w:p>
    <w:p w:rsidR="00397DB8" w:rsidRDefault="00397DB8" w:rsidP="00397DB8">
      <w:pPr>
        <w:keepNext/>
        <w:spacing w:line="360" w:lineRule="auto"/>
        <w:jc w:val="center"/>
      </w:pPr>
      <w:r>
        <w:t>ZASTĘPCZYNI DYREKTORKI</w:t>
      </w:r>
    </w:p>
    <w:p w:rsidR="00397DB8" w:rsidRPr="00397DB8" w:rsidRDefault="00397DB8" w:rsidP="00397DB8">
      <w:pPr>
        <w:keepNext/>
        <w:spacing w:line="360" w:lineRule="auto"/>
        <w:jc w:val="center"/>
      </w:pPr>
      <w:r>
        <w:t>(-) Dorota Potejko</w:t>
      </w:r>
    </w:p>
    <w:sectPr w:rsidR="00397DB8" w:rsidRPr="00397DB8" w:rsidSect="00397D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B8" w:rsidRDefault="00397DB8">
      <w:r>
        <w:separator/>
      </w:r>
    </w:p>
  </w:endnote>
  <w:endnote w:type="continuationSeparator" w:id="0">
    <w:p w:rsidR="00397DB8" w:rsidRDefault="0039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B8" w:rsidRDefault="00397DB8">
      <w:r>
        <w:separator/>
      </w:r>
    </w:p>
  </w:footnote>
  <w:footnote w:type="continuationSeparator" w:id="0">
    <w:p w:rsidR="00397DB8" w:rsidRDefault="00397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5/2022 na realizację zadania publicznego w obszarze „Pomocy społecznej, w tym pomocy rodzinom i 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397DB8"/>
    <w:rsid w:val="000607A3"/>
    <w:rsid w:val="00191992"/>
    <w:rsid w:val="001B1D53"/>
    <w:rsid w:val="002946C5"/>
    <w:rsid w:val="002C29F3"/>
    <w:rsid w:val="00397DB8"/>
    <w:rsid w:val="007307F0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AF4E2-479A-4D5B-82D0-64B930A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279</Words>
  <Characters>1718</Characters>
  <Application>Microsoft Office Word</Application>
  <DocSecurity>0</DocSecurity>
  <Lines>40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2022-06-23T11:59:00Z</dcterms:created>
  <dcterms:modified xsi:type="dcterms:W3CDTF">2022-06-23T11:59:00Z</dcterms:modified>
</cp:coreProperties>
</file>