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3C41">
          <w:t>481/2022/P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3C41">
        <w:rPr>
          <w:b/>
          <w:sz w:val="28"/>
        </w:rPr>
        <w:fldChar w:fldCharType="separate"/>
      </w:r>
      <w:r w:rsidR="007E3C41">
        <w:rPr>
          <w:b/>
          <w:sz w:val="28"/>
        </w:rPr>
        <w:t>23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3C41">
              <w:rPr>
                <w:b/>
                <w:sz w:val="24"/>
                <w:szCs w:val="24"/>
              </w:rPr>
              <w:fldChar w:fldCharType="separate"/>
            </w:r>
            <w:r w:rsidR="007E3C41">
              <w:rPr>
                <w:b/>
                <w:sz w:val="24"/>
                <w:szCs w:val="24"/>
              </w:rPr>
              <w:t>powołania Zespołu do spraw przekazania Samorządowi Województwa Wielkopolskiego przez Miasto Poznań samorządowych instytucji kultury: Wielkopolskiego Muzeum Niepodległości oraz Muzeum Archeologicznego w Poznaniu i przejęcia przez Miasto Poznań od Samorządu Województwa Wielkopolskiego Filharmonii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3C41" w:rsidP="007E3C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3C41">
        <w:rPr>
          <w:color w:val="000000"/>
          <w:sz w:val="24"/>
        </w:rPr>
        <w:t xml:space="preserve">Na podstawie </w:t>
      </w:r>
      <w:r w:rsidRPr="007E3C41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E3C41">
        <w:rPr>
          <w:color w:val="000000"/>
          <w:sz w:val="24"/>
          <w:szCs w:val="24"/>
        </w:rPr>
        <w:t>t.j</w:t>
      </w:r>
      <w:proofErr w:type="spellEnd"/>
      <w:r w:rsidRPr="007E3C41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7E3C41">
        <w:rPr>
          <w:color w:val="000000"/>
          <w:sz w:val="24"/>
          <w:szCs w:val="24"/>
        </w:rPr>
        <w:t>późn</w:t>
      </w:r>
      <w:proofErr w:type="spellEnd"/>
      <w:r w:rsidRPr="007E3C41">
        <w:rPr>
          <w:color w:val="000000"/>
          <w:sz w:val="24"/>
          <w:szCs w:val="24"/>
        </w:rPr>
        <w:t>. zm.) oraz w związku z § 26 Regulaminu Organizacyjnego Urzędu Miasta Poznania, stanowiącego załącznik do zarządzenia Nr 33/2021/K Prezydenta Miasta Poznania z dnia 16 sierpnia 2021 r. w sprawie zmian w strukturze organizacyjnej Urzędu Miasta Poznania oraz Regulaminu Organizacyjnego Urzędu Miasta Poznania, zmienionego zarządzeniem Nr 48/2021/K Prezydenta Miasta Poznania z dnia 12 października 2021 r.,</w:t>
      </w:r>
      <w:r w:rsidRPr="007E3C41">
        <w:rPr>
          <w:color w:val="000000"/>
          <w:sz w:val="24"/>
        </w:rPr>
        <w:t xml:space="preserve"> zarządza się, co następuje:</w:t>
      </w:r>
    </w:p>
    <w:p w:rsidR="007E3C41" w:rsidRDefault="007E3C41" w:rsidP="007E3C41">
      <w:pPr>
        <w:spacing w:line="360" w:lineRule="auto"/>
        <w:jc w:val="both"/>
        <w:rPr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3C41" w:rsidRDefault="007E3C41" w:rsidP="007E3C41">
      <w:pPr>
        <w:keepNext/>
        <w:spacing w:line="360" w:lineRule="auto"/>
        <w:rPr>
          <w:color w:val="000000"/>
          <w:sz w:val="24"/>
        </w:rPr>
      </w:pP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3C41">
        <w:rPr>
          <w:color w:val="000000"/>
          <w:sz w:val="24"/>
          <w:szCs w:val="24"/>
        </w:rPr>
        <w:t>1. W celu skoordynowania działań Miasta Poznania dotyczących planowanego przekazania Samorządowi Województwa Wielkopolskiego Muzeum Archeologicznego w Poznaniu i</w:t>
      </w:r>
      <w:r w:rsidR="00992F97">
        <w:rPr>
          <w:color w:val="000000"/>
          <w:sz w:val="24"/>
          <w:szCs w:val="24"/>
        </w:rPr>
        <w:t> </w:t>
      </w:r>
      <w:r w:rsidRPr="007E3C41">
        <w:rPr>
          <w:color w:val="000000"/>
          <w:sz w:val="24"/>
          <w:szCs w:val="24"/>
        </w:rPr>
        <w:t>Wielkopolskiego Muzeum Niepodległości</w:t>
      </w:r>
      <w:r w:rsidRPr="007E3C41">
        <w:rPr>
          <w:color w:val="0000FF"/>
          <w:sz w:val="24"/>
          <w:szCs w:val="24"/>
        </w:rPr>
        <w:t xml:space="preserve"> </w:t>
      </w:r>
      <w:r w:rsidRPr="007E3C41">
        <w:rPr>
          <w:color w:val="000000"/>
          <w:sz w:val="24"/>
          <w:szCs w:val="24"/>
        </w:rPr>
        <w:t>oraz przejęcia przez Miasto Poznań od Samorządu Województwa Wielkopolskiego Filharmonii Poznańskiej powołuje się Zespół (składający się z przedstawicieli Urzędu Miasta Poznania, Wielkopolskiego Muzeum Niepodległości oraz Muzeum Archeologicznego w Poznaniu) w składzie: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1) Marzena </w:t>
      </w:r>
      <w:proofErr w:type="spellStart"/>
      <w:r w:rsidRPr="007E3C41">
        <w:rPr>
          <w:color w:val="000000"/>
          <w:sz w:val="24"/>
          <w:szCs w:val="24"/>
        </w:rPr>
        <w:t>Szmyt</w:t>
      </w:r>
      <w:proofErr w:type="spellEnd"/>
      <w:r w:rsidRPr="007E3C41">
        <w:rPr>
          <w:color w:val="000000"/>
          <w:sz w:val="24"/>
          <w:szCs w:val="24"/>
        </w:rPr>
        <w:t xml:space="preserve"> – Dyrektor Muzeum Archeologicznego w Poznaniu;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2) Justyna </w:t>
      </w:r>
      <w:proofErr w:type="spellStart"/>
      <w:r w:rsidRPr="007E3C41">
        <w:rPr>
          <w:color w:val="000000"/>
          <w:sz w:val="24"/>
          <w:szCs w:val="24"/>
        </w:rPr>
        <w:t>Werblińska</w:t>
      </w:r>
      <w:proofErr w:type="spellEnd"/>
      <w:r w:rsidRPr="007E3C41">
        <w:rPr>
          <w:color w:val="000000"/>
          <w:sz w:val="24"/>
          <w:szCs w:val="24"/>
        </w:rPr>
        <w:t xml:space="preserve"> – główna księgowa Muzeum Archeologicznego w Poznaniu;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3) Przemysław Terlecki – Dyrektor Wielkopolskiego Muzeum Niepodległości;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lastRenderedPageBreak/>
        <w:t xml:space="preserve">4) Beata </w:t>
      </w:r>
      <w:proofErr w:type="spellStart"/>
      <w:r w:rsidRPr="007E3C41">
        <w:rPr>
          <w:color w:val="000000"/>
          <w:sz w:val="24"/>
          <w:szCs w:val="24"/>
        </w:rPr>
        <w:t>Mitmańska</w:t>
      </w:r>
      <w:proofErr w:type="spellEnd"/>
      <w:r w:rsidRPr="007E3C41">
        <w:rPr>
          <w:color w:val="000000"/>
          <w:sz w:val="24"/>
          <w:szCs w:val="24"/>
        </w:rPr>
        <w:t xml:space="preserve"> – zastępca Dyrektora Wielkopolskiego Muzeum Niepodległości ds. ekonomicznych i administracyjnych;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5) Paweł </w:t>
      </w:r>
      <w:proofErr w:type="spellStart"/>
      <w:r w:rsidRPr="007E3C41">
        <w:rPr>
          <w:color w:val="000000"/>
          <w:sz w:val="24"/>
          <w:szCs w:val="24"/>
        </w:rPr>
        <w:t>Diakowicz</w:t>
      </w:r>
      <w:proofErr w:type="spellEnd"/>
      <w:r w:rsidRPr="007E3C41">
        <w:rPr>
          <w:color w:val="000000"/>
          <w:sz w:val="24"/>
          <w:szCs w:val="24"/>
        </w:rPr>
        <w:t xml:space="preserve"> – zastępca Dyrektora Wydziału Gospodarki Nieruchomościami Urzędu Miasta Poznania;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6) Aleksandra </w:t>
      </w:r>
      <w:proofErr w:type="spellStart"/>
      <w:r w:rsidRPr="007E3C41">
        <w:rPr>
          <w:color w:val="000000"/>
          <w:sz w:val="24"/>
          <w:szCs w:val="24"/>
        </w:rPr>
        <w:t>Kiedrowicz</w:t>
      </w:r>
      <w:proofErr w:type="spellEnd"/>
      <w:r w:rsidRPr="007E3C41">
        <w:rPr>
          <w:color w:val="000000"/>
          <w:sz w:val="24"/>
          <w:szCs w:val="24"/>
        </w:rPr>
        <w:t xml:space="preserve"> – kierownik Oddziału Zbywania Bezprzetargowego w</w:t>
      </w:r>
      <w:r w:rsidR="00992F97">
        <w:rPr>
          <w:color w:val="000000"/>
          <w:sz w:val="24"/>
          <w:szCs w:val="24"/>
        </w:rPr>
        <w:t> </w:t>
      </w:r>
      <w:r w:rsidRPr="007E3C41">
        <w:rPr>
          <w:color w:val="000000"/>
          <w:sz w:val="24"/>
          <w:szCs w:val="24"/>
        </w:rPr>
        <w:t>Wydziale Gospodarki Nieruchomościami Urzędu Miasta Poznania;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7) Justyna Makowska – Dyrektor Wydziału Kultury Urzędu Miasta Poznania –</w:t>
      </w:r>
      <w:r w:rsidR="00992F97">
        <w:rPr>
          <w:color w:val="000000"/>
          <w:sz w:val="24"/>
          <w:szCs w:val="24"/>
        </w:rPr>
        <w:t> </w:t>
      </w:r>
      <w:r w:rsidRPr="007E3C41">
        <w:rPr>
          <w:color w:val="000000"/>
          <w:sz w:val="24"/>
          <w:szCs w:val="24"/>
        </w:rPr>
        <w:t>Przewodnicząca Zespołu;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8) Beata </w:t>
      </w:r>
      <w:proofErr w:type="spellStart"/>
      <w:r w:rsidRPr="007E3C41">
        <w:rPr>
          <w:color w:val="000000"/>
          <w:sz w:val="24"/>
          <w:szCs w:val="24"/>
        </w:rPr>
        <w:t>Ptaszyk</w:t>
      </w:r>
      <w:proofErr w:type="spellEnd"/>
      <w:r w:rsidRPr="007E3C41">
        <w:rPr>
          <w:color w:val="000000"/>
          <w:sz w:val="24"/>
          <w:szCs w:val="24"/>
        </w:rPr>
        <w:t xml:space="preserve"> – pracownik Wydziału Kultury Urzędu Miasta Poznania;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9) Agata </w:t>
      </w:r>
      <w:proofErr w:type="spellStart"/>
      <w:r w:rsidRPr="007E3C41">
        <w:rPr>
          <w:color w:val="000000"/>
          <w:sz w:val="24"/>
          <w:szCs w:val="24"/>
        </w:rPr>
        <w:t>Sulejczak</w:t>
      </w:r>
      <w:proofErr w:type="spellEnd"/>
      <w:r w:rsidRPr="007E3C41">
        <w:rPr>
          <w:color w:val="000000"/>
          <w:sz w:val="24"/>
          <w:szCs w:val="24"/>
        </w:rPr>
        <w:t>-Lemańska – pracownik Wydziału Kultury Urzędu Miasta Poznania;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10) Bartosz Antoniewicz – pracownik Wydziału Kultury Urzędu Miasta Poznania;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11) Barbara Kaźmierczak – kierownik Oddziału Planowania i Realizacji Budżetu w</w:t>
      </w:r>
      <w:r w:rsidR="00992F97">
        <w:rPr>
          <w:color w:val="000000"/>
          <w:sz w:val="24"/>
          <w:szCs w:val="24"/>
        </w:rPr>
        <w:t> </w:t>
      </w:r>
      <w:r w:rsidRPr="007E3C41">
        <w:rPr>
          <w:color w:val="000000"/>
          <w:sz w:val="24"/>
          <w:szCs w:val="24"/>
        </w:rPr>
        <w:t>Wydziale Kultury Urzędu Miasta Poznania;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12) Karolina Olejniczak – pracownik Wydziału Kultury Urzędu Miasta Poznania.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2. W pracach Zespołu, o którym mowa w ust. 1, mogą brać udział: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1) Wojciech </w:t>
      </w:r>
      <w:proofErr w:type="spellStart"/>
      <w:r w:rsidRPr="007E3C41">
        <w:rPr>
          <w:color w:val="000000"/>
          <w:sz w:val="24"/>
          <w:szCs w:val="24"/>
        </w:rPr>
        <w:t>Nentwig</w:t>
      </w:r>
      <w:proofErr w:type="spellEnd"/>
      <w:r w:rsidRPr="007E3C41">
        <w:rPr>
          <w:color w:val="000000"/>
          <w:sz w:val="24"/>
          <w:szCs w:val="24"/>
        </w:rPr>
        <w:t xml:space="preserve"> – Dyrektor Filharmonii Poznańskiej;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2) Elżbieta Kralkowska-Mielcarek – zastępca Dyrektora Filharmonii Poznańskiej;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3) Małgorzata Bartol-</w:t>
      </w:r>
      <w:proofErr w:type="spellStart"/>
      <w:r w:rsidRPr="007E3C41">
        <w:rPr>
          <w:color w:val="000000"/>
          <w:sz w:val="24"/>
          <w:szCs w:val="24"/>
        </w:rPr>
        <w:t>Krzemkowska</w:t>
      </w:r>
      <w:proofErr w:type="spellEnd"/>
      <w:r w:rsidRPr="007E3C41">
        <w:rPr>
          <w:color w:val="000000"/>
          <w:sz w:val="24"/>
          <w:szCs w:val="24"/>
        </w:rPr>
        <w:t xml:space="preserve"> – główna księgowa Filharmonii Poznańskiej;</w:t>
      </w:r>
    </w:p>
    <w:p w:rsidR="007E3C41" w:rsidRDefault="007E3C41" w:rsidP="007E3C4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 xml:space="preserve">4) Emilia </w:t>
      </w:r>
      <w:proofErr w:type="spellStart"/>
      <w:r w:rsidRPr="007E3C41">
        <w:rPr>
          <w:color w:val="000000"/>
          <w:sz w:val="24"/>
          <w:szCs w:val="24"/>
        </w:rPr>
        <w:t>Kierzyńska</w:t>
      </w:r>
      <w:proofErr w:type="spellEnd"/>
      <w:r w:rsidRPr="007E3C41">
        <w:rPr>
          <w:color w:val="000000"/>
          <w:sz w:val="24"/>
          <w:szCs w:val="24"/>
        </w:rPr>
        <w:t xml:space="preserve"> – pracownik Filharmonii Poznańskiej.</w:t>
      </w:r>
    </w:p>
    <w:p w:rsidR="007E3C41" w:rsidRDefault="007E3C41" w:rsidP="007E3C41">
      <w:pPr>
        <w:spacing w:line="360" w:lineRule="auto"/>
        <w:jc w:val="both"/>
        <w:rPr>
          <w:color w:val="000000"/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3C41" w:rsidRDefault="007E3C41" w:rsidP="007E3C41">
      <w:pPr>
        <w:keepNext/>
        <w:spacing w:line="360" w:lineRule="auto"/>
        <w:rPr>
          <w:color w:val="000000"/>
          <w:sz w:val="24"/>
        </w:rPr>
      </w:pPr>
    </w:p>
    <w:p w:rsidR="007E3C41" w:rsidRDefault="007E3C41" w:rsidP="007E3C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3C41">
        <w:rPr>
          <w:color w:val="000000"/>
          <w:sz w:val="24"/>
          <w:szCs w:val="24"/>
        </w:rPr>
        <w:t>Zespołowi wskazanemu w § 1 ust. 1 powierza się przygotowanie procesu przekazania przez Miasto Poznań Samorządowi Województwa Wielkopolskiego samorządowych instytucji kultury: Wielkopolskiego Muzeum Niepodległości oraz Muzeum Archeologicznego w</w:t>
      </w:r>
      <w:r w:rsidR="00992F97">
        <w:rPr>
          <w:color w:val="000000"/>
          <w:sz w:val="24"/>
          <w:szCs w:val="24"/>
        </w:rPr>
        <w:t> </w:t>
      </w:r>
      <w:r w:rsidRPr="007E3C41">
        <w:rPr>
          <w:color w:val="000000"/>
          <w:sz w:val="24"/>
          <w:szCs w:val="24"/>
        </w:rPr>
        <w:t>Poznaniu, jak również przygotowanie procesu przejęcia przez Miasto Poznań od Samorządu Województwa Wielkopolskiego Filharmonii Poznańskiej.</w:t>
      </w:r>
    </w:p>
    <w:p w:rsidR="007E3C41" w:rsidRDefault="007E3C41" w:rsidP="007E3C41">
      <w:pPr>
        <w:spacing w:line="360" w:lineRule="auto"/>
        <w:jc w:val="both"/>
        <w:rPr>
          <w:color w:val="000000"/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3C41" w:rsidRDefault="007E3C41" w:rsidP="007E3C41">
      <w:pPr>
        <w:keepNext/>
        <w:spacing w:line="360" w:lineRule="auto"/>
        <w:rPr>
          <w:color w:val="000000"/>
          <w:sz w:val="24"/>
        </w:rPr>
      </w:pP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3C41">
        <w:rPr>
          <w:color w:val="000000"/>
          <w:sz w:val="24"/>
          <w:szCs w:val="24"/>
        </w:rPr>
        <w:t>1. Pracą Zespołu kieruje Przewodnicząca. W przypadku nieobecności Przewodniczącej jej obowiązki przejmie wyznaczony przez nią zastępca.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lastRenderedPageBreak/>
        <w:t>2. Zasady organizacji pracy oraz harmonogram działań Zespołu zostaną wypracowane przez jego członków na pierwszym posiedzeniu Zespołu, które zostanie zwołane przez Wydział Kultury Urzędu Miasta Poznania.</w:t>
      </w:r>
    </w:p>
    <w:p w:rsidR="007E3C41" w:rsidRPr="007E3C41" w:rsidRDefault="007E3C41" w:rsidP="007E3C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3. W celu realizacji swoich zadań Zespół może zapraszać do udziału w posiedzeniach inne osoby, w szczególności specjalistów, ekspertów, pracowników instytucji kultury oraz pracowników merytorycznych Urzędu Miasta Poznania i Urzędu Marszałkowskiego Województwa Wielkopolskiego w Poznaniu.</w:t>
      </w:r>
    </w:p>
    <w:p w:rsidR="007E3C41" w:rsidRDefault="007E3C41" w:rsidP="007E3C4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3C41">
        <w:rPr>
          <w:color w:val="000000"/>
          <w:sz w:val="24"/>
          <w:szCs w:val="24"/>
        </w:rPr>
        <w:t>4. Zespół w razie potrzeby może powoływać podzespoły.</w:t>
      </w:r>
    </w:p>
    <w:p w:rsidR="007E3C41" w:rsidRDefault="007E3C41" w:rsidP="007E3C41">
      <w:pPr>
        <w:spacing w:line="360" w:lineRule="auto"/>
        <w:jc w:val="both"/>
        <w:rPr>
          <w:color w:val="000000"/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3C41" w:rsidRDefault="007E3C41" w:rsidP="007E3C41">
      <w:pPr>
        <w:keepNext/>
        <w:spacing w:line="360" w:lineRule="auto"/>
        <w:rPr>
          <w:color w:val="000000"/>
          <w:sz w:val="24"/>
        </w:rPr>
      </w:pPr>
    </w:p>
    <w:p w:rsidR="007E3C41" w:rsidRDefault="007E3C41" w:rsidP="007E3C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3C41">
        <w:rPr>
          <w:color w:val="000000"/>
          <w:sz w:val="24"/>
          <w:szCs w:val="24"/>
        </w:rPr>
        <w:t>Obsługę administracyjno-organizacyjną Zespołu zapewnia Wydział Kultury Urzędu Miasta Poznania.</w:t>
      </w:r>
    </w:p>
    <w:p w:rsidR="007E3C41" w:rsidRDefault="007E3C41" w:rsidP="007E3C41">
      <w:pPr>
        <w:spacing w:line="360" w:lineRule="auto"/>
        <w:jc w:val="both"/>
        <w:rPr>
          <w:color w:val="000000"/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3C41" w:rsidRDefault="007E3C41" w:rsidP="007E3C41">
      <w:pPr>
        <w:keepNext/>
        <w:spacing w:line="360" w:lineRule="auto"/>
        <w:rPr>
          <w:color w:val="000000"/>
          <w:sz w:val="24"/>
        </w:rPr>
      </w:pPr>
    </w:p>
    <w:p w:rsidR="007E3C41" w:rsidRDefault="007E3C41" w:rsidP="007E3C4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3C41">
        <w:rPr>
          <w:color w:val="000000"/>
          <w:sz w:val="24"/>
          <w:szCs w:val="24"/>
        </w:rPr>
        <w:t>Zespół zakończy prace po przeprowadzeniu całej procedury przekazania przez Miasto Poznań Samorządowi Województwa Wielkopolskiego samorządowych instytucji kultury: Wielkopolskiego Muzeum Niepodległości oraz Muzeum Archeologicznego w Poznaniu, jak również przejęcia przez Miasto Poznań od Samorządu Województwa Wielkopolskiego Filharmonii Poznańskiej. O wcześniejszym zakończeniu prac i rozwiązaniu Zespołu decyduje Prezydent Miasta Poznania.</w:t>
      </w:r>
    </w:p>
    <w:p w:rsidR="007E3C41" w:rsidRDefault="007E3C41" w:rsidP="007E3C41">
      <w:pPr>
        <w:spacing w:line="360" w:lineRule="auto"/>
        <w:jc w:val="both"/>
        <w:rPr>
          <w:color w:val="000000"/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3C41" w:rsidRDefault="007E3C41" w:rsidP="007E3C41">
      <w:pPr>
        <w:keepNext/>
        <w:spacing w:line="360" w:lineRule="auto"/>
        <w:rPr>
          <w:color w:val="000000"/>
          <w:sz w:val="24"/>
        </w:rPr>
      </w:pPr>
    </w:p>
    <w:p w:rsidR="007E3C41" w:rsidRDefault="007E3C41" w:rsidP="007E3C4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3C41">
        <w:rPr>
          <w:color w:val="000000"/>
          <w:sz w:val="24"/>
          <w:szCs w:val="24"/>
        </w:rPr>
        <w:t>Wykonanie zarządzenia powierza się dyrektorom: Wydziału Kultury Urzędu Miasta Poznania, Wydziału Gospodarki Nieruchomości Urzędu Miasta Poznania oraz Wielkopolskiego Muzeum Niepodległości i Muzeum Archeologicznego w Poznaniu.</w:t>
      </w:r>
    </w:p>
    <w:p w:rsidR="007E3C41" w:rsidRDefault="007E3C41" w:rsidP="007E3C41">
      <w:pPr>
        <w:spacing w:line="360" w:lineRule="auto"/>
        <w:jc w:val="both"/>
        <w:rPr>
          <w:color w:val="000000"/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E3C41" w:rsidRDefault="007E3C41" w:rsidP="007E3C41">
      <w:pPr>
        <w:keepNext/>
        <w:spacing w:line="360" w:lineRule="auto"/>
        <w:rPr>
          <w:color w:val="000000"/>
          <w:sz w:val="24"/>
        </w:rPr>
      </w:pPr>
    </w:p>
    <w:p w:rsidR="007E3C41" w:rsidRDefault="007E3C41" w:rsidP="007E3C4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E3C41">
        <w:rPr>
          <w:color w:val="000000"/>
          <w:sz w:val="24"/>
          <w:szCs w:val="24"/>
        </w:rPr>
        <w:t>Zarządzenie wchodzi w życie z dniem podpisania.</w:t>
      </w:r>
    </w:p>
    <w:p w:rsidR="007E3C41" w:rsidRDefault="007E3C41" w:rsidP="007E3C41">
      <w:pPr>
        <w:spacing w:line="360" w:lineRule="auto"/>
        <w:jc w:val="both"/>
        <w:rPr>
          <w:color w:val="000000"/>
          <w:sz w:val="24"/>
        </w:rPr>
      </w:pPr>
    </w:p>
    <w:p w:rsidR="007E3C41" w:rsidRDefault="007E3C41" w:rsidP="007E3C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E3C41" w:rsidRDefault="007E3C41" w:rsidP="007E3C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3C41" w:rsidRDefault="007E3C41" w:rsidP="007E3C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E3C41" w:rsidRPr="007E3C41" w:rsidRDefault="007E3C41" w:rsidP="007E3C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E3C41" w:rsidRPr="007E3C41" w:rsidSect="007E3C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41" w:rsidRDefault="007E3C41">
      <w:r>
        <w:separator/>
      </w:r>
    </w:p>
  </w:endnote>
  <w:endnote w:type="continuationSeparator" w:id="0">
    <w:p w:rsidR="007E3C41" w:rsidRDefault="007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41" w:rsidRDefault="007E3C41">
      <w:r>
        <w:separator/>
      </w:r>
    </w:p>
  </w:footnote>
  <w:footnote w:type="continuationSeparator" w:id="0">
    <w:p w:rsidR="007E3C41" w:rsidRDefault="007E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czerwca 2022r."/>
    <w:docVar w:name="AktNr" w:val="481/2022/P"/>
    <w:docVar w:name="Sprawa" w:val="powołania Zespołu do spraw przekazania Samorządowi Województwa Wielkopolskiego przez Miasto Poznań samorządowych instytucji kultury: Wielkopolskiego Muzeum Niepodległości oraz Muzeum Archeologicznego w Poznaniu i przejęcia przez Miasto Poznań od Samorządu Województwa Wielkopolskiego Filharmonii Poznańskiej."/>
  </w:docVars>
  <w:rsids>
    <w:rsidRoot w:val="007E3C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3C41"/>
    <w:rsid w:val="00853287"/>
    <w:rsid w:val="00860838"/>
    <w:rsid w:val="008627D3"/>
    <w:rsid w:val="00931FB0"/>
    <w:rsid w:val="009711FF"/>
    <w:rsid w:val="009773E3"/>
    <w:rsid w:val="00992F9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606</Words>
  <Characters>4354</Characters>
  <Application>Microsoft Office Word</Application>
  <DocSecurity>0</DocSecurity>
  <Lines>106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2022-06-24T07:43:00Z</dcterms:created>
  <dcterms:modified xsi:type="dcterms:W3CDTF">2022-06-24T07:43:00Z</dcterms:modified>
</cp:coreProperties>
</file>