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4F0" w:rsidRDefault="008214F0">
      <w:pPr>
        <w:pStyle w:val="LO-normal"/>
        <w:widowControl w:val="0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TableNormal"/>
        <w:tblW w:w="13995" w:type="dxa"/>
        <w:tblInd w:w="0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198"/>
        <w:gridCol w:w="9797"/>
      </w:tblGrid>
      <w:tr w:rsidR="008214F0">
        <w:trPr>
          <w:trHeight w:val="285"/>
        </w:trPr>
        <w:tc>
          <w:tcPr>
            <w:tcW w:w="4198" w:type="dxa"/>
          </w:tcPr>
          <w:p w:rsidR="008214F0" w:rsidRDefault="00C91E19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Nazwa konkursu:</w:t>
            </w:r>
          </w:p>
        </w:tc>
        <w:tc>
          <w:tcPr>
            <w:tcW w:w="9796" w:type="dxa"/>
          </w:tcPr>
          <w:p w:rsidR="008214F0" w:rsidRDefault="00C91E19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Sąsiedzkie Centrum Inicjatyw Lokalnych </w:t>
            </w:r>
            <w:r w:rsidR="00EF2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nowe</w:t>
            </w:r>
          </w:p>
        </w:tc>
      </w:tr>
      <w:tr w:rsidR="008214F0">
        <w:trPr>
          <w:trHeight w:val="285"/>
        </w:trPr>
        <w:tc>
          <w:tcPr>
            <w:tcW w:w="4198" w:type="dxa"/>
          </w:tcPr>
          <w:p w:rsidR="008214F0" w:rsidRDefault="00C91E19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Organizator:</w:t>
            </w:r>
          </w:p>
        </w:tc>
        <w:tc>
          <w:tcPr>
            <w:tcW w:w="9796" w:type="dxa"/>
          </w:tcPr>
          <w:p w:rsidR="008214F0" w:rsidRDefault="00C91E19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Miasto Poznań, Gabinet Prezydenta</w:t>
            </w:r>
          </w:p>
        </w:tc>
      </w:tr>
      <w:tr w:rsidR="008214F0">
        <w:trPr>
          <w:trHeight w:val="285"/>
        </w:trPr>
        <w:tc>
          <w:tcPr>
            <w:tcW w:w="4198" w:type="dxa"/>
          </w:tcPr>
          <w:p w:rsidR="008214F0" w:rsidRDefault="00C91E19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Termin realizacji zadań:</w:t>
            </w:r>
          </w:p>
        </w:tc>
        <w:tc>
          <w:tcPr>
            <w:tcW w:w="9796" w:type="dxa"/>
          </w:tcPr>
          <w:p w:rsidR="008214F0" w:rsidRDefault="00C91E19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.2022 </w:t>
            </w:r>
            <w:r w:rsidR="00EF2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31.12.2022 </w:t>
            </w:r>
          </w:p>
        </w:tc>
      </w:tr>
      <w:tr w:rsidR="008214F0">
        <w:trPr>
          <w:trHeight w:val="570"/>
        </w:trPr>
        <w:tc>
          <w:tcPr>
            <w:tcW w:w="4198" w:type="dxa"/>
          </w:tcPr>
          <w:p w:rsidR="008214F0" w:rsidRDefault="00C91E19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Kwota przeznaczona na zadania</w:t>
            </w:r>
            <w:r w:rsidR="00EF2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9796" w:type="dxa"/>
          </w:tcPr>
          <w:p w:rsidR="008214F0" w:rsidRDefault="00C91E19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000,00 zł</w:t>
            </w:r>
          </w:p>
        </w:tc>
      </w:tr>
    </w:tbl>
    <w:p w:rsidR="008214F0" w:rsidRDefault="00C91E19">
      <w:pPr>
        <w:pStyle w:val="LO-normal"/>
        <w:spacing w:before="348" w:after="348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Rozstrzygnięcie konkursu nr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73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/2022</w:t>
      </w:r>
    </w:p>
    <w:p w:rsidR="008214F0" w:rsidRDefault="00C91E19">
      <w:pPr>
        <w:pStyle w:val="LO-normal"/>
        <w:spacing w:after="10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Informacja o ofertach, które otrzymały dotacje z budżetu Miasta Poznania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tbl>
      <w:tblPr>
        <w:tblStyle w:val="TableNormal"/>
        <w:tblW w:w="14676" w:type="dxa"/>
        <w:tblInd w:w="0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468"/>
        <w:gridCol w:w="4403"/>
        <w:gridCol w:w="2201"/>
        <w:gridCol w:w="2203"/>
        <w:gridCol w:w="2200"/>
        <w:gridCol w:w="2201"/>
      </w:tblGrid>
      <w:tr w:rsidR="008214F0">
        <w:trPr>
          <w:trHeight w:val="737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4F0" w:rsidRDefault="00C91E19">
            <w:pPr>
              <w:pStyle w:val="LO-normal"/>
              <w:widowControl w:val="0"/>
              <w:spacing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4F0" w:rsidRDefault="00C91E19">
            <w:pPr>
              <w:pStyle w:val="LO-normal"/>
              <w:widowControl w:val="0"/>
              <w:spacing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Tytuł oferty / Oferent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4F0" w:rsidRDefault="00C91E19">
            <w:pPr>
              <w:pStyle w:val="LO-normal"/>
              <w:widowControl w:val="0"/>
              <w:spacing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Kwota wnioskowana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4F0" w:rsidRDefault="00C91E19">
            <w:pPr>
              <w:pStyle w:val="LO-normal"/>
              <w:widowControl w:val="0"/>
              <w:spacing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Ocena formalna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4F0" w:rsidRDefault="00C91E19">
            <w:pPr>
              <w:pStyle w:val="LO-normal"/>
              <w:widowControl w:val="0"/>
              <w:spacing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Ocena merytoryczna/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 ​</w:t>
            </w:r>
            <w:r w:rsidR="00EF2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iczba punktów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4F0" w:rsidRDefault="00C91E19">
            <w:pPr>
              <w:pStyle w:val="LO-normal"/>
              <w:widowControl w:val="0"/>
              <w:spacing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Kwota dofinansowania</w:t>
            </w:r>
          </w:p>
        </w:tc>
      </w:tr>
      <w:tr w:rsidR="008214F0">
        <w:trPr>
          <w:trHeight w:val="737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F0" w:rsidRPr="00EF2212" w:rsidRDefault="008214F0">
            <w:pPr>
              <w:pStyle w:val="LO-normal"/>
              <w:widowControl w:val="0"/>
              <w:numPr>
                <w:ilvl w:val="0"/>
                <w:numId w:val="1"/>
              </w:numPr>
              <w:spacing w:after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F0" w:rsidRDefault="00C91E19">
            <w:pPr>
              <w:pStyle w:val="LO-normal"/>
              <w:widowControl w:val="0"/>
              <w:spacing w:after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Centrum Inicjatyw Lokalnych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Stare Winogrady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Stowarzyszenie "Akademia Myśli"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4F0" w:rsidRDefault="00C91E19">
            <w:pPr>
              <w:pStyle w:val="LO-normal"/>
              <w:widowControl w:val="0"/>
              <w:spacing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000,00 zł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4F0" w:rsidRDefault="00C91E19">
            <w:pPr>
              <w:pStyle w:val="LO-normal"/>
              <w:widowControl w:val="0"/>
              <w:spacing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Pozytywna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4F0" w:rsidRDefault="00C91E19">
            <w:pPr>
              <w:pStyle w:val="LO-normal"/>
              <w:widowControl w:val="0"/>
              <w:spacing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Pozytywna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75,25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4F0" w:rsidRDefault="00C91E19">
            <w:pPr>
              <w:pStyle w:val="LO-normal"/>
              <w:widowControl w:val="0"/>
              <w:spacing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00,00 zł</w:t>
            </w:r>
          </w:p>
        </w:tc>
      </w:tr>
      <w:tr w:rsidR="008214F0">
        <w:trPr>
          <w:trHeight w:val="737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F0" w:rsidRPr="00EF2212" w:rsidRDefault="00C91E19">
            <w:pPr>
              <w:pStyle w:val="LO-normal"/>
              <w:widowControl w:val="0"/>
              <w:spacing w:after="40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21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F0" w:rsidRDefault="00C91E19">
            <w:pPr>
              <w:pStyle w:val="LO-normal"/>
              <w:widowControl w:val="0"/>
              <w:spacing w:after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Czil Naramowice</w:t>
            </w:r>
          </w:p>
          <w:p w:rsidR="008214F0" w:rsidRDefault="00C91E19">
            <w:pPr>
              <w:pStyle w:val="LO-normal"/>
              <w:widowControl w:val="0"/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Fundacja dzielnico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4F0" w:rsidRDefault="00C91E19">
            <w:pPr>
              <w:pStyle w:val="LO-normal"/>
              <w:widowControl w:val="0"/>
              <w:spacing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13 000,00 zł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4F0" w:rsidRDefault="00C91E19">
            <w:pPr>
              <w:pStyle w:val="LO-normal"/>
              <w:widowControl w:val="0"/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Pozytywna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4F0" w:rsidRDefault="00C91E19">
            <w:pPr>
              <w:pStyle w:val="LO-normal"/>
              <w:widowControl w:val="0"/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Pozytywna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4F0" w:rsidRDefault="00C91E19">
            <w:pPr>
              <w:pStyle w:val="LO-normal"/>
              <w:widowControl w:val="0"/>
              <w:spacing w:after="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12 000,00 zł</w:t>
            </w:r>
          </w:p>
        </w:tc>
      </w:tr>
      <w:tr w:rsidR="008214F0">
        <w:trPr>
          <w:trHeight w:val="737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F0" w:rsidRPr="00EF2212" w:rsidRDefault="00C91E19">
            <w:pPr>
              <w:pStyle w:val="LO-normal"/>
              <w:widowControl w:val="0"/>
              <w:spacing w:after="40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21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F0" w:rsidRDefault="00C91E19">
            <w:pPr>
              <w:pStyle w:val="LO-normal"/>
              <w:widowControl w:val="0"/>
              <w:spacing w:after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Sąsiedzkie Centrum Inicjatyw Lokalnych Świerczewo</w:t>
            </w:r>
          </w:p>
          <w:p w:rsidR="008214F0" w:rsidRDefault="00C91E19">
            <w:pPr>
              <w:pStyle w:val="LO-normal"/>
              <w:widowControl w:val="0"/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Przyjaciele Świerczewa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4F0" w:rsidRDefault="00C91E19">
            <w:pPr>
              <w:pStyle w:val="LO-normal"/>
              <w:widowControl w:val="0"/>
              <w:spacing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14 000,00 zł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4F0" w:rsidRDefault="00C91E19">
            <w:pPr>
              <w:pStyle w:val="LO-normal"/>
              <w:widowControl w:val="0"/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Pozytywna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4F0" w:rsidRDefault="00C91E19">
            <w:pPr>
              <w:pStyle w:val="LO-normal"/>
              <w:widowControl w:val="0"/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Pozytywna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66,25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4F0" w:rsidRDefault="00C91E19">
            <w:pPr>
              <w:pStyle w:val="LO-normal"/>
              <w:widowControl w:val="0"/>
              <w:spacing w:after="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12 500,00 zł</w:t>
            </w:r>
          </w:p>
        </w:tc>
      </w:tr>
      <w:tr w:rsidR="008214F0">
        <w:trPr>
          <w:trHeight w:val="737"/>
        </w:trPr>
        <w:tc>
          <w:tcPr>
            <w:tcW w:w="5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4F0" w:rsidRDefault="00C91E19">
            <w:pPr>
              <w:pStyle w:val="LO-normal"/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Łącznie: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4F0" w:rsidRDefault="00C91E19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000,00 zł</w:t>
            </w:r>
          </w:p>
        </w:tc>
        <w:tc>
          <w:tcPr>
            <w:tcW w:w="4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4F0" w:rsidRDefault="008214F0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4F0" w:rsidRDefault="00C91E19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000,00 zł</w:t>
            </w:r>
          </w:p>
        </w:tc>
      </w:tr>
    </w:tbl>
    <w:p w:rsidR="008214F0" w:rsidRDefault="00C91E19">
      <w:pPr>
        <w:spacing w:after="10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br/>
        <w:t>Data wygenerowania dokumentu: 22 czerwca 2022 r.</w:t>
      </w:r>
    </w:p>
    <w:sectPr w:rsidR="008214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134" w:header="709" w:footer="709" w:gutter="0"/>
      <w:pgNumType w:start="1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09E" w:rsidRDefault="001B709E">
      <w:pPr>
        <w:spacing w:line="240" w:lineRule="auto"/>
      </w:pPr>
      <w:r>
        <w:separator/>
      </w:r>
    </w:p>
  </w:endnote>
  <w:endnote w:type="continuationSeparator" w:id="0">
    <w:p w:rsidR="001B709E" w:rsidRDefault="001B70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4F0" w:rsidRDefault="00C91E19">
    <w:pPr>
      <w:pStyle w:val="LO-normal"/>
      <w:jc w:val="right"/>
      <w:rPr>
        <w:rFonts w:ascii="Helvetica Neue" w:eastAsia="Helvetica Neue" w:hAnsi="Helvetica Neue" w:cs="Helvetica Neue"/>
        <w:color w:val="000000"/>
        <w:sz w:val="26"/>
        <w:szCs w:val="26"/>
      </w:rPr>
    </w:pPr>
    <w:r>
      <w:rPr>
        <w:rFonts w:ascii="Helvetica Neue" w:eastAsia="Helvetica Neue" w:hAnsi="Helvetica Neue" w:cs="Helvetica Neue"/>
        <w:color w:val="000000"/>
        <w:sz w:val="26"/>
        <w:szCs w:val="26"/>
      </w:rPr>
      <w:t xml:space="preserve">Wygenerowano w </w:t>
    </w:r>
    <w:r>
      <w:rPr>
        <w:rFonts w:ascii="Helvetica Neue" w:eastAsia="Helvetica Neue" w:hAnsi="Helvetica Neue" w:cs="Helvetica Neue"/>
        <w:b/>
        <w:color w:val="000000"/>
        <w:sz w:val="26"/>
        <w:szCs w:val="26"/>
      </w:rPr>
      <w:t>Witkac.pl</w:t>
    </w:r>
    <w:r>
      <w:rPr>
        <w:rFonts w:ascii="Helvetica Neue" w:eastAsia="Helvetica Neue" w:hAnsi="Helvetica Neue" w:cs="Helvetica Neue"/>
        <w:color w:val="000000"/>
        <w:sz w:val="26"/>
        <w:szCs w:val="26"/>
      </w:rPr>
      <w:t xml:space="preserve">, Strona: </w:t>
    </w: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4F0" w:rsidRDefault="00C91E19">
    <w:pPr>
      <w:pStyle w:val="Stopka"/>
      <w:spacing w:line="240" w:lineRule="auto"/>
      <w:jc w:val="right"/>
    </w:pPr>
    <w:r>
      <w:t xml:space="preserve">Wygenerowano w </w:t>
    </w:r>
    <w:r>
      <w:rPr>
        <w:b/>
        <w:color w:val="910000"/>
      </w:rPr>
      <w:t>Witkac.pl</w:t>
    </w:r>
    <w:r>
      <w:t xml:space="preserve">, </w:t>
    </w:r>
    <w:r w:rsidR="00EF2212">
      <w:t>s</w:t>
    </w:r>
    <w:r>
      <w:t xml:space="preserve">trona </w:t>
    </w:r>
    <w:r>
      <w:fldChar w:fldCharType="begin"/>
    </w:r>
    <w:r>
      <w:instrText>PAGE</w:instrText>
    </w:r>
    <w:r>
      <w:fldChar w:fldCharType="separate"/>
    </w:r>
    <w:r w:rsidR="000D20F6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0F6" w:rsidRDefault="000D2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09E" w:rsidRDefault="001B709E">
      <w:pPr>
        <w:spacing w:line="240" w:lineRule="auto"/>
      </w:pPr>
      <w:r>
        <w:separator/>
      </w:r>
    </w:p>
  </w:footnote>
  <w:footnote w:type="continuationSeparator" w:id="0">
    <w:p w:rsidR="001B709E" w:rsidRDefault="001B70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0F6" w:rsidRDefault="000D20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212" w:rsidRDefault="00EF2212" w:rsidP="00EF2212">
    <w:pPr>
      <w:pStyle w:val="LO-normal"/>
      <w:ind w:left="5760" w:firstLine="720"/>
      <w:jc w:val="right"/>
      <w:rPr>
        <w:rFonts w:ascii="Helvetica Neue" w:eastAsia="Helvetica Neue" w:hAnsi="Helvetica Neue" w:cs="Helvetica Neue"/>
        <w:b/>
        <w:color w:val="000000"/>
      </w:rPr>
    </w:pPr>
    <w:r>
      <w:rPr>
        <w:rFonts w:ascii="Helvetica Neue" w:eastAsia="Helvetica Neue" w:hAnsi="Helvetica Neue" w:cs="Helvetica Neue"/>
        <w:b/>
        <w:color w:val="000000"/>
      </w:rPr>
      <w:t xml:space="preserve">Załącznik nr 3 do zarządzenia Nr </w:t>
    </w:r>
    <w:r w:rsidR="000D20F6">
      <w:rPr>
        <w:rFonts w:ascii="Helvetica Neue" w:eastAsia="Helvetica Neue" w:hAnsi="Helvetica Neue" w:cs="Helvetica Neue"/>
        <w:b/>
        <w:color w:val="000000"/>
      </w:rPr>
      <w:t>482/2022/P</w:t>
    </w:r>
  </w:p>
  <w:p w:rsidR="00EF2212" w:rsidRDefault="00EF2212" w:rsidP="00EF2212">
    <w:pPr>
      <w:pStyle w:val="LO-normal"/>
      <w:ind w:left="5760" w:firstLine="720"/>
      <w:jc w:val="right"/>
      <w:rPr>
        <w:rFonts w:ascii="Helvetica Neue" w:eastAsia="Helvetica Neue" w:hAnsi="Helvetica Neue" w:cs="Helvetica Neue"/>
        <w:b/>
        <w:color w:val="000000"/>
      </w:rPr>
    </w:pPr>
    <w:r>
      <w:rPr>
        <w:rFonts w:ascii="Helvetica Neue" w:eastAsia="Helvetica Neue" w:hAnsi="Helvetica Neue" w:cs="Helvetica Neue"/>
        <w:b/>
        <w:color w:val="000000"/>
      </w:rPr>
      <w:t>PREZYDENTA MIASTA POZNANIA</w:t>
    </w:r>
  </w:p>
  <w:p w:rsidR="00EF2212" w:rsidRDefault="00EF2212" w:rsidP="00EF2212">
    <w:pPr>
      <w:pStyle w:val="LO-normal"/>
      <w:ind w:left="5040"/>
      <w:jc w:val="right"/>
      <w:rPr>
        <w:rFonts w:ascii="Helvetica Neue" w:eastAsia="Helvetica Neue" w:hAnsi="Helvetica Neue" w:cs="Helvetica Neue"/>
        <w:b/>
        <w:color w:val="000000"/>
      </w:rPr>
    </w:pPr>
    <w:r>
      <w:rPr>
        <w:rFonts w:ascii="Helvetica Neue" w:eastAsia="Helvetica Neue" w:hAnsi="Helvetica Neue" w:cs="Helvetica Neue"/>
        <w:b/>
        <w:color w:val="000000"/>
      </w:rPr>
      <w:t xml:space="preserve">        z dnia </w:t>
    </w:r>
    <w:r w:rsidR="000D20F6">
      <w:rPr>
        <w:rFonts w:ascii="Helvetica Neue" w:eastAsia="Helvetica Neue" w:hAnsi="Helvetica Neue" w:cs="Helvetica Neue"/>
        <w:b/>
        <w:color w:val="000000"/>
      </w:rPr>
      <w:t xml:space="preserve">24.06.2022 </w:t>
    </w:r>
    <w:r w:rsidR="000D20F6">
      <w:rPr>
        <w:rFonts w:ascii="Helvetica Neue" w:eastAsia="Helvetica Neue" w:hAnsi="Helvetica Neue" w:cs="Helvetica Neue"/>
        <w:b/>
        <w:color w:val="000000"/>
      </w:rPr>
      <w:t>r.</w:t>
    </w:r>
    <w:bookmarkStart w:id="0" w:name="_GoBack"/>
    <w:bookmarkEnd w:id="0"/>
    <w:r>
      <w:rPr>
        <w:rFonts w:ascii="Helvetica Neue" w:eastAsia="Helvetica Neue" w:hAnsi="Helvetica Neue" w:cs="Helvetica Neue"/>
        <w:b/>
        <w:color w:val="000000"/>
      </w:rPr>
      <w:t xml:space="preserve"> </w:t>
    </w:r>
  </w:p>
  <w:p w:rsidR="00EF2212" w:rsidRDefault="00EF2212" w:rsidP="00EF2212">
    <w:pPr>
      <w:pStyle w:val="LO-normal"/>
      <w:rPr>
        <w:rFonts w:ascii="Helvetica Neue" w:eastAsia="Helvetica Neue" w:hAnsi="Helvetica Neue" w:cs="Helvetica Neue"/>
        <w:color w:val="000000"/>
        <w:sz w:val="26"/>
        <w:szCs w:val="26"/>
      </w:rPr>
    </w:pPr>
  </w:p>
  <w:p w:rsidR="008214F0" w:rsidRDefault="008214F0">
    <w:pPr>
      <w:pStyle w:val="LO-normal"/>
      <w:rPr>
        <w:rFonts w:ascii="Helvetica Neue" w:eastAsia="Helvetica Neue" w:hAnsi="Helvetica Neue" w:cs="Helvetica Neue"/>
        <w:color w:val="000000"/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0F6" w:rsidRDefault="000D20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E5"/>
    <w:multiLevelType w:val="multilevel"/>
    <w:tmpl w:val="0F0C8A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F40853"/>
    <w:multiLevelType w:val="multilevel"/>
    <w:tmpl w:val="F6C6B8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F0"/>
    <w:rsid w:val="000D20F6"/>
    <w:rsid w:val="001B709E"/>
    <w:rsid w:val="008214F0"/>
    <w:rsid w:val="00C91E19"/>
    <w:rsid w:val="00EF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3366E"/>
  <w15:docId w15:val="{246F5483-7ECD-4443-B61D-04684D50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1" w:lineRule="atLeast"/>
      <w:textAlignment w:val="top"/>
      <w:outlineLvl w:val="0"/>
    </w:pPr>
    <w:rPr>
      <w:rFonts w:ascii="Helvetica" w:hAnsi="Helvetica" w:cs="Helvetica"/>
      <w:color w:val="000000"/>
      <w:sz w:val="26"/>
      <w:szCs w:val="26"/>
      <w:lang w:eastAsia="pl-PL" w:bidi="ar-SA"/>
    </w:rPr>
  </w:style>
  <w:style w:type="paragraph" w:styleId="Nagwek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qFormat/>
    <w:rPr>
      <w:rFonts w:ascii="Helvetica" w:hAnsi="Helvetica" w:cs="Helvetica"/>
      <w:color w:val="000000"/>
      <w:w w:val="100"/>
      <w:position w:val="0"/>
      <w:sz w:val="26"/>
      <w:szCs w:val="26"/>
      <w:effect w:val="none"/>
      <w:vertAlign w:val="baseline"/>
      <w:em w:val="none"/>
    </w:rPr>
  </w:style>
  <w:style w:type="character" w:customStyle="1" w:styleId="StopkaZnak">
    <w:name w:val="Stopka Znak"/>
    <w:qFormat/>
    <w:rPr>
      <w:rFonts w:ascii="Helvetica" w:hAnsi="Helvetica" w:cs="Helvetica"/>
      <w:color w:val="000000"/>
      <w:w w:val="100"/>
      <w:position w:val="0"/>
      <w:sz w:val="26"/>
      <w:szCs w:val="26"/>
      <w:effect w:val="none"/>
      <w:vertAlign w:val="baseline"/>
      <w:em w:val="none"/>
    </w:rPr>
  </w:style>
  <w:style w:type="character" w:styleId="Hipercze">
    <w:name w:val="Hyperlink"/>
    <w:qFormat/>
    <w:rPr>
      <w:color w:val="0000FF"/>
      <w:w w:val="100"/>
      <w:position w:val="0"/>
      <w:sz w:val="20"/>
      <w:u w:val="single"/>
      <w:effect w:val="none"/>
      <w:vertAlign w:val="baseline"/>
      <w:em w:val="none"/>
    </w:rPr>
  </w:style>
  <w:style w:type="paragraph" w:styleId="Nagwek">
    <w:name w:val="header"/>
    <w:basedOn w:val="Normaln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Normalny"/>
    <w:qFormat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Tytu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ing1">
    <w:name w:val="Heading1"/>
    <w:basedOn w:val="Normalny"/>
    <w:next w:val="Nagwek1"/>
    <w:qFormat/>
    <w:pPr>
      <w:spacing w:before="348" w:after="348"/>
    </w:pPr>
    <w:rPr>
      <w:b/>
      <w:bCs/>
      <w:sz w:val="52"/>
      <w:szCs w:val="52"/>
    </w:rPr>
  </w:style>
  <w:style w:type="paragraph" w:customStyle="1" w:styleId="Heading2">
    <w:name w:val="Heading2"/>
    <w:basedOn w:val="Nagwek1"/>
    <w:next w:val="Nagwek2"/>
    <w:qFormat/>
    <w:pPr>
      <w:spacing w:before="324" w:after="324" w:line="1" w:lineRule="atLeast"/>
      <w:textAlignment w:val="top"/>
      <w:outlineLvl w:val="1"/>
    </w:pPr>
    <w:rPr>
      <w:rFonts w:ascii="Helvetica" w:hAnsi="Helvetica" w:cs="Helvetica"/>
      <w:bCs/>
      <w:color w:val="000000"/>
      <w:sz w:val="39"/>
      <w:szCs w:val="39"/>
      <w:lang w:eastAsia="pl-PL" w:bidi="ar-SA"/>
    </w:rPr>
  </w:style>
  <w:style w:type="paragraph" w:customStyle="1" w:styleId="Heading3">
    <w:name w:val="Heading3"/>
    <w:basedOn w:val="Nagwek2"/>
    <w:next w:val="Nagwek3"/>
    <w:qFormat/>
    <w:pPr>
      <w:spacing w:before="304" w:after="304" w:line="1" w:lineRule="atLeast"/>
      <w:textAlignment w:val="top"/>
      <w:outlineLvl w:val="2"/>
    </w:pPr>
    <w:rPr>
      <w:rFonts w:ascii="Helvetica" w:hAnsi="Helvetica" w:cs="Helvetica"/>
      <w:bCs/>
      <w:color w:val="000000"/>
      <w:sz w:val="30"/>
      <w:szCs w:val="30"/>
      <w:lang w:eastAsia="pl-PL" w:bidi="ar-SA"/>
    </w:rPr>
  </w:style>
  <w:style w:type="paragraph" w:customStyle="1" w:styleId="Heading4">
    <w:name w:val="Heading4"/>
    <w:basedOn w:val="Nagwek3"/>
    <w:next w:val="Nagwek4"/>
    <w:qFormat/>
    <w:pPr>
      <w:spacing w:before="346" w:after="346" w:line="1" w:lineRule="atLeast"/>
      <w:textAlignment w:val="top"/>
      <w:outlineLvl w:val="3"/>
    </w:pPr>
    <w:rPr>
      <w:rFonts w:ascii="Helvetica" w:hAnsi="Helvetica" w:cs="Helvetica"/>
      <w:bCs/>
      <w:color w:val="000000"/>
      <w:sz w:val="26"/>
      <w:szCs w:val="26"/>
      <w:lang w:eastAsia="pl-PL" w:bidi="ar-SA"/>
    </w:rPr>
  </w:style>
  <w:style w:type="paragraph" w:customStyle="1" w:styleId="Heading5">
    <w:name w:val="Heading5"/>
    <w:basedOn w:val="Nagwek4"/>
    <w:next w:val="Nagwek5"/>
    <w:qFormat/>
    <w:pPr>
      <w:spacing w:before="360" w:after="360" w:line="1" w:lineRule="atLeast"/>
      <w:textAlignment w:val="top"/>
      <w:outlineLvl w:val="4"/>
    </w:pPr>
    <w:rPr>
      <w:rFonts w:ascii="Helvetica" w:hAnsi="Helvetica" w:cs="Helvetica"/>
      <w:bCs/>
      <w:color w:val="000000"/>
      <w:sz w:val="22"/>
      <w:szCs w:val="22"/>
      <w:lang w:eastAsia="pl-PL" w:bidi="ar-SA"/>
    </w:rPr>
  </w:style>
  <w:style w:type="paragraph" w:customStyle="1" w:styleId="Heading6">
    <w:name w:val="Heading6"/>
    <w:basedOn w:val="Nagwek5"/>
    <w:next w:val="Nagwek6"/>
    <w:qFormat/>
    <w:pPr>
      <w:spacing w:before="406" w:after="406" w:line="1" w:lineRule="atLeast"/>
      <w:textAlignment w:val="top"/>
      <w:outlineLvl w:val="5"/>
    </w:pPr>
    <w:rPr>
      <w:rFonts w:ascii="Helvetica" w:hAnsi="Helvetica" w:cs="Helvetica"/>
      <w:bCs/>
      <w:color w:val="000000"/>
      <w:sz w:val="17"/>
      <w:szCs w:val="17"/>
      <w:lang w:eastAsia="pl-PL" w:bidi="ar-SA"/>
    </w:rPr>
  </w:style>
  <w:style w:type="paragraph" w:customStyle="1" w:styleId="Heading7">
    <w:name w:val="Heading7"/>
    <w:basedOn w:val="Nagwek6"/>
    <w:qFormat/>
    <w:pPr>
      <w:spacing w:before="406" w:after="406" w:line="1" w:lineRule="atLeast"/>
      <w:textAlignment w:val="top"/>
      <w:outlineLvl w:val="6"/>
    </w:pPr>
    <w:rPr>
      <w:rFonts w:ascii="Helvetica" w:hAnsi="Helvetica" w:cs="Helvetica"/>
      <w:bCs/>
      <w:color w:val="000000"/>
      <w:sz w:val="17"/>
      <w:szCs w:val="17"/>
      <w:lang w:eastAsia="pl-PL" w:bidi="ar-SA"/>
    </w:rPr>
  </w:style>
  <w:style w:type="paragraph" w:customStyle="1" w:styleId="Heading8">
    <w:name w:val="Heading8"/>
    <w:basedOn w:val="Heading7"/>
    <w:qFormat/>
    <w:pPr>
      <w:outlineLvl w:val="7"/>
    </w:pPr>
  </w:style>
  <w:style w:type="paragraph" w:customStyle="1" w:styleId="Heading9">
    <w:name w:val="Heading9"/>
    <w:basedOn w:val="Heading8"/>
    <w:qFormat/>
    <w:pPr>
      <w:outlineLvl w:val="8"/>
    </w:pPr>
  </w:style>
  <w:style w:type="paragraph" w:customStyle="1" w:styleId="Footnote">
    <w:name w:val="Footnote"/>
    <w:basedOn w:val="Normalny"/>
    <w:qFormat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qFormat/>
  </w:style>
  <w:style w:type="paragraph" w:customStyle="1" w:styleId="InvalidStyleName">
    <w:name w:val="InvalidStyleName"/>
    <w:basedOn w:val="Normalny"/>
    <w:qFormat/>
    <w:rPr>
      <w:b/>
      <w:bCs/>
      <w:color w:val="00FF00"/>
      <w:u w:val="dash"/>
    </w:rPr>
  </w:style>
  <w:style w:type="paragraph" w:customStyle="1" w:styleId="FieldValue">
    <w:name w:val="FieldValue"/>
    <w:basedOn w:val="Normalny"/>
    <w:qFormat/>
  </w:style>
  <w:style w:type="paragraph" w:customStyle="1" w:styleId="TextArea">
    <w:name w:val="TextArea"/>
    <w:basedOn w:val="FieldValue"/>
    <w:qFormat/>
  </w:style>
  <w:style w:type="paragraph" w:styleId="Podtytu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22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212"/>
    <w:rPr>
      <w:rFonts w:ascii="Segoe UI" w:hAnsi="Segoe UI" w:cs="Segoe UI"/>
      <w:color w:val="000000"/>
      <w:sz w:val="18"/>
      <w:szCs w:val="18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6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obKPbJt4fFcjqd5CoA8DM+vogUA==">AMUW2mXOFqDISDu/X4tZG8cXAt+9LwskEMAVjkw+7oglpjFJPShPjhlWNHA7NPp55dJt1vV1bOBZyD+voVhx5eJW4titfoQIeskc8drXjsosz5ch1WosmOg=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746</Characters>
  <Application>Microsoft Office Word</Application>
  <DocSecurity>0</DocSecurity>
  <Lines>6</Lines>
  <Paragraphs>1</Paragraphs>
  <ScaleCrop>false</ScaleCrop>
  <Company>ump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Żygulska</dc:creator>
  <dc:description/>
  <cp:lastModifiedBy>Łukasz Wieczorek</cp:lastModifiedBy>
  <cp:revision>6</cp:revision>
  <dcterms:created xsi:type="dcterms:W3CDTF">2022-03-03T10:09:00Z</dcterms:created>
  <dcterms:modified xsi:type="dcterms:W3CDTF">2022-06-24T12:15:00Z</dcterms:modified>
  <dc:language>pl-PL</dc:language>
</cp:coreProperties>
</file>