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2158D">
          <w:t>485/2022/P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2158D">
        <w:rPr>
          <w:b/>
          <w:sz w:val="28"/>
        </w:rPr>
        <w:fldChar w:fldCharType="separate"/>
      </w:r>
      <w:r w:rsidR="0022158D">
        <w:rPr>
          <w:b/>
          <w:sz w:val="28"/>
        </w:rPr>
        <w:t>27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2158D">
              <w:rPr>
                <w:b/>
                <w:sz w:val="24"/>
                <w:szCs w:val="24"/>
              </w:rPr>
              <w:fldChar w:fldCharType="separate"/>
            </w:r>
            <w:r w:rsidR="0022158D">
              <w:rPr>
                <w:b/>
                <w:sz w:val="24"/>
                <w:szCs w:val="24"/>
              </w:rPr>
              <w:t>powołania Komisji konkursowej do spraw wyboru kandydatki lub kandydata na stanowisko dyrektora Biblioteki Raczyńskich.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2158D" w:rsidP="0022158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2158D">
        <w:rPr>
          <w:color w:val="000000"/>
          <w:sz w:val="24"/>
        </w:rPr>
        <w:t xml:space="preserve">Na podstawie </w:t>
      </w:r>
      <w:r w:rsidRPr="0022158D">
        <w:rPr>
          <w:color w:val="000000"/>
          <w:sz w:val="24"/>
          <w:szCs w:val="24"/>
        </w:rPr>
        <w:t>art. 16 ust. 4 ustawy z dnia 25 października 1991 r. o organizowaniu i</w:t>
      </w:r>
      <w:r w:rsidR="006773E7">
        <w:rPr>
          <w:color w:val="000000"/>
          <w:sz w:val="24"/>
          <w:szCs w:val="24"/>
        </w:rPr>
        <w:t> </w:t>
      </w:r>
      <w:r w:rsidRPr="0022158D">
        <w:rPr>
          <w:color w:val="000000"/>
          <w:sz w:val="24"/>
          <w:szCs w:val="24"/>
        </w:rPr>
        <w:t>prowadzeniu działalności kulturalnej (t.j. Dz. U. z 2020 r. poz. 194 z późn. zm.)</w:t>
      </w:r>
      <w:r w:rsidRPr="0022158D">
        <w:rPr>
          <w:color w:val="000000"/>
          <w:sz w:val="24"/>
        </w:rPr>
        <w:t xml:space="preserve"> zarządza się, co następuje:</w:t>
      </w:r>
    </w:p>
    <w:p w:rsidR="0022158D" w:rsidRDefault="0022158D" w:rsidP="0022158D">
      <w:pPr>
        <w:spacing w:line="360" w:lineRule="auto"/>
        <w:jc w:val="both"/>
        <w:rPr>
          <w:sz w:val="24"/>
        </w:rPr>
      </w:pPr>
    </w:p>
    <w:p w:rsidR="0022158D" w:rsidRDefault="0022158D" w:rsidP="00221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2158D" w:rsidRDefault="0022158D" w:rsidP="0022158D">
      <w:pPr>
        <w:keepNext/>
        <w:spacing w:line="360" w:lineRule="auto"/>
        <w:rPr>
          <w:color w:val="000000"/>
          <w:sz w:val="24"/>
        </w:rPr>
      </w:pP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2158D">
        <w:rPr>
          <w:color w:val="000000"/>
          <w:sz w:val="24"/>
          <w:szCs w:val="24"/>
        </w:rPr>
        <w:t>1. Powołuje się Komisję konkursową do spraw wyboru kandydatki lub kandydata na stanowisko dyrektora Biblioteki Raczyńskich (zwana dalej Komisją).</w:t>
      </w: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2. W skład Komisji wchodzą:</w:t>
      </w: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1) Justyna Makowska – dyrektor Wydziału Kultury Urzędu Miasta Poznania –</w:t>
      </w:r>
      <w:r w:rsidR="006773E7">
        <w:rPr>
          <w:color w:val="000000"/>
          <w:sz w:val="24"/>
          <w:szCs w:val="24"/>
        </w:rPr>
        <w:t> </w:t>
      </w:r>
      <w:r w:rsidRPr="0022158D">
        <w:rPr>
          <w:color w:val="000000"/>
          <w:sz w:val="24"/>
          <w:szCs w:val="24"/>
        </w:rPr>
        <w:t>Przewodnicząca Komisji;</w:t>
      </w: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2) Marcin Kostaszuk – zastępca dyrektora Wydziału Kultury Urzędu Miasta Poznania;</w:t>
      </w: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3) Grzegorz Jura – przewodniczący Komisji Kultury i Nauki Rady Miasta Poznania;</w:t>
      </w: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4) Mateusz Adamkowski – dyrektor Departamentu Mecenatu Państwa w Ministerstwie Kultury i Dziedzictwa Narodowego;</w:t>
      </w: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5) Renata Karpińska – naczelnik Wydziału ds. Książki i Animacji Kultury w</w:t>
      </w:r>
      <w:r w:rsidR="006773E7">
        <w:rPr>
          <w:color w:val="000000"/>
          <w:sz w:val="24"/>
          <w:szCs w:val="24"/>
        </w:rPr>
        <w:t> </w:t>
      </w:r>
      <w:r w:rsidRPr="0022158D">
        <w:rPr>
          <w:color w:val="000000"/>
          <w:sz w:val="24"/>
          <w:szCs w:val="24"/>
        </w:rPr>
        <w:t>Departamencie Mecenatu Państwa w Ministerstwie Kultury i Dziedzictwa Narodowego;</w:t>
      </w: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6) Ilona Kosińska – przewodnicząca Organizacji Zakładowej NSZZ "Solidarność" w</w:t>
      </w:r>
      <w:r w:rsidR="006773E7">
        <w:rPr>
          <w:color w:val="000000"/>
          <w:sz w:val="24"/>
          <w:szCs w:val="24"/>
        </w:rPr>
        <w:t> </w:t>
      </w:r>
      <w:r w:rsidRPr="0022158D">
        <w:rPr>
          <w:color w:val="000000"/>
          <w:sz w:val="24"/>
          <w:szCs w:val="24"/>
        </w:rPr>
        <w:t>Bibliotece Raczyńskich;</w:t>
      </w: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7) Roman Kaczmarek – przewodniczący Związku Zawodowego Pracowników Biblioteki Raczyńskich w Poznaniu;</w:t>
      </w: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8) Barbara Budyńska – przewodnicząca Stowarzyszenia Bibliotekarzy Polskich;</w:t>
      </w:r>
    </w:p>
    <w:p w:rsidR="0022158D" w:rsidRDefault="0022158D" w:rsidP="0022158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lastRenderedPageBreak/>
        <w:t>9) Jan Krajewski – prezes Polskiego Związku Bibliotek.</w:t>
      </w:r>
    </w:p>
    <w:p w:rsidR="0022158D" w:rsidRDefault="0022158D" w:rsidP="0022158D">
      <w:pPr>
        <w:spacing w:line="360" w:lineRule="auto"/>
        <w:jc w:val="both"/>
        <w:rPr>
          <w:color w:val="000000"/>
          <w:sz w:val="24"/>
        </w:rPr>
      </w:pPr>
    </w:p>
    <w:p w:rsidR="0022158D" w:rsidRDefault="0022158D" w:rsidP="00221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2158D" w:rsidRDefault="0022158D" w:rsidP="0022158D">
      <w:pPr>
        <w:keepNext/>
        <w:spacing w:line="360" w:lineRule="auto"/>
        <w:rPr>
          <w:color w:val="000000"/>
          <w:sz w:val="24"/>
        </w:rPr>
      </w:pPr>
    </w:p>
    <w:p w:rsidR="0022158D" w:rsidRDefault="0022158D" w:rsidP="0022158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2158D">
        <w:rPr>
          <w:color w:val="000000"/>
          <w:sz w:val="24"/>
          <w:szCs w:val="24"/>
        </w:rPr>
        <w:t>Szczegółowy tryb pracy Komisji określa Regulamin stanowiący załącznik nr 2 do zarządzenia Nr 389/2022/P Prezydenta Miasta Poznania z 16 maja 2022 roku w sprawie ogłoszenia konkursu na kandydatkę lub kandydata na stanowisko dyrektora Biblioteki Raczyńskich.</w:t>
      </w:r>
    </w:p>
    <w:p w:rsidR="0022158D" w:rsidRDefault="0022158D" w:rsidP="0022158D">
      <w:pPr>
        <w:spacing w:line="360" w:lineRule="auto"/>
        <w:jc w:val="both"/>
        <w:rPr>
          <w:color w:val="000000"/>
          <w:sz w:val="24"/>
        </w:rPr>
      </w:pPr>
    </w:p>
    <w:p w:rsidR="0022158D" w:rsidRDefault="0022158D" w:rsidP="00221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2158D" w:rsidRDefault="0022158D" w:rsidP="0022158D">
      <w:pPr>
        <w:keepNext/>
        <w:spacing w:line="360" w:lineRule="auto"/>
        <w:rPr>
          <w:color w:val="000000"/>
          <w:sz w:val="24"/>
        </w:rPr>
      </w:pP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2158D">
        <w:rPr>
          <w:color w:val="000000"/>
          <w:sz w:val="24"/>
          <w:szCs w:val="24"/>
        </w:rPr>
        <w:t>1. Na podstawie art. 29 rozporządzenia Parlamentu Europejskiego i Rady (UE) 2016/679 z</w:t>
      </w:r>
      <w:r w:rsidR="006773E7">
        <w:rPr>
          <w:color w:val="000000"/>
          <w:sz w:val="24"/>
          <w:szCs w:val="24"/>
        </w:rPr>
        <w:t> </w:t>
      </w:r>
      <w:r w:rsidRPr="0022158D">
        <w:rPr>
          <w:color w:val="000000"/>
          <w:sz w:val="24"/>
          <w:szCs w:val="24"/>
        </w:rPr>
        <w:t>dnia 27 kwietnia 2016 r. w sprawie ochrony osób fizycznych w związku z</w:t>
      </w:r>
      <w:r w:rsidR="006773E7">
        <w:rPr>
          <w:color w:val="000000"/>
          <w:sz w:val="24"/>
          <w:szCs w:val="24"/>
        </w:rPr>
        <w:t> </w:t>
      </w:r>
      <w:r w:rsidRPr="0022158D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do przetwarzania danych osobowych, w zakresie niezbędnym do zrealizowania celu przetwarzania, którym jest wyłonienie kandydatki lub kandydata na stanowisko dyrektora Biblioteki Raczyńskich.</w:t>
      </w: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2. Jednocześnie wraz z nadanym upoważnieniem członkowie Komisji zobowiązani są do:</w:t>
      </w: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1) przetwarzania danych osobowych zgodnie z nadanym upoważnieniem;</w:t>
      </w: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22158D" w:rsidRPr="0022158D" w:rsidRDefault="0022158D" w:rsidP="0022158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Komisji;</w:t>
      </w:r>
    </w:p>
    <w:p w:rsidR="0022158D" w:rsidRDefault="0022158D" w:rsidP="0022158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2158D">
        <w:rPr>
          <w:color w:val="000000"/>
          <w:sz w:val="24"/>
          <w:szCs w:val="24"/>
        </w:rPr>
        <w:t>4) niewykorzystywania danych osobowych oraz innych informacji uzyskanych w związku z realizacją zadań członka Komisji w celach prywatnych, o ile nie są one powszechnie dostępne.</w:t>
      </w:r>
    </w:p>
    <w:p w:rsidR="0022158D" w:rsidRDefault="0022158D" w:rsidP="0022158D">
      <w:pPr>
        <w:spacing w:line="360" w:lineRule="auto"/>
        <w:jc w:val="both"/>
        <w:rPr>
          <w:color w:val="000000"/>
          <w:sz w:val="24"/>
        </w:rPr>
      </w:pPr>
    </w:p>
    <w:p w:rsidR="0022158D" w:rsidRDefault="0022158D" w:rsidP="00221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2158D" w:rsidRDefault="0022158D" w:rsidP="0022158D">
      <w:pPr>
        <w:keepNext/>
        <w:spacing w:line="360" w:lineRule="auto"/>
        <w:rPr>
          <w:color w:val="000000"/>
          <w:sz w:val="24"/>
        </w:rPr>
      </w:pPr>
    </w:p>
    <w:p w:rsidR="0022158D" w:rsidRDefault="0022158D" w:rsidP="0022158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2158D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22158D" w:rsidRDefault="0022158D" w:rsidP="0022158D">
      <w:pPr>
        <w:spacing w:line="360" w:lineRule="auto"/>
        <w:jc w:val="both"/>
        <w:rPr>
          <w:color w:val="000000"/>
          <w:sz w:val="24"/>
        </w:rPr>
      </w:pPr>
    </w:p>
    <w:p w:rsidR="0022158D" w:rsidRDefault="0022158D" w:rsidP="00221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22158D" w:rsidRDefault="0022158D" w:rsidP="0022158D">
      <w:pPr>
        <w:keepNext/>
        <w:spacing w:line="360" w:lineRule="auto"/>
        <w:rPr>
          <w:color w:val="000000"/>
          <w:sz w:val="24"/>
        </w:rPr>
      </w:pPr>
    </w:p>
    <w:p w:rsidR="0022158D" w:rsidRDefault="0022158D" w:rsidP="0022158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2158D">
        <w:rPr>
          <w:color w:val="000000"/>
          <w:sz w:val="24"/>
          <w:szCs w:val="24"/>
        </w:rPr>
        <w:t>Komisja konkursowa kończy działalność po przekazaniu wyników konkursu wraz z jego dokumentacją Prezydentowi Miasta Poznania.</w:t>
      </w:r>
    </w:p>
    <w:p w:rsidR="0022158D" w:rsidRDefault="0022158D" w:rsidP="0022158D">
      <w:pPr>
        <w:spacing w:line="360" w:lineRule="auto"/>
        <w:jc w:val="both"/>
        <w:rPr>
          <w:color w:val="000000"/>
          <w:sz w:val="24"/>
        </w:rPr>
      </w:pPr>
    </w:p>
    <w:p w:rsidR="0022158D" w:rsidRDefault="0022158D" w:rsidP="002215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2158D" w:rsidRDefault="0022158D" w:rsidP="0022158D">
      <w:pPr>
        <w:keepNext/>
        <w:spacing w:line="360" w:lineRule="auto"/>
        <w:rPr>
          <w:color w:val="000000"/>
          <w:sz w:val="24"/>
        </w:rPr>
      </w:pPr>
    </w:p>
    <w:p w:rsidR="0022158D" w:rsidRDefault="0022158D" w:rsidP="0022158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2158D">
        <w:rPr>
          <w:color w:val="000000"/>
          <w:sz w:val="24"/>
          <w:szCs w:val="24"/>
        </w:rPr>
        <w:t>Zarządzenie wchodzi w życie z dniem podpisania.</w:t>
      </w:r>
    </w:p>
    <w:p w:rsidR="0022158D" w:rsidRDefault="0022158D" w:rsidP="0022158D">
      <w:pPr>
        <w:spacing w:line="360" w:lineRule="auto"/>
        <w:jc w:val="both"/>
        <w:rPr>
          <w:color w:val="000000"/>
          <w:sz w:val="24"/>
        </w:rPr>
      </w:pPr>
    </w:p>
    <w:p w:rsidR="0022158D" w:rsidRDefault="0022158D" w:rsidP="00221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2158D" w:rsidRDefault="0022158D" w:rsidP="00221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2158D" w:rsidRDefault="0022158D" w:rsidP="00221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22158D" w:rsidRPr="0022158D" w:rsidRDefault="0022158D" w:rsidP="002215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2158D" w:rsidRPr="0022158D" w:rsidSect="0022158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8D" w:rsidRDefault="0022158D">
      <w:r>
        <w:separator/>
      </w:r>
    </w:p>
  </w:endnote>
  <w:endnote w:type="continuationSeparator" w:id="0">
    <w:p w:rsidR="0022158D" w:rsidRDefault="0022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8D" w:rsidRDefault="0022158D">
      <w:r>
        <w:separator/>
      </w:r>
    </w:p>
  </w:footnote>
  <w:footnote w:type="continuationSeparator" w:id="0">
    <w:p w:rsidR="0022158D" w:rsidRDefault="0022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2r."/>
    <w:docVar w:name="AktNr" w:val="485/2022/P"/>
    <w:docVar w:name="Sprawa" w:val="powołania Komisji konkursowej do spraw wyboru kandydatki lub kandydata na stanowisko dyrektora Biblioteki Raczyńskich."/>
  </w:docVars>
  <w:rsids>
    <w:rsidRoot w:val="0022158D"/>
    <w:rsid w:val="00072485"/>
    <w:rsid w:val="000C07FF"/>
    <w:rsid w:val="000E2E12"/>
    <w:rsid w:val="00167A3B"/>
    <w:rsid w:val="0022158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73E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0454D-4006-4AAA-A908-B82E42BC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450</Words>
  <Characters>2946</Characters>
  <Application>Microsoft Office Word</Application>
  <DocSecurity>0</DocSecurity>
  <Lines>84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2022-06-27T09:07:00Z</dcterms:created>
  <dcterms:modified xsi:type="dcterms:W3CDTF">2022-06-27T09:07:00Z</dcterms:modified>
</cp:coreProperties>
</file>