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46A9">
              <w:rPr>
                <w:b/>
              </w:rPr>
              <w:fldChar w:fldCharType="separate"/>
            </w:r>
            <w:r w:rsidR="005A46A9">
              <w:rPr>
                <w:b/>
              </w:rPr>
              <w:t>zarządzenie w sprawie wprowadzenia w życie Regulaminu wynagradzania pracowników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46A9" w:rsidRDefault="00FA63B5" w:rsidP="005A46A9">
      <w:pPr>
        <w:spacing w:line="360" w:lineRule="auto"/>
        <w:jc w:val="both"/>
      </w:pPr>
      <w:bookmarkStart w:id="2" w:name="z1"/>
      <w:bookmarkEnd w:id="2"/>
    </w:p>
    <w:p w:rsidR="005A46A9" w:rsidRPr="005A46A9" w:rsidRDefault="005A46A9" w:rsidP="005A46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6A9">
        <w:rPr>
          <w:color w:val="000000"/>
        </w:rPr>
        <w:t>Nowelizacja Regulaminu wynagradzania pracowników Urzędu Miasta Poznania wiąże się z</w:t>
      </w:r>
      <w:r w:rsidR="00D210F5">
        <w:rPr>
          <w:color w:val="000000"/>
        </w:rPr>
        <w:t> </w:t>
      </w:r>
      <w:r w:rsidRPr="005A46A9">
        <w:rPr>
          <w:color w:val="000000"/>
        </w:rPr>
        <w:t>koniecznością dostosowania warunków płacowych do obecnych realiów, wynikających ze zmian przepisów powszechnie obowiązujących oraz uwarunkowań społeczno-ekonomicznych. Zmiany dotyczą załącznika nr 1 do Regulaminu pn. „Taryfikacja stanowisk pracy”, załącznika nr 2 do Regulaminu pn. „Tabela stawek miesięcznych płacy zasadniczej /</w:t>
      </w:r>
      <w:r w:rsidR="00D210F5">
        <w:rPr>
          <w:color w:val="000000"/>
        </w:rPr>
        <w:t> </w:t>
      </w:r>
      <w:r w:rsidRPr="005A46A9">
        <w:rPr>
          <w:color w:val="000000"/>
        </w:rPr>
        <w:t>zaszeregowania osobistego” oraz załącznika nr 3 do Regulaminu pn. „Tabela stawek dodatku funkcyjnego” i uwzględniają:</w:t>
      </w:r>
    </w:p>
    <w:p w:rsidR="005A46A9" w:rsidRPr="005A46A9" w:rsidRDefault="005A46A9" w:rsidP="005A46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6A9">
        <w:rPr>
          <w:color w:val="000000"/>
        </w:rPr>
        <w:t>1)</w:t>
      </w:r>
      <w:r w:rsidRPr="005A46A9">
        <w:rPr>
          <w:color w:val="000000"/>
        </w:rPr>
        <w:tab/>
        <w:t>planowany wzrost wynagrodzeń pracowniczych w Urzędzie Miasta Poznania w II połowie br.;</w:t>
      </w:r>
    </w:p>
    <w:p w:rsidR="005A46A9" w:rsidRPr="005A46A9" w:rsidRDefault="005A46A9" w:rsidP="005A46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6A9">
        <w:rPr>
          <w:color w:val="000000"/>
        </w:rPr>
        <w:t>2)</w:t>
      </w:r>
      <w:r w:rsidRPr="005A46A9">
        <w:rPr>
          <w:color w:val="000000"/>
        </w:rPr>
        <w:tab/>
        <w:t>obowiązujące minimalne wynagrodzenie zasadnicze;</w:t>
      </w:r>
    </w:p>
    <w:p w:rsidR="005A46A9" w:rsidRPr="005A46A9" w:rsidRDefault="005A46A9" w:rsidP="005A46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46A9">
        <w:rPr>
          <w:color w:val="000000"/>
        </w:rPr>
        <w:t>3)</w:t>
      </w:r>
      <w:r w:rsidRPr="005A46A9">
        <w:rPr>
          <w:color w:val="000000"/>
        </w:rPr>
        <w:tab/>
        <w:t>relacje stawek w poszczególnych kategoriach zaszeregowania do stawek składników wynagrodzeń osób zatrudnionych na podstawie wyboru i powołania wprowadzonych rozporządzeniem Rady Ministrów z dnia 25 października 2021 r. w sprawie wynagradzania pracowników samorządowych;</w:t>
      </w:r>
    </w:p>
    <w:p w:rsidR="005A46A9" w:rsidRDefault="005A46A9" w:rsidP="005A46A9">
      <w:pPr>
        <w:spacing w:line="360" w:lineRule="auto"/>
        <w:jc w:val="both"/>
        <w:rPr>
          <w:color w:val="000000"/>
        </w:rPr>
      </w:pPr>
      <w:r w:rsidRPr="005A46A9">
        <w:rPr>
          <w:color w:val="000000"/>
        </w:rPr>
        <w:t>4)</w:t>
      </w:r>
      <w:r w:rsidRPr="005A46A9">
        <w:rPr>
          <w:color w:val="000000"/>
        </w:rPr>
        <w:tab/>
        <w:t>potrzebę wprowadzenia szczególnych uwarunkowań na stanowiskach wysoce technicznych i specjalistycznych realizujących zadania o charakterze informatycznym.</w:t>
      </w:r>
    </w:p>
    <w:p w:rsidR="005A46A9" w:rsidRDefault="005A46A9" w:rsidP="005A46A9">
      <w:pPr>
        <w:spacing w:line="360" w:lineRule="auto"/>
        <w:jc w:val="both"/>
      </w:pPr>
    </w:p>
    <w:p w:rsidR="005A46A9" w:rsidRDefault="005A46A9" w:rsidP="005A46A9">
      <w:pPr>
        <w:keepNext/>
        <w:spacing w:line="360" w:lineRule="auto"/>
        <w:jc w:val="center"/>
      </w:pPr>
      <w:r>
        <w:t>DYREKTOR WYDZIAŁU</w:t>
      </w:r>
    </w:p>
    <w:p w:rsidR="005A46A9" w:rsidRPr="005A46A9" w:rsidRDefault="005A46A9" w:rsidP="005A46A9">
      <w:pPr>
        <w:keepNext/>
        <w:spacing w:line="360" w:lineRule="auto"/>
        <w:jc w:val="center"/>
      </w:pPr>
      <w:r>
        <w:t>(-) Wojciech Kasprzak</w:t>
      </w:r>
    </w:p>
    <w:sectPr w:rsidR="005A46A9" w:rsidRPr="005A46A9" w:rsidSect="005A46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A9" w:rsidRDefault="005A46A9">
      <w:r>
        <w:separator/>
      </w:r>
    </w:p>
  </w:endnote>
  <w:endnote w:type="continuationSeparator" w:id="0">
    <w:p w:rsidR="005A46A9" w:rsidRDefault="005A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A9" w:rsidRDefault="005A46A9">
      <w:r>
        <w:separator/>
      </w:r>
    </w:p>
  </w:footnote>
  <w:footnote w:type="continuationSeparator" w:id="0">
    <w:p w:rsidR="005A46A9" w:rsidRDefault="005A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 życie Regulaminu wynagradzania pracowników Urzędu Miasta Poznania."/>
  </w:docVars>
  <w:rsids>
    <w:rsidRoot w:val="005A46A9"/>
    <w:rsid w:val="000607A3"/>
    <w:rsid w:val="00191992"/>
    <w:rsid w:val="001B1D53"/>
    <w:rsid w:val="002946C5"/>
    <w:rsid w:val="002C29F3"/>
    <w:rsid w:val="005A46A9"/>
    <w:rsid w:val="008C68E6"/>
    <w:rsid w:val="00AA04BE"/>
    <w:rsid w:val="00AC4582"/>
    <w:rsid w:val="00B35496"/>
    <w:rsid w:val="00B76696"/>
    <w:rsid w:val="00CD2456"/>
    <w:rsid w:val="00D210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7B89-585C-4D77-97D0-F44F7F8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161</Words>
  <Characters>1214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2022-06-28T07:51:00Z</dcterms:created>
  <dcterms:modified xsi:type="dcterms:W3CDTF">2022-06-28T07:51:00Z</dcterms:modified>
</cp:coreProperties>
</file>