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20A7">
          <w:t>515/2022/P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20A7">
        <w:rPr>
          <w:b/>
          <w:sz w:val="28"/>
        </w:rPr>
        <w:fldChar w:fldCharType="separate"/>
      </w:r>
      <w:r w:rsidR="008D20A7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20A7">
              <w:rPr>
                <w:b/>
                <w:sz w:val="24"/>
                <w:szCs w:val="24"/>
              </w:rPr>
              <w:fldChar w:fldCharType="separate"/>
            </w:r>
            <w:r w:rsidR="008D20A7">
              <w:rPr>
                <w:b/>
                <w:sz w:val="24"/>
                <w:szCs w:val="24"/>
              </w:rPr>
              <w:t>zatwierdzenia rocznego sprawozdania finansowego za 2021 rok Poznańskiego Chóru Chłopięcego.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20A7" w:rsidP="008D20A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20A7">
        <w:rPr>
          <w:color w:val="000000"/>
          <w:sz w:val="24"/>
        </w:rPr>
        <w:t xml:space="preserve">Na podstawie </w:t>
      </w:r>
      <w:r w:rsidRPr="008D20A7">
        <w:rPr>
          <w:color w:val="000000"/>
          <w:sz w:val="24"/>
          <w:szCs w:val="24"/>
        </w:rPr>
        <w:t>art. 30 ust. 1 ustawy z dnia 8 marca 1990 r. o samorządzie gminnym (Dz. U. z</w:t>
      </w:r>
      <w:r w:rsidR="001E179C">
        <w:rPr>
          <w:color w:val="000000"/>
          <w:sz w:val="24"/>
          <w:szCs w:val="24"/>
        </w:rPr>
        <w:t> </w:t>
      </w:r>
      <w:r w:rsidRPr="008D20A7">
        <w:rPr>
          <w:color w:val="000000"/>
          <w:sz w:val="24"/>
          <w:szCs w:val="24"/>
        </w:rPr>
        <w:t>2022 r. poz. 559 z późniejszymi zmianami), art. 53 ust. 1 ustawy z dnia 29 września 1994 r. o rachunkowości (Dz. U. z 2021 r. poz. 217 z późniejszymi zmianami), art. 29 ust. 5 ustawy z</w:t>
      </w:r>
      <w:r w:rsidR="001E179C">
        <w:rPr>
          <w:color w:val="000000"/>
          <w:sz w:val="24"/>
          <w:szCs w:val="24"/>
        </w:rPr>
        <w:t> </w:t>
      </w:r>
      <w:r w:rsidRPr="008D20A7">
        <w:rPr>
          <w:color w:val="000000"/>
          <w:sz w:val="24"/>
          <w:szCs w:val="24"/>
        </w:rPr>
        <w:t>dnia 25 października 1991 r. o organizowaniu i prowadzeniu działalności kulturalnej (Dz. U. z 2020 r. poz. 194 z późniejszymi zmianami)</w:t>
      </w:r>
      <w:r w:rsidRPr="008D20A7">
        <w:rPr>
          <w:color w:val="000000"/>
          <w:sz w:val="24"/>
        </w:rPr>
        <w:t xml:space="preserve"> </w:t>
      </w:r>
      <w:r w:rsidRPr="008D20A7">
        <w:rPr>
          <w:color w:val="000000"/>
          <w:sz w:val="24"/>
          <w:szCs w:val="24"/>
        </w:rPr>
        <w:t xml:space="preserve">oraz § 5 pkt 6 statutu Poznańskiego Chóru Chłopięcego, stanowiącego załącznik do uchwały Nr XXXI/469/VI/2012 Rady Miasta Poznania z dnia 22 maja 2012 r. w sprawie statutu Poznańskiego Chóru Chłopięcego, </w:t>
      </w:r>
      <w:r w:rsidRPr="008D20A7">
        <w:rPr>
          <w:color w:val="000000"/>
          <w:sz w:val="24"/>
        </w:rPr>
        <w:t>zarządza się, co następuje:</w:t>
      </w:r>
    </w:p>
    <w:p w:rsidR="008D20A7" w:rsidRDefault="008D20A7" w:rsidP="008D20A7">
      <w:pPr>
        <w:spacing w:line="360" w:lineRule="auto"/>
        <w:jc w:val="both"/>
        <w:rPr>
          <w:sz w:val="24"/>
        </w:rPr>
      </w:pPr>
    </w:p>
    <w:p w:rsidR="008D20A7" w:rsidRDefault="008D20A7" w:rsidP="008D20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20A7" w:rsidRDefault="008D20A7" w:rsidP="008D20A7">
      <w:pPr>
        <w:keepNext/>
        <w:spacing w:line="360" w:lineRule="auto"/>
        <w:rPr>
          <w:color w:val="000000"/>
          <w:sz w:val="24"/>
        </w:rPr>
      </w:pPr>
    </w:p>
    <w:p w:rsidR="008D20A7" w:rsidRDefault="008D20A7" w:rsidP="008D20A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20A7">
        <w:rPr>
          <w:color w:val="000000"/>
          <w:sz w:val="24"/>
          <w:szCs w:val="24"/>
        </w:rPr>
        <w:t>Zatwierdza się złożone roczne sprawozdanie finansowe Poznańskiego Chóru Chłopięcego. Wykazana strata zostanie pokryta z funduszu rezerwowego instytucji.</w:t>
      </w:r>
    </w:p>
    <w:p w:rsidR="008D20A7" w:rsidRDefault="008D20A7" w:rsidP="008D20A7">
      <w:pPr>
        <w:spacing w:line="360" w:lineRule="auto"/>
        <w:jc w:val="both"/>
        <w:rPr>
          <w:color w:val="000000"/>
          <w:sz w:val="24"/>
        </w:rPr>
      </w:pPr>
    </w:p>
    <w:p w:rsidR="008D20A7" w:rsidRDefault="008D20A7" w:rsidP="008D20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20A7" w:rsidRDefault="008D20A7" w:rsidP="008D20A7">
      <w:pPr>
        <w:keepNext/>
        <w:spacing w:line="360" w:lineRule="auto"/>
        <w:rPr>
          <w:color w:val="000000"/>
          <w:sz w:val="24"/>
        </w:rPr>
      </w:pPr>
    </w:p>
    <w:p w:rsidR="008D20A7" w:rsidRDefault="008D20A7" w:rsidP="008D20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20A7">
        <w:rPr>
          <w:color w:val="000000"/>
          <w:sz w:val="24"/>
          <w:szCs w:val="24"/>
        </w:rPr>
        <w:t>Wykonanie zarządzenia powierza się Dyrektorowi Wydziału Kultury.</w:t>
      </w:r>
    </w:p>
    <w:p w:rsidR="008D20A7" w:rsidRDefault="008D20A7" w:rsidP="008D20A7">
      <w:pPr>
        <w:spacing w:line="360" w:lineRule="auto"/>
        <w:jc w:val="both"/>
        <w:rPr>
          <w:color w:val="000000"/>
          <w:sz w:val="24"/>
        </w:rPr>
      </w:pPr>
    </w:p>
    <w:p w:rsidR="008D20A7" w:rsidRDefault="008D20A7" w:rsidP="008D20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20A7" w:rsidRDefault="008D20A7" w:rsidP="008D20A7">
      <w:pPr>
        <w:keepNext/>
        <w:spacing w:line="360" w:lineRule="auto"/>
        <w:rPr>
          <w:color w:val="000000"/>
          <w:sz w:val="24"/>
        </w:rPr>
      </w:pPr>
    </w:p>
    <w:p w:rsidR="008D20A7" w:rsidRDefault="008D20A7" w:rsidP="008D20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20A7">
        <w:rPr>
          <w:color w:val="000000"/>
          <w:sz w:val="24"/>
          <w:szCs w:val="24"/>
        </w:rPr>
        <w:t>Zarządzenie wchodzi w życie z dniem podpisania.</w:t>
      </w:r>
    </w:p>
    <w:p w:rsidR="008D20A7" w:rsidRDefault="008D20A7" w:rsidP="008D20A7">
      <w:pPr>
        <w:spacing w:line="360" w:lineRule="auto"/>
        <w:jc w:val="both"/>
        <w:rPr>
          <w:color w:val="000000"/>
          <w:sz w:val="24"/>
        </w:rPr>
      </w:pPr>
    </w:p>
    <w:p w:rsidR="008D20A7" w:rsidRDefault="008D20A7" w:rsidP="008D20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D20A7" w:rsidRDefault="008D20A7" w:rsidP="008D20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20A7" w:rsidRDefault="008D20A7" w:rsidP="008D20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D20A7" w:rsidRPr="008D20A7" w:rsidRDefault="008D20A7" w:rsidP="008D20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20A7" w:rsidRPr="008D20A7" w:rsidSect="008D20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A7" w:rsidRDefault="008D20A7">
      <w:r>
        <w:separator/>
      </w:r>
    </w:p>
  </w:endnote>
  <w:endnote w:type="continuationSeparator" w:id="0">
    <w:p w:rsidR="008D20A7" w:rsidRDefault="008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A7" w:rsidRDefault="008D20A7">
      <w:r>
        <w:separator/>
      </w:r>
    </w:p>
  </w:footnote>
  <w:footnote w:type="continuationSeparator" w:id="0">
    <w:p w:rsidR="008D20A7" w:rsidRDefault="008D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15/2022/P"/>
    <w:docVar w:name="Sprawa" w:val="zatwierdzenia rocznego sprawozdania finansowego za 2021 rok Poznańskiego Chóru Chłopięcego."/>
  </w:docVars>
  <w:rsids>
    <w:rsidRoot w:val="008D20A7"/>
    <w:rsid w:val="00072485"/>
    <w:rsid w:val="000C07FF"/>
    <w:rsid w:val="000E2E12"/>
    <w:rsid w:val="00167A3B"/>
    <w:rsid w:val="001E179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20A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F413-387E-4CE5-B890-FBD822E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1110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2022-06-29T11:54:00Z</dcterms:created>
  <dcterms:modified xsi:type="dcterms:W3CDTF">2022-06-29T11:54:00Z</dcterms:modified>
</cp:coreProperties>
</file>