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7ABD">
          <w:t>533/2022/P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7ABD">
        <w:rPr>
          <w:b/>
          <w:sz w:val="28"/>
        </w:rPr>
        <w:fldChar w:fldCharType="separate"/>
      </w:r>
      <w:r w:rsidR="00AF7ABD">
        <w:rPr>
          <w:b/>
          <w:sz w:val="28"/>
        </w:rPr>
        <w:t>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7ABD">
              <w:rPr>
                <w:b/>
                <w:sz w:val="24"/>
                <w:szCs w:val="24"/>
              </w:rPr>
              <w:fldChar w:fldCharType="separate"/>
            </w:r>
            <w:r w:rsidR="00AF7ABD">
              <w:rPr>
                <w:b/>
                <w:sz w:val="24"/>
                <w:szCs w:val="24"/>
              </w:rPr>
              <w:t>ogłoszenia konkursu na kandydatkę lub kandydata na stanowisko dyrektora Centrum Sztuki Dziecka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7ABD" w:rsidP="00AF7A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7ABD">
        <w:rPr>
          <w:color w:val="000000"/>
          <w:sz w:val="24"/>
        </w:rPr>
        <w:t xml:space="preserve">Na podstawie </w:t>
      </w:r>
      <w:r w:rsidRPr="00AF7ABD">
        <w:rPr>
          <w:color w:val="000000"/>
          <w:sz w:val="24"/>
          <w:szCs w:val="24"/>
        </w:rPr>
        <w:t>art. 16 ust. 2 ustawy z dnia 25 października 1991 r. o organizowaniu i</w:t>
      </w:r>
      <w:r w:rsidR="0020714D">
        <w:rPr>
          <w:color w:val="000000"/>
          <w:sz w:val="24"/>
          <w:szCs w:val="24"/>
        </w:rPr>
        <w:t> </w:t>
      </w:r>
      <w:r w:rsidRPr="00AF7ABD">
        <w:rPr>
          <w:color w:val="000000"/>
          <w:sz w:val="24"/>
          <w:szCs w:val="24"/>
        </w:rPr>
        <w:t xml:space="preserve">prowadzeniu działalności kulturalnej (t.j. Dz. U. z 2020 r. poz. 194 z późn. zm.) </w:t>
      </w:r>
      <w:r w:rsidRPr="00AF7ABD">
        <w:rPr>
          <w:color w:val="000000"/>
          <w:sz w:val="24"/>
        </w:rPr>
        <w:t>zarządza się, co następuje:</w:t>
      </w:r>
    </w:p>
    <w:p w:rsidR="00AF7ABD" w:rsidRDefault="00AF7ABD" w:rsidP="00AF7ABD">
      <w:pPr>
        <w:spacing w:line="360" w:lineRule="auto"/>
        <w:jc w:val="both"/>
        <w:rPr>
          <w:sz w:val="24"/>
        </w:rPr>
      </w:pPr>
    </w:p>
    <w:p w:rsidR="00AF7ABD" w:rsidRDefault="00AF7ABD" w:rsidP="00AF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7ABD" w:rsidRDefault="00AF7ABD" w:rsidP="00AF7ABD">
      <w:pPr>
        <w:keepNext/>
        <w:spacing w:line="360" w:lineRule="auto"/>
        <w:rPr>
          <w:color w:val="000000"/>
          <w:sz w:val="24"/>
        </w:rPr>
      </w:pP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7ABD">
        <w:rPr>
          <w:color w:val="000000"/>
          <w:sz w:val="24"/>
          <w:szCs w:val="24"/>
        </w:rPr>
        <w:t>1. Postanawia się ogłosić konkurs na kandydatkę lub kandydata na stanowisko dyrektora Centrum Sztuki Dziecka w Poznaniu.</w:t>
      </w: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7ABD">
        <w:rPr>
          <w:color w:val="000000"/>
          <w:sz w:val="24"/>
          <w:szCs w:val="24"/>
        </w:rPr>
        <w:t>2. Konkurs ma charakter otwarty i może w nim uczestniczyć każdy, kto odpowiada formalnym kryteriom wyboru określonym w załączniku nr 1 do zarządzenia.</w:t>
      </w: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7ABD" w:rsidRDefault="00AF7ABD" w:rsidP="00AF7ABD">
      <w:pPr>
        <w:keepNext/>
        <w:spacing w:line="360" w:lineRule="auto"/>
        <w:rPr>
          <w:color w:val="000000"/>
          <w:sz w:val="24"/>
        </w:rPr>
      </w:pP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7ABD">
        <w:rPr>
          <w:color w:val="000000"/>
          <w:sz w:val="24"/>
          <w:szCs w:val="24"/>
        </w:rPr>
        <w:t>1. Postanowienie o ogłoszeniu konkursu zostanie zamieszczone:</w:t>
      </w: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BD">
        <w:rPr>
          <w:color w:val="000000"/>
          <w:sz w:val="24"/>
          <w:szCs w:val="24"/>
        </w:rPr>
        <w:t>1) na stronie podmiotowej w Biuletynie Informacji Publicznej Centrum Sztuki Dziecka w</w:t>
      </w:r>
      <w:r w:rsidR="0020714D">
        <w:rPr>
          <w:color w:val="000000"/>
          <w:sz w:val="24"/>
          <w:szCs w:val="24"/>
        </w:rPr>
        <w:t> </w:t>
      </w:r>
      <w:r w:rsidRPr="00AF7ABD">
        <w:rPr>
          <w:color w:val="000000"/>
          <w:sz w:val="24"/>
          <w:szCs w:val="24"/>
        </w:rPr>
        <w:t>Poznaniu oraz na jego stronie internetowej;</w:t>
      </w: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BD">
        <w:rPr>
          <w:color w:val="000000"/>
          <w:sz w:val="24"/>
          <w:szCs w:val="24"/>
        </w:rPr>
        <w:t>2) na stronie podmiotowej w Biuletynie Informacji Publicznej organizatora oraz na jego stronie internetowej;</w:t>
      </w: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BD">
        <w:rPr>
          <w:color w:val="000000"/>
          <w:sz w:val="24"/>
          <w:szCs w:val="24"/>
        </w:rPr>
        <w:t>3) w jednym dzienniku o zasięgu ogólnokrajowym oraz jednym o zasięgu regionalnym (lub internetowych wydaniach tych dzienników);</w:t>
      </w: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ABD">
        <w:rPr>
          <w:color w:val="000000"/>
          <w:sz w:val="24"/>
          <w:szCs w:val="24"/>
        </w:rPr>
        <w:lastRenderedPageBreak/>
        <w:t>4) w dwóch serwisach internetowych o tematyce związanej z zakresem działania Centrum Sztuki Dziecka w Poznaniu, a w uzasadnionych przypadkach w innych serwisach internetowych o tematyce kulturalnej.</w:t>
      </w: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7ABD">
        <w:rPr>
          <w:color w:val="000000"/>
          <w:sz w:val="24"/>
          <w:szCs w:val="24"/>
        </w:rPr>
        <w:t>2. Wymagania kwalifikacyjne oraz formalne kryteria wyboru kandydatki lub kandydata na stanowisko dyrektora Centrum Sztuki Dziecka w Poznaniu określa ogłoszenie o</w:t>
      </w:r>
      <w:r w:rsidR="0020714D">
        <w:rPr>
          <w:color w:val="000000"/>
          <w:sz w:val="24"/>
          <w:szCs w:val="24"/>
        </w:rPr>
        <w:t> </w:t>
      </w:r>
      <w:r w:rsidRPr="00AF7ABD">
        <w:rPr>
          <w:color w:val="000000"/>
          <w:sz w:val="24"/>
          <w:szCs w:val="24"/>
        </w:rPr>
        <w:t>konkursie, stanowiące załącznik nr 1 do zarządzenia.</w:t>
      </w: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7ABD" w:rsidRDefault="00AF7ABD" w:rsidP="00AF7ABD">
      <w:pPr>
        <w:keepNext/>
        <w:spacing w:line="360" w:lineRule="auto"/>
        <w:rPr>
          <w:color w:val="000000"/>
          <w:sz w:val="24"/>
        </w:rPr>
      </w:pP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7ABD">
        <w:rPr>
          <w:color w:val="000000"/>
          <w:sz w:val="24"/>
          <w:szCs w:val="24"/>
        </w:rPr>
        <w:t>1. Rozpoczęcie postępowania konkursowego nastąpi po upływie co najmniej 30 dni od dnia podania do publicznej wiadomości ogłoszenia o konkursie.</w:t>
      </w: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7ABD">
        <w:rPr>
          <w:color w:val="000000"/>
          <w:sz w:val="24"/>
          <w:szCs w:val="24"/>
        </w:rPr>
        <w:t>2. Przewidywany termin zakończenia postępowania konkursowego – nie później niż w ciągu 80 dni od daty jego rozpoczęcia.</w:t>
      </w: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7ABD" w:rsidRDefault="00AF7ABD" w:rsidP="00AF7ABD">
      <w:pPr>
        <w:keepNext/>
        <w:spacing w:line="360" w:lineRule="auto"/>
        <w:rPr>
          <w:color w:val="000000"/>
          <w:sz w:val="24"/>
        </w:rPr>
      </w:pP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7ABD">
        <w:rPr>
          <w:color w:val="000000"/>
          <w:sz w:val="24"/>
          <w:szCs w:val="24"/>
        </w:rPr>
        <w:t>1. W celu przeprowadzenia konkursu Prezydent Miasta Poznania powoła osobnym zarządzeniem Komisję konkursową do spraw wyboru kandydatki lub kandydata na stanowisko dyrektora Centrum Sztuki Dziecka w Poznaniu (zwaną dalej Komisją).</w:t>
      </w:r>
    </w:p>
    <w:p w:rsidR="00AF7ABD" w:rsidRPr="00AF7ABD" w:rsidRDefault="00AF7ABD" w:rsidP="00AF7A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7ABD">
        <w:rPr>
          <w:color w:val="000000"/>
          <w:sz w:val="24"/>
          <w:szCs w:val="24"/>
        </w:rPr>
        <w:t>2. Regulamin konkursu i trybu pracy Komisji określa załącznik nr 2 do zarządzenia.</w:t>
      </w: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F7ABD" w:rsidRDefault="00AF7ABD" w:rsidP="00AF7ABD">
      <w:pPr>
        <w:keepNext/>
        <w:spacing w:line="360" w:lineRule="auto"/>
        <w:rPr>
          <w:color w:val="000000"/>
          <w:sz w:val="24"/>
        </w:rPr>
      </w:pPr>
    </w:p>
    <w:p w:rsidR="00AF7ABD" w:rsidRDefault="00AF7ABD" w:rsidP="00AF7A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F7ABD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F7ABD" w:rsidRDefault="00AF7ABD" w:rsidP="00AF7ABD">
      <w:pPr>
        <w:keepNext/>
        <w:spacing w:line="360" w:lineRule="auto"/>
        <w:rPr>
          <w:color w:val="000000"/>
          <w:sz w:val="24"/>
        </w:rPr>
      </w:pPr>
    </w:p>
    <w:p w:rsidR="00AF7ABD" w:rsidRDefault="00AF7ABD" w:rsidP="00AF7AB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F7ABD">
        <w:rPr>
          <w:color w:val="000000"/>
          <w:sz w:val="24"/>
          <w:szCs w:val="24"/>
        </w:rPr>
        <w:t>Zarządzenie wchodzi w życie z dniem podpisania.</w:t>
      </w:r>
    </w:p>
    <w:p w:rsidR="00AF7ABD" w:rsidRDefault="00AF7ABD" w:rsidP="00AF7ABD">
      <w:pPr>
        <w:spacing w:line="360" w:lineRule="auto"/>
        <w:jc w:val="both"/>
        <w:rPr>
          <w:color w:val="000000"/>
          <w:sz w:val="24"/>
        </w:rPr>
      </w:pPr>
    </w:p>
    <w:p w:rsidR="00AF7ABD" w:rsidRDefault="00AF7ABD" w:rsidP="00AF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F7ABD" w:rsidRDefault="00AF7ABD" w:rsidP="00AF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F7ABD" w:rsidRDefault="00AF7ABD" w:rsidP="00AF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F7ABD" w:rsidRPr="00AF7ABD" w:rsidRDefault="00AF7ABD" w:rsidP="00AF7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F7ABD" w:rsidRPr="00AF7ABD" w:rsidSect="00AF7A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BD" w:rsidRDefault="00AF7ABD">
      <w:r>
        <w:separator/>
      </w:r>
    </w:p>
  </w:endnote>
  <w:endnote w:type="continuationSeparator" w:id="0">
    <w:p w:rsidR="00AF7ABD" w:rsidRDefault="00AF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BD" w:rsidRDefault="00AF7ABD">
      <w:r>
        <w:separator/>
      </w:r>
    </w:p>
  </w:footnote>
  <w:footnote w:type="continuationSeparator" w:id="0">
    <w:p w:rsidR="00AF7ABD" w:rsidRDefault="00AF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2r."/>
    <w:docVar w:name="AktNr" w:val="533/2022/P"/>
    <w:docVar w:name="Sprawa" w:val="ogłoszenia konkursu na kandydatkę lub kandydata na stanowisko dyrektora Centrum Sztuki Dziecka w Poznaniu."/>
  </w:docVars>
  <w:rsids>
    <w:rsidRoot w:val="00AF7ABD"/>
    <w:rsid w:val="00072485"/>
    <w:rsid w:val="000C07FF"/>
    <w:rsid w:val="000E2E12"/>
    <w:rsid w:val="00167A3B"/>
    <w:rsid w:val="0020714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7AB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E9B8-791C-4709-8DCD-60BF293E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353</Words>
  <Characters>2106</Characters>
  <Application>Microsoft Office Word</Application>
  <DocSecurity>0</DocSecurity>
  <Lines>75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2022-07-01T09:59:00Z</dcterms:created>
  <dcterms:modified xsi:type="dcterms:W3CDTF">2022-07-01T09:59:00Z</dcterms:modified>
</cp:coreProperties>
</file>