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57A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7ACD">
              <w:rPr>
                <w:b/>
              </w:rPr>
              <w:fldChar w:fldCharType="separate"/>
            </w:r>
            <w:r w:rsidR="00057ACD">
              <w:rPr>
                <w:b/>
              </w:rPr>
              <w:t>powołania Komisji Konkursowej do zaopiniowania ofert złożonych w ramach ogłoszonego w dniu 25 maja 2022 r. otwartego konkursu ofert nr 76/2022 na wspieranie realizacji zadań Miasta Poznania w obszarze "Działalność na rzecz rodziny, macierzyństwa, rodzicielstwa, upowszechniania i ochrony praw dziecka" na lata 2022 –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7ACD" w:rsidRDefault="00FA63B5" w:rsidP="00057ACD">
      <w:pPr>
        <w:spacing w:line="360" w:lineRule="auto"/>
        <w:jc w:val="both"/>
      </w:pPr>
      <w:bookmarkStart w:id="2" w:name="z1"/>
      <w:bookmarkEnd w:id="2"/>
    </w:p>
    <w:p w:rsidR="00057ACD" w:rsidRPr="00057ACD" w:rsidRDefault="00057ACD" w:rsidP="00057A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7ACD">
        <w:rPr>
          <w:color w:val="000000"/>
        </w:rPr>
        <w:t>Prezydent Miasta Poznania 25 maja 2022 roku ogłosił otwarty konkurs ofert nr 76/2022 na realizację zadań: "Organizacja opieki sprawowanej w formie żłobka (dla przedsiębiorców)" oraz "Wsparcie rodziców poprzez dofinansowanie różnych form opieki nad dziećmi w wieku od ukończenia 20 tygodnia do 3 lat (dla organizacji pozarządowych)".</w:t>
      </w:r>
    </w:p>
    <w:p w:rsidR="00057ACD" w:rsidRPr="00057ACD" w:rsidRDefault="00057ACD" w:rsidP="00057A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7ACD">
        <w:rPr>
          <w:color w:val="000000"/>
        </w:rPr>
        <w:t>Rada Miasta Poznania na mocy uchwały Nr LIII/990/VIII/2021 z dnia 19 października 2021 roku w sprawie Programu Współpracy Miasta Poznania z Organizacjami Pozarządowymi oraz podmiotami, o których mowa w art. 3 ust. 3 ustawy z dnia 24 kwietnia 2003 roku o</w:t>
      </w:r>
      <w:r w:rsidR="00DE444C">
        <w:rPr>
          <w:color w:val="000000"/>
        </w:rPr>
        <w:t> </w:t>
      </w:r>
      <w:r w:rsidRPr="00057ACD">
        <w:rPr>
          <w:color w:val="000000"/>
        </w:rPr>
        <w:t>działalności pożytku publicznego i o wolontariacie, na 2022 rok zobowiązała Prezydenta do powoływania komisji konkursowych, które przedstawiają opinię o ofertach złożonych w</w:t>
      </w:r>
      <w:r w:rsidR="00DE444C">
        <w:rPr>
          <w:color w:val="000000"/>
        </w:rPr>
        <w:t> </w:t>
      </w:r>
      <w:r w:rsidRPr="00057ACD">
        <w:rPr>
          <w:color w:val="000000"/>
        </w:rPr>
        <w:t>otwartych konkursach na realizację zadań Miasta.</w:t>
      </w:r>
    </w:p>
    <w:p w:rsidR="00057ACD" w:rsidRPr="00057ACD" w:rsidRDefault="00057ACD" w:rsidP="00057A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7ACD">
        <w:rPr>
          <w:color w:val="000000"/>
        </w:rPr>
        <w:t>W skład Komisji wchodzi pięć przedstawicielek Prezydenta Miasta Poznania oraz dwoje przedstawicieli organizacji pozarządowych. Udział organizacji pozarządowych jest w pełni uzasadniony koniecznością zachowania transparentności działań związanych z</w:t>
      </w:r>
      <w:r w:rsidR="00DE444C">
        <w:rPr>
          <w:color w:val="000000"/>
        </w:rPr>
        <w:t> </w:t>
      </w:r>
      <w:r w:rsidRPr="00057ACD">
        <w:rPr>
          <w:color w:val="000000"/>
        </w:rPr>
        <w:t>dysponowaniem środkami publicznymi.</w:t>
      </w:r>
    </w:p>
    <w:p w:rsidR="00057ACD" w:rsidRPr="00057ACD" w:rsidRDefault="00057ACD" w:rsidP="00057A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7ACD">
        <w:rPr>
          <w:color w:val="000000"/>
        </w:rPr>
        <w:t xml:space="preserve">W tym stanie rzeczy za celowe należy uznać powołanie przez Prezydenta Miasta Poznania Komisji Konkursowej do zaopiniowania ofert złożonych w ramach otwartego konkursu ofert nr 76/2022 na wspieranie realizacji zadań Miasta Poznania w obszarze "Działalność na rzecz rodziny, macierzyństwa, rodzicielstwa, upowszechniania i ochrony praw dziecka" na lata 2022 </w:t>
      </w:r>
      <w:r w:rsidRPr="00057ACD">
        <w:rPr>
          <w:color w:val="000000"/>
          <w:szCs w:val="22"/>
        </w:rPr>
        <w:t>–</w:t>
      </w:r>
      <w:r w:rsidRPr="00057ACD">
        <w:rPr>
          <w:color w:val="000000"/>
        </w:rPr>
        <w:t xml:space="preserve"> 2024.</w:t>
      </w:r>
    </w:p>
    <w:p w:rsidR="00057ACD" w:rsidRDefault="00057ACD" w:rsidP="00057ACD">
      <w:pPr>
        <w:spacing w:line="360" w:lineRule="auto"/>
        <w:jc w:val="both"/>
        <w:rPr>
          <w:color w:val="000000"/>
        </w:rPr>
      </w:pPr>
      <w:r w:rsidRPr="00057ACD">
        <w:rPr>
          <w:color w:val="000000"/>
        </w:rPr>
        <w:t>W świetle powyższego przyjęcie zarządzenia jest w pełni zasadne.</w:t>
      </w:r>
    </w:p>
    <w:p w:rsidR="00057ACD" w:rsidRDefault="00057ACD" w:rsidP="00057ACD">
      <w:pPr>
        <w:spacing w:line="360" w:lineRule="auto"/>
        <w:jc w:val="both"/>
      </w:pPr>
    </w:p>
    <w:p w:rsidR="00057ACD" w:rsidRDefault="00057ACD" w:rsidP="00057ACD">
      <w:pPr>
        <w:keepNext/>
        <w:spacing w:line="360" w:lineRule="auto"/>
        <w:jc w:val="center"/>
      </w:pPr>
      <w:r>
        <w:lastRenderedPageBreak/>
        <w:t>DYREKTORKA WYDZIAŁU</w:t>
      </w:r>
    </w:p>
    <w:p w:rsidR="00057ACD" w:rsidRPr="00057ACD" w:rsidRDefault="00057ACD" w:rsidP="00057ACD">
      <w:pPr>
        <w:keepNext/>
        <w:spacing w:line="360" w:lineRule="auto"/>
        <w:jc w:val="center"/>
      </w:pPr>
      <w:r>
        <w:t>(-) Magdalena Pietrusik-Adamska</w:t>
      </w:r>
    </w:p>
    <w:sectPr w:rsidR="00057ACD" w:rsidRPr="00057ACD" w:rsidSect="00057A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CD" w:rsidRDefault="00057ACD">
      <w:r>
        <w:separator/>
      </w:r>
    </w:p>
  </w:endnote>
  <w:endnote w:type="continuationSeparator" w:id="0">
    <w:p w:rsidR="00057ACD" w:rsidRDefault="0005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CD" w:rsidRDefault="00057ACD">
      <w:r>
        <w:separator/>
      </w:r>
    </w:p>
  </w:footnote>
  <w:footnote w:type="continuationSeparator" w:id="0">
    <w:p w:rsidR="00057ACD" w:rsidRDefault="0005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25 maja 2022 r. otwartego konkursu ofert nr 76/2022 na wspieranie realizacji zadań Miasta Poznania w obszarze &quot;Działalność na rzecz rodziny, macierzyństwa, rodzicielstwa, upowszechniania i ochrony praw dziecka&quot; na lata 2022 – 2024."/>
  </w:docVars>
  <w:rsids>
    <w:rsidRoot w:val="00057ACD"/>
    <w:rsid w:val="00057AC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E44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B7D2-DA5B-4F6F-B305-82634417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267</Words>
  <Characters>1752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2022-06-30T11:01:00Z</dcterms:created>
  <dcterms:modified xsi:type="dcterms:W3CDTF">2022-06-30T11:01:00Z</dcterms:modified>
</cp:coreProperties>
</file>