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0518">
              <w:rPr>
                <w:b/>
              </w:rPr>
              <w:fldChar w:fldCharType="separate"/>
            </w:r>
            <w:r w:rsidR="00ED0518">
              <w:rPr>
                <w:b/>
              </w:rPr>
              <w:t xml:space="preserve">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ponadpodstawowych Metropolii Poznań”.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0518" w:rsidRDefault="00FA63B5" w:rsidP="00ED0518">
      <w:pPr>
        <w:spacing w:line="360" w:lineRule="auto"/>
        <w:jc w:val="both"/>
      </w:pPr>
      <w:bookmarkStart w:id="2" w:name="z1"/>
      <w:bookmarkEnd w:id="2"/>
    </w:p>
    <w:p w:rsidR="00ED0518" w:rsidRPr="00ED0518" w:rsidRDefault="00ED0518" w:rsidP="00ED05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0518">
        <w:rPr>
          <w:color w:val="000000"/>
        </w:rPr>
        <w:t xml:space="preserve">Środki trwałe dydaktyczne wymienione w § 1 zarządzenia zostały zakupione w ramach projektu pod nazwą </w:t>
      </w:r>
      <w:r w:rsidRPr="00ED0518">
        <w:rPr>
          <w:color w:val="000000"/>
          <w:szCs w:val="22"/>
        </w:rPr>
        <w:t>„</w:t>
      </w:r>
      <w:r w:rsidRPr="00ED0518">
        <w:rPr>
          <w:color w:val="000000"/>
        </w:rPr>
        <w:t>ENIGMA – Wsparcie nauczania matematyki i informatyki w szkołach ponadpodstawowych Metropolii Poznań</w:t>
      </w:r>
      <w:r w:rsidRPr="00ED0518">
        <w:rPr>
          <w:color w:val="000000"/>
          <w:szCs w:val="22"/>
        </w:rPr>
        <w:t>”</w:t>
      </w:r>
      <w:r w:rsidRPr="00ED0518">
        <w:rPr>
          <w:color w:val="000000"/>
        </w:rPr>
        <w:t>, realizowanego przez Miasto Poznań w zakresie Działania 8.1. Ograniczenie i zapobieganie przedwczesnemu kończeniu nauki szkolnej oraz wyrównanie dostępu do edukacji przedszkolnej i szkolnej, Poddziałania 8.1.4. Kształcenie ogólne w ramach ZIT dla MOF Poznania Wielkopolskiego Regionalnego Programu Operacyjnego na lata 2014-2020.</w:t>
      </w:r>
    </w:p>
    <w:p w:rsidR="00ED0518" w:rsidRPr="00ED0518" w:rsidRDefault="00ED0518" w:rsidP="00ED05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0518">
        <w:rPr>
          <w:color w:val="000000"/>
        </w:rPr>
        <w:t>Dla prawidłowej eksploatacji i sprawowania nad majątkiem właściwego bieżącego nadzoru zakupione środki trwałe dydaktyczne należy przekazać na stan jednostki budżetowej – III Liceum Ogólnokształcącego im. św. Jana Kantego, z siedzibą przy ul. Strzeleckiej 10, 61-845 Poznań, zgodnie z zarządzeniem Nr 44/2021/K Prezydenta Miasta Poznania z dnia 1</w:t>
      </w:r>
      <w:r w:rsidR="00BF2CE2">
        <w:rPr>
          <w:color w:val="000000"/>
        </w:rPr>
        <w:t> </w:t>
      </w:r>
      <w:r w:rsidRPr="00ED0518">
        <w:rPr>
          <w:color w:val="000000"/>
        </w:rPr>
        <w:t>października 2021 r. w sprawie Instrukcji obiegu i kontroli dokumentów finansowo-księgowych w Urzędzie Miasta Poznania.</w:t>
      </w:r>
    </w:p>
    <w:p w:rsidR="00ED0518" w:rsidRDefault="00ED0518" w:rsidP="00ED0518">
      <w:pPr>
        <w:spacing w:line="360" w:lineRule="auto"/>
        <w:jc w:val="both"/>
        <w:rPr>
          <w:color w:val="000000"/>
        </w:rPr>
      </w:pPr>
      <w:r w:rsidRPr="00ED0518">
        <w:rPr>
          <w:color w:val="000000"/>
        </w:rPr>
        <w:t>Wobec powyższego wydanie przedmiotowego zarządzenia jest w pełni uzasadnione.</w:t>
      </w:r>
    </w:p>
    <w:p w:rsidR="00ED0518" w:rsidRDefault="00ED0518" w:rsidP="00ED0518">
      <w:pPr>
        <w:spacing w:line="360" w:lineRule="auto"/>
        <w:jc w:val="both"/>
      </w:pPr>
    </w:p>
    <w:p w:rsidR="00ED0518" w:rsidRDefault="00ED0518" w:rsidP="00ED0518">
      <w:pPr>
        <w:keepNext/>
        <w:spacing w:line="360" w:lineRule="auto"/>
        <w:jc w:val="center"/>
      </w:pPr>
      <w:r>
        <w:t>ZASTĘPCA DYREKTORA</w:t>
      </w:r>
    </w:p>
    <w:p w:rsidR="00ED0518" w:rsidRPr="00ED0518" w:rsidRDefault="00ED0518" w:rsidP="00ED0518">
      <w:pPr>
        <w:keepNext/>
        <w:spacing w:line="360" w:lineRule="auto"/>
        <w:jc w:val="center"/>
      </w:pPr>
      <w:r>
        <w:t>(-) Krzysztof Wawron</w:t>
      </w:r>
    </w:p>
    <w:sectPr w:rsidR="00ED0518" w:rsidRPr="00ED0518" w:rsidSect="00ED05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18" w:rsidRDefault="00ED0518">
      <w:r>
        <w:separator/>
      </w:r>
    </w:p>
  </w:endnote>
  <w:endnote w:type="continuationSeparator" w:id="0">
    <w:p w:rsidR="00ED0518" w:rsidRDefault="00ED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18" w:rsidRDefault="00ED0518">
      <w:r>
        <w:separator/>
      </w:r>
    </w:p>
  </w:footnote>
  <w:footnote w:type="continuationSeparator" w:id="0">
    <w:p w:rsidR="00ED0518" w:rsidRDefault="00ED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III Liceum Ogólnokształcącego im. św. Jana Kantego, z siedzibą przy ul. Strzeleckiej 10, 61-845 Poznań, środków trwałych dydaktycznych zakupionych w ramach projektu pod nazwą „ENIGMA – Wsparcie nauczania matematyki i informatyki w szkołach ponadpodstawowych Metropolii Poznań”. "/>
  </w:docVars>
  <w:rsids>
    <w:rsidRoot w:val="00ED051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F2CE2"/>
    <w:rsid w:val="00ED051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92D7-9BF9-4018-AB95-C4A04B42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1352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2022-07-01T09:38:00Z</dcterms:created>
  <dcterms:modified xsi:type="dcterms:W3CDTF">2022-07-01T09:38:00Z</dcterms:modified>
</cp:coreProperties>
</file>