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41C0">
              <w:rPr>
                <w:b/>
              </w:rPr>
              <w:fldChar w:fldCharType="separate"/>
            </w:r>
            <w:r w:rsidR="002C41C0">
              <w:rPr>
                <w:b/>
              </w:rPr>
              <w:t>zarządzenie w sprawie utworzenia Zespołu ds. realizacji zadania kompleksowej modernizacji obiektów Palmiarni Poznańskiej.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41C0" w:rsidRDefault="00FA63B5" w:rsidP="002C41C0">
      <w:pPr>
        <w:spacing w:line="360" w:lineRule="auto"/>
        <w:jc w:val="both"/>
      </w:pPr>
      <w:bookmarkStart w:id="2" w:name="z1"/>
      <w:bookmarkEnd w:id="2"/>
    </w:p>
    <w:p w:rsidR="002C41C0" w:rsidRPr="002C41C0" w:rsidRDefault="002C41C0" w:rsidP="002C41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1C0">
        <w:rPr>
          <w:color w:val="000000"/>
        </w:rPr>
        <w:t>Ze względu na zmianę członka Zespołu z ramienia Poznańskich Inwestycji Miejskich oraz zmianę funkcji przedstawiciela Osiedla Święty Łazarz dokonuje się aktualizacji zarządzenia.</w:t>
      </w:r>
    </w:p>
    <w:p w:rsidR="002C41C0" w:rsidRPr="002C41C0" w:rsidRDefault="002C41C0" w:rsidP="002C41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1C0">
        <w:rPr>
          <w:color w:val="000000"/>
        </w:rPr>
        <w:t>Osoby usunięte z Zespołu: pani Paulina Molicka – Poznańskie Inwestycje Miejskie.</w:t>
      </w:r>
    </w:p>
    <w:p w:rsidR="002C41C0" w:rsidRPr="002C41C0" w:rsidRDefault="002C41C0" w:rsidP="002C41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1C0">
        <w:rPr>
          <w:color w:val="000000"/>
        </w:rPr>
        <w:t>Osoby dodane do Zespołu: pani Agnieszka Kaźmierczak-Dobrowolska – Poznańskie Inwestycje Miejskie.</w:t>
      </w:r>
    </w:p>
    <w:p w:rsidR="002C41C0" w:rsidRDefault="002C41C0" w:rsidP="002C41C0">
      <w:pPr>
        <w:spacing w:line="360" w:lineRule="auto"/>
        <w:jc w:val="both"/>
        <w:rPr>
          <w:color w:val="000000"/>
        </w:rPr>
      </w:pPr>
      <w:r w:rsidRPr="002C41C0">
        <w:rPr>
          <w:color w:val="000000"/>
        </w:rPr>
        <w:t>Zmiana funkcji pełnionej przez pana Andrzeja Janowskiego: z przewodniczącego Rady Osiedla Święty Łazarz na przewodniczącego Zarządu Osiedla Święty Łazarz.</w:t>
      </w:r>
    </w:p>
    <w:p w:rsidR="002C41C0" w:rsidRDefault="002C41C0" w:rsidP="002C41C0">
      <w:pPr>
        <w:spacing w:line="360" w:lineRule="auto"/>
        <w:jc w:val="both"/>
      </w:pPr>
    </w:p>
    <w:p w:rsidR="002C41C0" w:rsidRDefault="002C41C0" w:rsidP="002C41C0">
      <w:pPr>
        <w:keepNext/>
        <w:spacing w:line="360" w:lineRule="auto"/>
        <w:jc w:val="center"/>
      </w:pPr>
      <w:r>
        <w:t>Z-CA DYREKTORA</w:t>
      </w:r>
    </w:p>
    <w:p w:rsidR="002C41C0" w:rsidRDefault="002C41C0" w:rsidP="002C41C0">
      <w:pPr>
        <w:keepNext/>
        <w:spacing w:line="360" w:lineRule="auto"/>
        <w:jc w:val="center"/>
      </w:pPr>
      <w:r>
        <w:t>WYDZIAŁU GOSPODARKI KOMUNALNEJ</w:t>
      </w:r>
    </w:p>
    <w:p w:rsidR="002C41C0" w:rsidRDefault="002C41C0" w:rsidP="002C41C0">
      <w:pPr>
        <w:keepNext/>
        <w:spacing w:line="360" w:lineRule="auto"/>
        <w:jc w:val="center"/>
      </w:pPr>
      <w:r>
        <w:t>ds. KOMUNALNYCH</w:t>
      </w:r>
    </w:p>
    <w:p w:rsidR="002C41C0" w:rsidRPr="002C41C0" w:rsidRDefault="002C41C0" w:rsidP="002C41C0">
      <w:pPr>
        <w:keepNext/>
        <w:spacing w:line="360" w:lineRule="auto"/>
        <w:jc w:val="center"/>
      </w:pPr>
      <w:r>
        <w:t>(-) Monika Nowotna</w:t>
      </w:r>
    </w:p>
    <w:sectPr w:rsidR="002C41C0" w:rsidRPr="002C41C0" w:rsidSect="002C41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C0" w:rsidRDefault="002C41C0">
      <w:r>
        <w:separator/>
      </w:r>
    </w:p>
  </w:endnote>
  <w:endnote w:type="continuationSeparator" w:id="0">
    <w:p w:rsidR="002C41C0" w:rsidRDefault="002C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C0" w:rsidRDefault="002C41C0">
      <w:r>
        <w:separator/>
      </w:r>
    </w:p>
  </w:footnote>
  <w:footnote w:type="continuationSeparator" w:id="0">
    <w:p w:rsidR="002C41C0" w:rsidRDefault="002C4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tworzenia Zespołu ds. realizacji zadania kompleksowej modernizacji obiektów Palmiarni Poznańskiej."/>
  </w:docVars>
  <w:rsids>
    <w:rsidRoot w:val="002C41C0"/>
    <w:rsid w:val="000607A3"/>
    <w:rsid w:val="00191992"/>
    <w:rsid w:val="001B1D53"/>
    <w:rsid w:val="002946C5"/>
    <w:rsid w:val="002C29F3"/>
    <w:rsid w:val="002C41C0"/>
    <w:rsid w:val="003E127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1F7D0-0B99-4054-A0B3-4C820221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92</Words>
  <Characters>699</Characters>
  <Application>Microsoft Office Word</Application>
  <DocSecurity>0</DocSecurity>
  <Lines>22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2022-07-04T10:38:00Z</dcterms:created>
  <dcterms:modified xsi:type="dcterms:W3CDTF">2022-07-04T10:38:00Z</dcterms:modified>
</cp:coreProperties>
</file>