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6B57">
          <w:t>549/2022/P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6B57">
        <w:rPr>
          <w:b/>
          <w:sz w:val="28"/>
        </w:rPr>
        <w:fldChar w:fldCharType="separate"/>
      </w:r>
      <w:r w:rsidR="004A6B57">
        <w:rPr>
          <w:b/>
          <w:sz w:val="28"/>
        </w:rPr>
        <w:t>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6B57">
              <w:rPr>
                <w:b/>
                <w:sz w:val="24"/>
                <w:szCs w:val="24"/>
              </w:rPr>
              <w:fldChar w:fldCharType="separate"/>
            </w:r>
            <w:r w:rsidR="004A6B57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82/2022 na realizację zadań publicznych w obszarze "przeciwdziałanie uzależnieniom i patologiom społecznym" w roku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6B57" w:rsidP="004A6B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A6B57">
        <w:rPr>
          <w:color w:val="000000"/>
          <w:sz w:val="24"/>
        </w:rPr>
        <w:t xml:space="preserve">Na podstawie </w:t>
      </w:r>
      <w:r w:rsidRPr="004A6B57">
        <w:rPr>
          <w:color w:val="000000"/>
          <w:sz w:val="24"/>
          <w:szCs w:val="24"/>
        </w:rPr>
        <w:t>art. 30 ust. 1 ustawy z dnia 8 marca 1990 r. o samorządzie gminnym (t.j. Dz. U. z 2022 r. poz. 559 ze zm.), art. 15 ust. 2a i 2e ustawy z dnia 24 kwietnia 2003 r. o działalności pożytku publicznego i o wolontariacie (t.j. Dz. U. z 2020 r. poz. 1057 ze zm.)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D36B2D">
        <w:rPr>
          <w:color w:val="000000"/>
          <w:sz w:val="24"/>
          <w:szCs w:val="24"/>
        </w:rPr>
        <w:t> </w:t>
      </w:r>
      <w:r w:rsidRPr="004A6B57">
        <w:rPr>
          <w:color w:val="000000"/>
          <w:sz w:val="24"/>
          <w:szCs w:val="24"/>
        </w:rPr>
        <w:t>działalności pożytku publicznego i o wolontariacie,</w:t>
      </w:r>
      <w:r w:rsidRPr="004A6B57">
        <w:rPr>
          <w:color w:val="000000"/>
          <w:sz w:val="24"/>
        </w:rPr>
        <w:t xml:space="preserve"> zarządza się, co następuje:</w:t>
      </w:r>
    </w:p>
    <w:p w:rsidR="004A6B57" w:rsidRDefault="004A6B57" w:rsidP="004A6B57">
      <w:pPr>
        <w:spacing w:line="360" w:lineRule="auto"/>
        <w:jc w:val="both"/>
        <w:rPr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6B57" w:rsidRDefault="004A6B57" w:rsidP="004A6B57">
      <w:pPr>
        <w:keepNext/>
        <w:spacing w:line="360" w:lineRule="auto"/>
        <w:rPr>
          <w:color w:val="000000"/>
          <w:sz w:val="24"/>
        </w:rPr>
      </w:pPr>
    </w:p>
    <w:p w:rsidR="004A6B57" w:rsidRDefault="004A6B57" w:rsidP="004A6B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6B5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14 czerwca 2022 roku otwartego konkursu ofert nr 82/2022 na realizację zadań Miasta Poznania w obszarze "przeciwdziałanie uzależnieniom i patologiom społecznym" w roku 2022.</w:t>
      </w:r>
    </w:p>
    <w:p w:rsidR="004A6B57" w:rsidRDefault="004A6B57" w:rsidP="004A6B57">
      <w:pPr>
        <w:spacing w:line="360" w:lineRule="auto"/>
        <w:jc w:val="both"/>
        <w:rPr>
          <w:color w:val="000000"/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6B57" w:rsidRDefault="004A6B57" w:rsidP="004A6B57">
      <w:pPr>
        <w:keepNext/>
        <w:spacing w:line="360" w:lineRule="auto"/>
        <w:rPr>
          <w:color w:val="000000"/>
          <w:sz w:val="24"/>
        </w:rPr>
      </w:pPr>
    </w:p>
    <w:p w:rsidR="004A6B57" w:rsidRPr="004A6B57" w:rsidRDefault="004A6B57" w:rsidP="004A6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6B57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4A6B57" w:rsidRPr="004A6B57" w:rsidRDefault="004A6B57" w:rsidP="004A6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6B57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4A6B57" w:rsidRPr="004A6B57" w:rsidRDefault="004A6B57" w:rsidP="004A6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6B57">
        <w:rPr>
          <w:color w:val="000000"/>
          <w:sz w:val="24"/>
          <w:szCs w:val="24"/>
        </w:rPr>
        <w:t>2) Maciej Piekarczyk – przedstawiciel Prezydenta Miasta Poznania;</w:t>
      </w:r>
    </w:p>
    <w:p w:rsidR="004A6B57" w:rsidRPr="004A6B57" w:rsidRDefault="004A6B57" w:rsidP="004A6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6B57">
        <w:rPr>
          <w:color w:val="000000"/>
          <w:sz w:val="24"/>
          <w:szCs w:val="24"/>
        </w:rPr>
        <w:lastRenderedPageBreak/>
        <w:t>3) Beata Lewicka-Płaczek – przedstawicielka organizacji pozarządowych;</w:t>
      </w:r>
    </w:p>
    <w:p w:rsidR="004A6B57" w:rsidRDefault="004A6B57" w:rsidP="004A6B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6B57">
        <w:rPr>
          <w:color w:val="000000"/>
          <w:sz w:val="24"/>
          <w:szCs w:val="24"/>
        </w:rPr>
        <w:t>4) Natalia Nowak – przedstawicielka organizacji pozarządowych.</w:t>
      </w:r>
    </w:p>
    <w:p w:rsidR="004A6B57" w:rsidRDefault="004A6B57" w:rsidP="004A6B57">
      <w:pPr>
        <w:spacing w:line="360" w:lineRule="auto"/>
        <w:jc w:val="both"/>
        <w:rPr>
          <w:color w:val="000000"/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6B57" w:rsidRDefault="004A6B57" w:rsidP="004A6B57">
      <w:pPr>
        <w:keepNext/>
        <w:spacing w:line="360" w:lineRule="auto"/>
        <w:rPr>
          <w:color w:val="000000"/>
          <w:sz w:val="24"/>
        </w:rPr>
      </w:pPr>
    </w:p>
    <w:p w:rsidR="004A6B57" w:rsidRDefault="004A6B57" w:rsidP="004A6B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6B57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4A6B57" w:rsidRDefault="004A6B57" w:rsidP="004A6B57">
      <w:pPr>
        <w:spacing w:line="360" w:lineRule="auto"/>
        <w:jc w:val="both"/>
        <w:rPr>
          <w:color w:val="000000"/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6B57" w:rsidRDefault="004A6B57" w:rsidP="004A6B57">
      <w:pPr>
        <w:keepNext/>
        <w:spacing w:line="360" w:lineRule="auto"/>
        <w:rPr>
          <w:color w:val="000000"/>
          <w:sz w:val="24"/>
        </w:rPr>
      </w:pPr>
    </w:p>
    <w:p w:rsidR="004A6B57" w:rsidRDefault="004A6B57" w:rsidP="004A6B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6B57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Rocznego Programu Współpracy Miasta Poznania z Organizacjami Pozarządowymi oraz podmiotami, o których mowa w art. 3 ust. 3 ustawy z dnia 24 kwietnia 2003 roku o działalności pożytku publicznego i o wolontariacie,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4A6B57" w:rsidRDefault="004A6B57" w:rsidP="004A6B57">
      <w:pPr>
        <w:spacing w:line="360" w:lineRule="auto"/>
        <w:jc w:val="both"/>
        <w:rPr>
          <w:color w:val="000000"/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6B57" w:rsidRDefault="004A6B57" w:rsidP="004A6B57">
      <w:pPr>
        <w:keepNext/>
        <w:spacing w:line="360" w:lineRule="auto"/>
        <w:rPr>
          <w:color w:val="000000"/>
          <w:sz w:val="24"/>
        </w:rPr>
      </w:pPr>
    </w:p>
    <w:p w:rsidR="004A6B57" w:rsidRDefault="004A6B57" w:rsidP="004A6B5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A6B5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A6B57" w:rsidRDefault="004A6B57" w:rsidP="004A6B57">
      <w:pPr>
        <w:spacing w:line="360" w:lineRule="auto"/>
        <w:jc w:val="both"/>
        <w:rPr>
          <w:color w:val="000000"/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A6B57" w:rsidRDefault="004A6B57" w:rsidP="004A6B57">
      <w:pPr>
        <w:keepNext/>
        <w:spacing w:line="360" w:lineRule="auto"/>
        <w:rPr>
          <w:color w:val="000000"/>
          <w:sz w:val="24"/>
        </w:rPr>
      </w:pPr>
    </w:p>
    <w:p w:rsidR="004A6B57" w:rsidRDefault="004A6B57" w:rsidP="004A6B5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A6B57">
        <w:rPr>
          <w:color w:val="000000"/>
          <w:sz w:val="24"/>
          <w:szCs w:val="24"/>
        </w:rPr>
        <w:t>Wykonanie zarządzenia powierza się Dyrektorowi Wydziału Sportu Urzędu Miasta Poznania,</w:t>
      </w:r>
      <w:r w:rsidRPr="004A6B57">
        <w:rPr>
          <w:color w:val="000000"/>
          <w:sz w:val="24"/>
        </w:rPr>
        <w:t xml:space="preserve"> </w:t>
      </w:r>
      <w:r w:rsidRPr="004A6B57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4A6B57" w:rsidRDefault="004A6B57" w:rsidP="004A6B57">
      <w:pPr>
        <w:spacing w:line="360" w:lineRule="auto"/>
        <w:jc w:val="both"/>
        <w:rPr>
          <w:color w:val="000000"/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A6B57" w:rsidRDefault="004A6B57" w:rsidP="004A6B57">
      <w:pPr>
        <w:keepNext/>
        <w:spacing w:line="360" w:lineRule="auto"/>
        <w:rPr>
          <w:color w:val="000000"/>
          <w:sz w:val="24"/>
        </w:rPr>
      </w:pPr>
    </w:p>
    <w:p w:rsidR="004A6B57" w:rsidRDefault="004A6B57" w:rsidP="004A6B5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A6B57">
        <w:rPr>
          <w:color w:val="000000"/>
          <w:sz w:val="24"/>
          <w:szCs w:val="24"/>
        </w:rPr>
        <w:t>Zarządzenie wchodzi w życie z dniem podpisania.</w:t>
      </w:r>
    </w:p>
    <w:p w:rsidR="004A6B57" w:rsidRDefault="004A6B57" w:rsidP="004A6B57">
      <w:pPr>
        <w:spacing w:line="360" w:lineRule="auto"/>
        <w:jc w:val="both"/>
        <w:rPr>
          <w:color w:val="000000"/>
          <w:sz w:val="24"/>
        </w:rPr>
      </w:pPr>
    </w:p>
    <w:p w:rsidR="004A6B57" w:rsidRDefault="004A6B57" w:rsidP="004A6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A6B57" w:rsidRDefault="004A6B57" w:rsidP="004A6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A6B57" w:rsidRPr="004A6B57" w:rsidRDefault="004A6B57" w:rsidP="004A6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6B57" w:rsidRPr="004A6B57" w:rsidSect="004A6B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57" w:rsidRDefault="004A6B57">
      <w:r>
        <w:separator/>
      </w:r>
    </w:p>
  </w:endnote>
  <w:endnote w:type="continuationSeparator" w:id="0">
    <w:p w:rsidR="004A6B57" w:rsidRDefault="004A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57" w:rsidRDefault="004A6B57">
      <w:r>
        <w:separator/>
      </w:r>
    </w:p>
  </w:footnote>
  <w:footnote w:type="continuationSeparator" w:id="0">
    <w:p w:rsidR="004A6B57" w:rsidRDefault="004A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2r."/>
    <w:docVar w:name="AktNr" w:val="549/2022/P"/>
    <w:docVar w:name="Sprawa" w:val="powołania Komisji Konkursowej do opiniowania ofert złożonych przez organizacje pozarządowe w ramach otwartego konkursu ofert nr 82/2022 na realizację zadań publicznych w obszarze &quot;przeciwdziałanie uzależnieniom i patologiom społecznym&quot; w roku 2022. "/>
  </w:docVars>
  <w:rsids>
    <w:rsidRoot w:val="004A6B57"/>
    <w:rsid w:val="00072485"/>
    <w:rsid w:val="000C07FF"/>
    <w:rsid w:val="000E2E12"/>
    <w:rsid w:val="00167A3B"/>
    <w:rsid w:val="002C4925"/>
    <w:rsid w:val="003679C6"/>
    <w:rsid w:val="00373368"/>
    <w:rsid w:val="00451FF2"/>
    <w:rsid w:val="004A6B5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6B2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4D66-6F8A-47F5-B9B4-D8FDD8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436</Words>
  <Characters>2630</Characters>
  <Application>Microsoft Office Word</Application>
  <DocSecurity>0</DocSecurity>
  <Lines>75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2022-07-11T08:51:00Z</dcterms:created>
  <dcterms:modified xsi:type="dcterms:W3CDTF">2022-07-11T08:51:00Z</dcterms:modified>
</cp:coreProperties>
</file>