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3C46">
              <w:rPr>
                <w:b/>
              </w:rPr>
              <w:fldChar w:fldCharType="separate"/>
            </w:r>
            <w:r w:rsidR="00173C46">
              <w:rPr>
                <w:b/>
              </w:rPr>
              <w:t>zarządzenie Nr 551/2022/P w sprawie powołania Komisji Konkursowej do zaopiniowania ofert złożonych w ramach ogłoszonego otwartego konkursu ofert nr 83/2022 na powierzenie realizacji zadań Miasta Poznania w obszarze „Działalność na rzecz rodziny, macierzyństwa, rodzicielstwa, ochrony i upowszechniania praw dziecka”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3C46" w:rsidRDefault="00FA63B5" w:rsidP="00173C46">
      <w:pPr>
        <w:spacing w:line="360" w:lineRule="auto"/>
        <w:jc w:val="both"/>
      </w:pPr>
      <w:bookmarkStart w:id="2" w:name="z1"/>
      <w:bookmarkEnd w:id="2"/>
    </w:p>
    <w:p w:rsidR="00173C46" w:rsidRDefault="00173C46" w:rsidP="00173C46">
      <w:pPr>
        <w:spacing w:line="360" w:lineRule="auto"/>
        <w:jc w:val="both"/>
        <w:rPr>
          <w:color w:val="000000"/>
          <w:szCs w:val="22"/>
        </w:rPr>
      </w:pPr>
      <w:r w:rsidRPr="00173C46">
        <w:rPr>
          <w:color w:val="000000"/>
          <w:szCs w:val="22"/>
        </w:rPr>
        <w:t xml:space="preserve">Prezydent Miasta Poznania 14 czerwca 2022 roku ogłosił otwarty konkurs ofert nr 83/2022 na realizację zadania pt.: "Utworzenie i organizacja Centrum Integracji Międzypokoleniowej </w:t>
      </w:r>
      <w:r w:rsidRPr="00173C46">
        <w:rPr>
          <w:color w:val="000000"/>
        </w:rPr>
        <w:t>–</w:t>
      </w:r>
      <w:r w:rsidR="00D5196C">
        <w:rPr>
          <w:color w:val="000000"/>
          <w:szCs w:val="22"/>
        </w:rPr>
        <w:t> </w:t>
      </w:r>
      <w:r w:rsidRPr="00173C46">
        <w:rPr>
          <w:color w:val="000000"/>
          <w:szCs w:val="22"/>
        </w:rPr>
        <w:t>Dojazd". W związku z realizacją zadania będącego odpowiedzią na realne potrzeby i</w:t>
      </w:r>
      <w:r w:rsidR="00D5196C">
        <w:rPr>
          <w:color w:val="000000"/>
          <w:szCs w:val="22"/>
        </w:rPr>
        <w:t> </w:t>
      </w:r>
      <w:r w:rsidRPr="00173C46">
        <w:rPr>
          <w:color w:val="000000"/>
          <w:szCs w:val="22"/>
        </w:rPr>
        <w:t>problemy społeczności lokalnej przy ul. Dojazd konieczne</w:t>
      </w:r>
      <w:r w:rsidRPr="00173C46">
        <w:rPr>
          <w:color w:val="FF0000"/>
          <w:szCs w:val="22"/>
        </w:rPr>
        <w:t xml:space="preserve"> </w:t>
      </w:r>
      <w:r w:rsidRPr="00173C46">
        <w:rPr>
          <w:color w:val="000000"/>
          <w:szCs w:val="22"/>
        </w:rPr>
        <w:t>jest uzupełnienie składu Komisji o ekspertów. W świetle powyższego przyjęcie zarządzenia jest w pełni zasadne.</w:t>
      </w:r>
    </w:p>
    <w:p w:rsidR="00173C46" w:rsidRDefault="00173C46" w:rsidP="00173C46">
      <w:pPr>
        <w:spacing w:line="360" w:lineRule="auto"/>
        <w:jc w:val="both"/>
      </w:pPr>
    </w:p>
    <w:p w:rsidR="00173C46" w:rsidRDefault="00173C46" w:rsidP="00173C46">
      <w:pPr>
        <w:keepNext/>
        <w:spacing w:line="360" w:lineRule="auto"/>
        <w:jc w:val="center"/>
      </w:pPr>
      <w:r>
        <w:t>ZASTĘPCZYNI DYREKTORKI</w:t>
      </w:r>
    </w:p>
    <w:p w:rsidR="00173C46" w:rsidRPr="00173C46" w:rsidRDefault="00173C46" w:rsidP="00173C46">
      <w:pPr>
        <w:keepNext/>
        <w:spacing w:line="360" w:lineRule="auto"/>
        <w:jc w:val="center"/>
      </w:pPr>
      <w:r>
        <w:t>(-) Dorota Potejko</w:t>
      </w:r>
    </w:p>
    <w:sectPr w:rsidR="00173C46" w:rsidRPr="00173C46" w:rsidSect="00173C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46" w:rsidRDefault="00173C46">
      <w:r>
        <w:separator/>
      </w:r>
    </w:p>
  </w:endnote>
  <w:endnote w:type="continuationSeparator" w:id="0">
    <w:p w:rsidR="00173C46" w:rsidRDefault="0017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46" w:rsidRDefault="00173C46">
      <w:r>
        <w:separator/>
      </w:r>
    </w:p>
  </w:footnote>
  <w:footnote w:type="continuationSeparator" w:id="0">
    <w:p w:rsidR="00173C46" w:rsidRDefault="0017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551/2022/P w sprawie powołania Komisji Konkursowej do zaopiniowania ofert złożonych w ramach ogłoszonego otwartego konkursu ofert nr 83/2022 na powierzenie realizacji zadań Miasta Poznania w obszarze „Działalność na rzecz rodziny, macierzyństwa, rodzicielstwa, ochrony i upowszechniania praw dziecka” w 2022 r."/>
  </w:docVars>
  <w:rsids>
    <w:rsidRoot w:val="00173C46"/>
    <w:rsid w:val="000607A3"/>
    <w:rsid w:val="00173C46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5196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6422-1373-4FBE-8F48-E06AAF01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1</TotalTime>
  <Pages>1</Pages>
  <Words>118</Words>
  <Characters>806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2022-07-18T12:10:00Z</dcterms:created>
  <dcterms:modified xsi:type="dcterms:W3CDTF">2022-07-18T12:10:00Z</dcterms:modified>
</cp:coreProperties>
</file>