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A78A9">
          <w:t>564/2022/P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78A9">
        <w:rPr>
          <w:b/>
          <w:sz w:val="28"/>
        </w:rPr>
        <w:fldChar w:fldCharType="separate"/>
      </w:r>
      <w:r w:rsidR="000A78A9">
        <w:rPr>
          <w:b/>
          <w:sz w:val="28"/>
        </w:rPr>
        <w:t>20 lipca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A78A9">
              <w:rPr>
                <w:b/>
                <w:sz w:val="24"/>
                <w:szCs w:val="24"/>
              </w:rPr>
              <w:fldChar w:fldCharType="separate"/>
            </w:r>
            <w:r w:rsidR="000A78A9">
              <w:rPr>
                <w:b/>
                <w:sz w:val="24"/>
                <w:szCs w:val="24"/>
              </w:rPr>
              <w:t>zarządzenie w sprawie powierzenia stanowiska dyrektora Przedszkola nr 51 w Poznaniu, ul. Głogowska 40, pani Małgorzacie Palickiej.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A78A9" w:rsidP="000A78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A78A9">
        <w:rPr>
          <w:color w:val="000000"/>
          <w:sz w:val="24"/>
          <w:szCs w:val="24"/>
        </w:rPr>
        <w:t>Na podstawie art. 63 ust. 1, 10 i 21, art. 29 ust. 1 pkt 2 ustawy z dnia 14 grudnia 2016 r. Prawo oświatowe (t.j. Dz. U. z 2021 r. poz. 1082 ze zm.) zarządza się, co następuje:</w:t>
      </w:r>
    </w:p>
    <w:p w:rsidR="000A78A9" w:rsidRDefault="000A78A9" w:rsidP="000A78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A78A9" w:rsidRDefault="000A78A9" w:rsidP="000A78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A78A9" w:rsidRDefault="000A78A9" w:rsidP="000A78A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78A9" w:rsidRDefault="000A78A9" w:rsidP="000A78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A78A9">
        <w:rPr>
          <w:color w:val="000000"/>
          <w:sz w:val="24"/>
          <w:szCs w:val="24"/>
        </w:rPr>
        <w:t>Uchyla się zarządzenie Nr 363/2022/P Prezydenta Miasta Poznania z dnia 5 maja 2022 r.</w:t>
      </w:r>
    </w:p>
    <w:p w:rsidR="000A78A9" w:rsidRDefault="000A78A9" w:rsidP="000A78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78A9" w:rsidRDefault="000A78A9" w:rsidP="000A78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A78A9" w:rsidRDefault="000A78A9" w:rsidP="000A78A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78A9" w:rsidRDefault="000A78A9" w:rsidP="000A78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A78A9">
        <w:rPr>
          <w:color w:val="000000"/>
          <w:sz w:val="24"/>
          <w:szCs w:val="24"/>
        </w:rPr>
        <w:t>Wykonanie zarządzenia powierza się dyrektorowi Wydziału Oświaty.</w:t>
      </w:r>
    </w:p>
    <w:p w:rsidR="000A78A9" w:rsidRDefault="000A78A9" w:rsidP="000A78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78A9" w:rsidRDefault="000A78A9" w:rsidP="000A78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A78A9" w:rsidRDefault="000A78A9" w:rsidP="000A78A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78A9" w:rsidRDefault="000A78A9" w:rsidP="000A78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A78A9">
        <w:rPr>
          <w:color w:val="000000"/>
          <w:sz w:val="24"/>
          <w:szCs w:val="24"/>
        </w:rPr>
        <w:t>Zarządzenie wchodzi w życie z dniem podpisania.</w:t>
      </w:r>
    </w:p>
    <w:p w:rsidR="000A78A9" w:rsidRDefault="000A78A9" w:rsidP="000A78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78A9" w:rsidRDefault="000A78A9" w:rsidP="000A78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A78A9" w:rsidRDefault="000A78A9" w:rsidP="000A78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A78A9" w:rsidRPr="000A78A9" w:rsidRDefault="000A78A9" w:rsidP="000A78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A78A9" w:rsidRPr="000A78A9" w:rsidSect="000A78A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A9" w:rsidRDefault="000A78A9">
      <w:r>
        <w:separator/>
      </w:r>
    </w:p>
  </w:endnote>
  <w:endnote w:type="continuationSeparator" w:id="0">
    <w:p w:rsidR="000A78A9" w:rsidRDefault="000A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A9" w:rsidRDefault="000A78A9">
      <w:r>
        <w:separator/>
      </w:r>
    </w:p>
  </w:footnote>
  <w:footnote w:type="continuationSeparator" w:id="0">
    <w:p w:rsidR="000A78A9" w:rsidRDefault="000A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pca 2022r."/>
    <w:docVar w:name="AktNr" w:val="564/2022/P"/>
    <w:docVar w:name="Sprawa" w:val="zarządzenie w sprawie powierzenia stanowiska dyrektora Przedszkola nr 51 w Poznaniu, ul. Głogowska 40, pani Małgorzacie Palickiej."/>
  </w:docVars>
  <w:rsids>
    <w:rsidRoot w:val="000A78A9"/>
    <w:rsid w:val="0003528D"/>
    <w:rsid w:val="00072485"/>
    <w:rsid w:val="000A5BC9"/>
    <w:rsid w:val="000A78A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863A2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2AB27-A928-4283-AC00-BE5EB73A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112</Words>
  <Characters>567</Characters>
  <Application>Microsoft Office Word</Application>
  <DocSecurity>0</DocSecurity>
  <Lines>29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2022-07-20T09:14:00Z</dcterms:created>
  <dcterms:modified xsi:type="dcterms:W3CDTF">2022-07-20T09:14:00Z</dcterms:modified>
</cp:coreProperties>
</file>