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E64015">
        <w:tc>
          <w:tcPr>
            <w:tcW w:w="1368" w:type="dxa"/>
            <w:shd w:val="clear" w:color="auto" w:fill="auto"/>
          </w:tcPr>
          <w:p w:rsidR="00FA63B5" w:rsidRDefault="00FA63B5" w:rsidP="00E64015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E64015">
            <w:pPr>
              <w:spacing w:line="360" w:lineRule="auto"/>
              <w:jc w:val="both"/>
            </w:pPr>
            <w:r w:rsidRPr="00E64015">
              <w:rPr>
                <w:b/>
              </w:rPr>
              <w:fldChar w:fldCharType="begin"/>
            </w:r>
            <w:r w:rsidRPr="00E64015">
              <w:rPr>
                <w:b/>
              </w:rPr>
              <w:instrText xml:space="preserve"> DOCVARIABLE  Sprawa  \* MERGEFORMAT </w:instrText>
            </w:r>
            <w:r w:rsidRPr="00E64015">
              <w:rPr>
                <w:b/>
              </w:rPr>
              <w:fldChar w:fldCharType="separate"/>
            </w:r>
            <w:r w:rsidR="00322596" w:rsidRPr="00E64015">
              <w:rPr>
                <w:b/>
              </w:rPr>
              <w:t xml:space="preserve">nawiązania stosunku pracy z panią Mariolą Głuszczak na stanowisku nauczyciela Szkoły Podstawowej nr 60 w Poznaniu, ul. Boranta 2. </w:t>
            </w:r>
            <w:r w:rsidRPr="00E64015">
              <w:rPr>
                <w:b/>
              </w:rPr>
              <w:fldChar w:fldCharType="end"/>
            </w:r>
          </w:p>
        </w:tc>
      </w:tr>
    </w:tbl>
    <w:p w:rsidR="00FA63B5" w:rsidRPr="00322596" w:rsidRDefault="00FA63B5" w:rsidP="00322596">
      <w:pPr>
        <w:spacing w:line="360" w:lineRule="auto"/>
        <w:jc w:val="both"/>
      </w:pPr>
      <w:bookmarkStart w:id="1" w:name="z1"/>
      <w:bookmarkEnd w:id="1"/>
    </w:p>
    <w:p w:rsidR="00322596" w:rsidRDefault="00322596" w:rsidP="00322596">
      <w:pPr>
        <w:spacing w:line="360" w:lineRule="auto"/>
        <w:jc w:val="both"/>
        <w:rPr>
          <w:color w:val="000000"/>
        </w:rPr>
      </w:pPr>
      <w:r w:rsidRPr="00322596">
        <w:rPr>
          <w:color w:val="000000"/>
        </w:rPr>
        <w:t>Pani Mariola Głuszczak przystąpiła dnia 20 grudnia 2021 r. do konkursu na stanowisko dyrektora Szkoły Podstawowej nr 60</w:t>
      </w:r>
      <w:r w:rsidR="00DA4C47">
        <w:rPr>
          <w:color w:val="000000"/>
        </w:rPr>
        <w:t xml:space="preserve"> </w:t>
      </w:r>
      <w:r w:rsidRPr="00322596">
        <w:rPr>
          <w:color w:val="000000"/>
        </w:rPr>
        <w:t>w Poznaniu i konkurs ten wygrała. W związku z</w:t>
      </w:r>
      <w:r w:rsidR="00DA4C47">
        <w:rPr>
          <w:color w:val="000000"/>
        </w:rPr>
        <w:t> </w:t>
      </w:r>
      <w:r w:rsidRPr="00322596">
        <w:rPr>
          <w:color w:val="000000"/>
        </w:rPr>
        <w:t>powyższym zachodzi konieczność nawiązania stosunku pracy na podstawie mianowania z</w:t>
      </w:r>
      <w:r w:rsidR="00DA4C47">
        <w:rPr>
          <w:color w:val="000000"/>
        </w:rPr>
        <w:t> </w:t>
      </w:r>
      <w:r w:rsidRPr="00322596">
        <w:rPr>
          <w:color w:val="000000"/>
        </w:rPr>
        <w:t>panią Mariolą Głu</w:t>
      </w:r>
      <w:bookmarkStart w:id="2" w:name="_GoBack"/>
      <w:bookmarkEnd w:id="2"/>
      <w:r w:rsidRPr="00322596">
        <w:rPr>
          <w:color w:val="000000"/>
        </w:rPr>
        <w:t>szczak na stanowisku nauczyciela Szkoły Podstawowej nr 60 w Poznaniu z dniem 1 września 2022 r.</w:t>
      </w:r>
    </w:p>
    <w:p w:rsidR="00322596" w:rsidRDefault="00322596" w:rsidP="00322596">
      <w:pPr>
        <w:spacing w:line="360" w:lineRule="auto"/>
        <w:jc w:val="both"/>
      </w:pPr>
    </w:p>
    <w:p w:rsidR="00322596" w:rsidRDefault="00322596" w:rsidP="00322596">
      <w:pPr>
        <w:keepNext/>
        <w:spacing w:line="360" w:lineRule="auto"/>
        <w:jc w:val="center"/>
      </w:pPr>
      <w:r>
        <w:t>ZASTĘPCA DYREKTORA</w:t>
      </w:r>
    </w:p>
    <w:p w:rsidR="00322596" w:rsidRPr="00322596" w:rsidRDefault="00322596" w:rsidP="00322596">
      <w:pPr>
        <w:keepNext/>
        <w:spacing w:line="360" w:lineRule="auto"/>
        <w:jc w:val="center"/>
      </w:pPr>
      <w:r>
        <w:t>(-) Wiesław Banaś</w:t>
      </w:r>
    </w:p>
    <w:sectPr w:rsidR="00322596" w:rsidRPr="00322596" w:rsidSect="0032259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15" w:rsidRDefault="00E64015">
      <w:r>
        <w:separator/>
      </w:r>
    </w:p>
  </w:endnote>
  <w:endnote w:type="continuationSeparator" w:id="0">
    <w:p w:rsidR="00E64015" w:rsidRDefault="00E6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15" w:rsidRDefault="00E64015">
      <w:r>
        <w:separator/>
      </w:r>
    </w:p>
  </w:footnote>
  <w:footnote w:type="continuationSeparator" w:id="0">
    <w:p w:rsidR="00E64015" w:rsidRDefault="00E6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wiązania stosunku pracy z panią Mariolą Głuszczak na stanowisku nauczyciela Szkoły Podstawowej nr 60 w Poznaniu, ul. Boranta 2. "/>
  </w:docVars>
  <w:rsids>
    <w:rsidRoot w:val="00322596"/>
    <w:rsid w:val="000607A3"/>
    <w:rsid w:val="001B1D53"/>
    <w:rsid w:val="0022095A"/>
    <w:rsid w:val="002946C5"/>
    <w:rsid w:val="002C29F3"/>
    <w:rsid w:val="00322596"/>
    <w:rsid w:val="006B5E21"/>
    <w:rsid w:val="00796326"/>
    <w:rsid w:val="00A87E1B"/>
    <w:rsid w:val="00AA04BE"/>
    <w:rsid w:val="00BB1A14"/>
    <w:rsid w:val="00DA4C47"/>
    <w:rsid w:val="00E6401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60DFE"/>
  <w15:chartTrackingRefBased/>
  <w15:docId w15:val="{5C29B76C-CE09-461B-AACF-C51563E1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4</cp:revision>
  <cp:lastPrinted>2009-01-15T10:01:00Z</cp:lastPrinted>
  <dcterms:created xsi:type="dcterms:W3CDTF">2022-07-20T09:33:00Z</dcterms:created>
  <dcterms:modified xsi:type="dcterms:W3CDTF">2022-07-20T09:35:00Z</dcterms:modified>
</cp:coreProperties>
</file>