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2174">
              <w:rPr>
                <w:b/>
              </w:rPr>
              <w:fldChar w:fldCharType="separate"/>
            </w:r>
            <w:r w:rsidR="00C62174">
              <w:rPr>
                <w:b/>
              </w:rPr>
              <w:t>zarządzenie w sprawie nadania Regulaminu Organizacyjnego Centrum Wspierania Rozwoju Dzieci i Młodzieży "Klub" 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2174" w:rsidRDefault="00FA63B5" w:rsidP="00C62174">
      <w:pPr>
        <w:spacing w:line="360" w:lineRule="auto"/>
        <w:jc w:val="both"/>
      </w:pPr>
      <w:bookmarkStart w:id="2" w:name="z1"/>
      <w:bookmarkEnd w:id="2"/>
    </w:p>
    <w:p w:rsidR="00C62174" w:rsidRPr="00C62174" w:rsidRDefault="00C62174" w:rsidP="00C621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2174">
        <w:rPr>
          <w:color w:val="000000"/>
        </w:rPr>
        <w:t>W związku z rozszerzeniem zakresu zadań Centrum Wspierania Rozwoju Dzieci i Młodzieży „Klub” w Poznaniu dotyczących profilaktyki uzależnień, pomocy dzieciom z Ukrainy, a także realizacji działań wspieranych przez UNICEF konieczne jest przesunięcie 1 etatu na stanowiska ds. obsługi organizacyjno-administracyjnej ze stanowiska psycholog / pedagog /</w:t>
      </w:r>
      <w:r w:rsidR="00194E81">
        <w:rPr>
          <w:color w:val="000000"/>
        </w:rPr>
        <w:t> </w:t>
      </w:r>
      <w:r w:rsidRPr="00C62174">
        <w:rPr>
          <w:color w:val="000000"/>
        </w:rPr>
        <w:t>logopeda / specjalista pracy podwórkowej / specjalista ds. edukacji sportowej /</w:t>
      </w:r>
      <w:r w:rsidR="00194E81">
        <w:rPr>
          <w:color w:val="000000"/>
        </w:rPr>
        <w:t> </w:t>
      </w:r>
      <w:r w:rsidRPr="00C62174">
        <w:rPr>
          <w:color w:val="000000"/>
        </w:rPr>
        <w:t>wychowawca. Proponowana zmiana sprzyjać będzie efektywnemu działaniu Centrum.</w:t>
      </w:r>
    </w:p>
    <w:p w:rsidR="00C62174" w:rsidRPr="00C62174" w:rsidRDefault="00C62174" w:rsidP="00C621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62174" w:rsidRDefault="00C62174" w:rsidP="00C62174">
      <w:pPr>
        <w:spacing w:line="360" w:lineRule="auto"/>
        <w:jc w:val="both"/>
        <w:rPr>
          <w:color w:val="000000"/>
        </w:rPr>
      </w:pPr>
      <w:r w:rsidRPr="00C62174">
        <w:rPr>
          <w:color w:val="000000"/>
        </w:rPr>
        <w:t>W związku z powyższym wydanie zarządzenia jest w pełni zasadne.</w:t>
      </w:r>
    </w:p>
    <w:p w:rsidR="00C62174" w:rsidRDefault="00C62174" w:rsidP="00C62174">
      <w:pPr>
        <w:spacing w:line="360" w:lineRule="auto"/>
        <w:jc w:val="both"/>
      </w:pPr>
    </w:p>
    <w:p w:rsidR="00C62174" w:rsidRDefault="00C62174" w:rsidP="00C62174">
      <w:pPr>
        <w:keepNext/>
        <w:spacing w:line="360" w:lineRule="auto"/>
        <w:jc w:val="center"/>
      </w:pPr>
      <w:r>
        <w:t>ZASTĘPCZYNI DYREKTORKI</w:t>
      </w:r>
    </w:p>
    <w:p w:rsidR="00C62174" w:rsidRPr="00C62174" w:rsidRDefault="00C62174" w:rsidP="00C62174">
      <w:pPr>
        <w:keepNext/>
        <w:spacing w:line="360" w:lineRule="auto"/>
        <w:jc w:val="center"/>
      </w:pPr>
      <w:r>
        <w:t>(-) Dorota Potejko</w:t>
      </w:r>
    </w:p>
    <w:sectPr w:rsidR="00C62174" w:rsidRPr="00C62174" w:rsidSect="00C621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74" w:rsidRDefault="00C62174">
      <w:r>
        <w:separator/>
      </w:r>
    </w:p>
  </w:endnote>
  <w:endnote w:type="continuationSeparator" w:id="0">
    <w:p w:rsidR="00C62174" w:rsidRDefault="00C6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74" w:rsidRDefault="00C62174">
      <w:r>
        <w:separator/>
      </w:r>
    </w:p>
  </w:footnote>
  <w:footnote w:type="continuationSeparator" w:id="0">
    <w:p w:rsidR="00C62174" w:rsidRDefault="00C6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Regulaminu Organizacyjnego Centrum Wspierania Rozwoju Dzieci i Młodzieży &quot;Klub&quot;  w Poznaniu."/>
  </w:docVars>
  <w:rsids>
    <w:rsidRoot w:val="00C62174"/>
    <w:rsid w:val="000607A3"/>
    <w:rsid w:val="00191992"/>
    <w:rsid w:val="00194E81"/>
    <w:rsid w:val="001B1D53"/>
    <w:rsid w:val="002946C5"/>
    <w:rsid w:val="002C29F3"/>
    <w:rsid w:val="008C68E6"/>
    <w:rsid w:val="00AA04BE"/>
    <w:rsid w:val="00AC4582"/>
    <w:rsid w:val="00B35496"/>
    <w:rsid w:val="00B76696"/>
    <w:rsid w:val="00C62174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B158-2640-4AB7-BBF3-3CC1F7D2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108</Words>
  <Characters>754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2022-07-21T13:01:00Z</dcterms:created>
  <dcterms:modified xsi:type="dcterms:W3CDTF">2022-07-21T13:01:00Z</dcterms:modified>
</cp:coreProperties>
</file>