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37CC">
          <w:t>584/2022/P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37CC">
        <w:rPr>
          <w:b/>
          <w:sz w:val="28"/>
        </w:rPr>
        <w:fldChar w:fldCharType="separate"/>
      </w:r>
      <w:r w:rsidR="006F37CC">
        <w:rPr>
          <w:b/>
          <w:sz w:val="28"/>
        </w:rPr>
        <w:t>25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37CC">
              <w:rPr>
                <w:b/>
                <w:sz w:val="24"/>
                <w:szCs w:val="24"/>
              </w:rPr>
              <w:fldChar w:fldCharType="separate"/>
            </w:r>
            <w:r w:rsidR="006F37CC">
              <w:rPr>
                <w:b/>
                <w:sz w:val="24"/>
                <w:szCs w:val="24"/>
              </w:rPr>
              <w:t>przeprowadzenia konsultacji z mieszkańcami miasta Poznania dotyczących projektów statutów jednostek pomocniczych Miasta – osiedli.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37CC" w:rsidP="006F37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F37CC">
        <w:rPr>
          <w:color w:val="000000"/>
          <w:sz w:val="24"/>
        </w:rPr>
        <w:t xml:space="preserve">Na podstawie </w:t>
      </w:r>
      <w:r w:rsidRPr="006F37CC">
        <w:rPr>
          <w:color w:val="000000"/>
          <w:sz w:val="24"/>
          <w:szCs w:val="24"/>
        </w:rPr>
        <w:t>art. 5a ust. 1, art. 30 ust. 1, art. 30 ust. 2 pkt 2, art. 35 ust. 1 ustawy z dnia 8</w:t>
      </w:r>
      <w:r w:rsidR="00A94DB7">
        <w:rPr>
          <w:color w:val="000000"/>
          <w:sz w:val="24"/>
          <w:szCs w:val="24"/>
        </w:rPr>
        <w:t> </w:t>
      </w:r>
      <w:r w:rsidRPr="006F37CC">
        <w:rPr>
          <w:color w:val="000000"/>
          <w:sz w:val="24"/>
          <w:szCs w:val="24"/>
        </w:rPr>
        <w:t>marca 1990 r. o samorządzie gminnym (</w:t>
      </w:r>
      <w:proofErr w:type="spellStart"/>
      <w:r w:rsidRPr="006F37CC">
        <w:rPr>
          <w:color w:val="000000"/>
          <w:sz w:val="24"/>
          <w:szCs w:val="24"/>
        </w:rPr>
        <w:t>t.j</w:t>
      </w:r>
      <w:proofErr w:type="spellEnd"/>
      <w:r w:rsidRPr="006F37CC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6F37CC">
        <w:rPr>
          <w:color w:val="000000"/>
          <w:sz w:val="24"/>
          <w:szCs w:val="24"/>
        </w:rPr>
        <w:t>późn</w:t>
      </w:r>
      <w:proofErr w:type="spellEnd"/>
      <w:r w:rsidRPr="006F37CC">
        <w:rPr>
          <w:color w:val="000000"/>
          <w:sz w:val="24"/>
          <w:szCs w:val="24"/>
        </w:rPr>
        <w:t>. zm.), w</w:t>
      </w:r>
      <w:r w:rsidR="00A94DB7">
        <w:rPr>
          <w:color w:val="000000"/>
          <w:sz w:val="24"/>
          <w:szCs w:val="24"/>
        </w:rPr>
        <w:t> </w:t>
      </w:r>
      <w:r w:rsidRPr="006F37CC">
        <w:rPr>
          <w:color w:val="000000"/>
          <w:sz w:val="24"/>
          <w:szCs w:val="24"/>
        </w:rPr>
        <w:t xml:space="preserve">związku z § 2 ust. 2 pkt 2, § 3 ust. 1 pkt 1, § 4 ust. 1 pkt 5, § 8 uchwały Nr XLVIII/844/VII/2017 Rady Miasta Poznania z dnia 16 maja 2017 r. w sprawie zasad i trybu przeprowadzania konsultacji społecznych na terenie Miasta Poznania (Dz. Urz. Woj. </w:t>
      </w:r>
      <w:proofErr w:type="spellStart"/>
      <w:r w:rsidRPr="006F37CC">
        <w:rPr>
          <w:color w:val="000000"/>
          <w:sz w:val="24"/>
          <w:szCs w:val="24"/>
        </w:rPr>
        <w:t>Wielk</w:t>
      </w:r>
      <w:proofErr w:type="spellEnd"/>
      <w:r w:rsidRPr="006F37CC">
        <w:rPr>
          <w:color w:val="000000"/>
          <w:sz w:val="24"/>
          <w:szCs w:val="24"/>
        </w:rPr>
        <w:t>. z</w:t>
      </w:r>
      <w:r w:rsidR="00A94DB7">
        <w:rPr>
          <w:color w:val="000000"/>
          <w:sz w:val="24"/>
          <w:szCs w:val="24"/>
        </w:rPr>
        <w:t> </w:t>
      </w:r>
      <w:r w:rsidRPr="006F37CC">
        <w:rPr>
          <w:color w:val="000000"/>
          <w:sz w:val="24"/>
          <w:szCs w:val="24"/>
        </w:rPr>
        <w:t>2017 r. poz. 4004)</w:t>
      </w:r>
      <w:r w:rsidRPr="006F37CC">
        <w:rPr>
          <w:color w:val="000000"/>
          <w:sz w:val="24"/>
        </w:rPr>
        <w:t xml:space="preserve"> zarządza się, co następuje:</w:t>
      </w:r>
    </w:p>
    <w:p w:rsidR="006F37CC" w:rsidRDefault="006F37CC" w:rsidP="006F37CC">
      <w:pPr>
        <w:spacing w:line="360" w:lineRule="auto"/>
        <w:jc w:val="both"/>
        <w:rPr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Default="006F37CC" w:rsidP="006F37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37CC">
        <w:rPr>
          <w:color w:val="000000"/>
          <w:sz w:val="24"/>
          <w:szCs w:val="24"/>
        </w:rPr>
        <w:t>Zarządza się przeprowadzenie konsultacji społecznych dotyczących projektów uchwał Rady Miasta Poznania w sprawie uchwalenia statutów jednostek pomocniczych Miasta – osiedli.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Pr="006F37CC" w:rsidRDefault="006F37CC" w:rsidP="006F37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37CC">
        <w:rPr>
          <w:color w:val="000000"/>
          <w:sz w:val="24"/>
          <w:szCs w:val="24"/>
        </w:rPr>
        <w:t>1. Przedmiotem konsultacji społecznych, o których mowa w § 1, jest prezentacja projektów nowych statutów osiedli oraz poinformowanie mieszkańców o powodach ich przygotowania.</w:t>
      </w:r>
    </w:p>
    <w:p w:rsidR="006F37CC" w:rsidRDefault="006F37CC" w:rsidP="006F37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37CC">
        <w:rPr>
          <w:color w:val="000000"/>
          <w:sz w:val="24"/>
          <w:szCs w:val="24"/>
        </w:rPr>
        <w:t>2. Głównym celem konsultacji społecznych jest zebranie opinii, uwag i propozycji mieszkańców dotyczących projektowanych zapisów statutów osiedli.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Pr="006F37CC" w:rsidRDefault="006F37CC" w:rsidP="006F37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4"/>
      <w:bookmarkEnd w:id="5"/>
      <w:r w:rsidRPr="006F37CC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projektów uchwał, z wykorzystaniem odpowiedniego formularza.</w:t>
      </w:r>
    </w:p>
    <w:p w:rsidR="006F37CC" w:rsidRDefault="006F37CC" w:rsidP="006F37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37CC">
        <w:rPr>
          <w:color w:val="000000"/>
          <w:sz w:val="24"/>
          <w:szCs w:val="24"/>
        </w:rPr>
        <w:t>2. Opinie, propozycje i uwagi będą zbierane w formie wiadomości przesłanych pocztą elektroniczną na adres: konsultacje_osiedla@um.poznan.pl, pism przesłanych pocztą na adres: Urząd Miasta Poznania, Wydział Wspierania Jednostek Pomocniczych Miasta, ul. Libelta 16/20, 61-706 Poznań, bądź dostarczonych osobiście do Urzędu Miasta Poznania.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Pr="006F37CC" w:rsidRDefault="006F37CC" w:rsidP="006F37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5"/>
      <w:bookmarkEnd w:id="6"/>
      <w:r w:rsidRPr="006F37CC">
        <w:rPr>
          <w:color w:val="000000"/>
          <w:sz w:val="24"/>
          <w:szCs w:val="24"/>
        </w:rPr>
        <w:t>1. Konsultacje społeczne odbędą się w terminie od 29 sierpnia 2022 r. do 18 września 2022 r.</w:t>
      </w:r>
    </w:p>
    <w:p w:rsidR="006F37CC" w:rsidRDefault="006F37CC" w:rsidP="006F37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37CC">
        <w:rPr>
          <w:color w:val="000000"/>
          <w:sz w:val="24"/>
          <w:szCs w:val="24"/>
        </w:rPr>
        <w:t>2. Projekty uchwał Rady Miasta Poznania w sprawie uchwalenia statutów osiedli oraz pozostałe materiały informacyjne opublikowane zostaną 22 sierpnia 2022 r. na stronach internetowych www.poznan.pl/konsultujemy oraz www.poznan.pl/osiedla.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Default="006F37CC" w:rsidP="006F37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6F37CC">
        <w:rPr>
          <w:color w:val="000000"/>
          <w:sz w:val="24"/>
          <w:szCs w:val="24"/>
        </w:rPr>
        <w:t>W konsultacjach społecznych, o których mowa w § 1, mogą uczestniczyć mieszkańcy miasta, w odniesieniu do statutu osiedla, na którym zamieszkują.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Pr="006F37CC" w:rsidRDefault="006F37CC" w:rsidP="006F37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7"/>
      <w:bookmarkEnd w:id="8"/>
      <w:r w:rsidRPr="006F37CC">
        <w:rPr>
          <w:color w:val="000000"/>
          <w:sz w:val="24"/>
          <w:szCs w:val="24"/>
        </w:rPr>
        <w:t>1. Konsultacje społeczne finansowane są ze środków budżetowych Wydziału Wspierania Jednostek Pomocniczych Miasta oraz Gabinetu Prezydenta Urzędu Miasta Poznania.</w:t>
      </w:r>
    </w:p>
    <w:p w:rsidR="006F37CC" w:rsidRPr="006F37CC" w:rsidRDefault="006F37CC" w:rsidP="006F37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F37CC">
        <w:rPr>
          <w:color w:val="000000"/>
          <w:sz w:val="24"/>
          <w:szCs w:val="24"/>
        </w:rPr>
        <w:t>2. Konsultacje społeczne odbywają się bez ponoszenia dodatkowych kosztów poza bieżącymi administracyjnymi oraz osobowymi Wydziału Wspierania Jednostek Pomocniczych Miasta oraz Gabinetu Prezydenta Urzędu Miasta Poznania.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Default="006F37CC" w:rsidP="006F37C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6F37CC">
        <w:rPr>
          <w:color w:val="000000"/>
          <w:sz w:val="24"/>
          <w:szCs w:val="24"/>
        </w:rPr>
        <w:t>Wykonanie zarządzenia powierza się Dyrektorowi Wydziału Wspierania Jednostek Pomocniczych Miasta oraz Dyrektorowi Gabinetu Prezydenta Urzędu Miasta Poznania.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F37CC" w:rsidRDefault="006F37CC" w:rsidP="006F37CC">
      <w:pPr>
        <w:keepNext/>
        <w:spacing w:line="360" w:lineRule="auto"/>
        <w:rPr>
          <w:color w:val="000000"/>
          <w:sz w:val="24"/>
        </w:rPr>
      </w:pPr>
    </w:p>
    <w:p w:rsidR="006F37CC" w:rsidRDefault="006F37CC" w:rsidP="006F37C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6F37CC">
        <w:rPr>
          <w:color w:val="000000"/>
          <w:sz w:val="24"/>
          <w:szCs w:val="24"/>
        </w:rPr>
        <w:t>Zarządzenie wchodzi w życie z dniem podpisania.</w:t>
      </w:r>
    </w:p>
    <w:p w:rsidR="006F37CC" w:rsidRDefault="006F37CC" w:rsidP="006F37CC">
      <w:pPr>
        <w:spacing w:line="360" w:lineRule="auto"/>
        <w:jc w:val="both"/>
        <w:rPr>
          <w:color w:val="000000"/>
          <w:sz w:val="24"/>
        </w:rPr>
      </w:pPr>
    </w:p>
    <w:p w:rsidR="006F37CC" w:rsidRDefault="006F37CC" w:rsidP="006F37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F37CC" w:rsidRPr="006F37CC" w:rsidRDefault="006F37CC" w:rsidP="006F37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F37CC" w:rsidRPr="006F37CC" w:rsidSect="006F37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CC" w:rsidRDefault="006F37CC">
      <w:r>
        <w:separator/>
      </w:r>
    </w:p>
  </w:endnote>
  <w:endnote w:type="continuationSeparator" w:id="0">
    <w:p w:rsidR="006F37CC" w:rsidRDefault="006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CC" w:rsidRDefault="006F37CC">
      <w:r>
        <w:separator/>
      </w:r>
    </w:p>
  </w:footnote>
  <w:footnote w:type="continuationSeparator" w:id="0">
    <w:p w:rsidR="006F37CC" w:rsidRDefault="006F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ipca 2022r."/>
    <w:docVar w:name="AktNr" w:val="584/2022/P"/>
    <w:docVar w:name="Sprawa" w:val="przeprowadzenia konsultacji z mieszkańcami miasta Poznania dotyczących projektów statutów jednostek pomocniczych Miasta – osiedli."/>
  </w:docVars>
  <w:rsids>
    <w:rsidRoot w:val="006F37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37C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4DB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2591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2022-07-25T09:55:00Z</dcterms:created>
  <dcterms:modified xsi:type="dcterms:W3CDTF">2022-07-25T09:55:00Z</dcterms:modified>
</cp:coreProperties>
</file>