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C6687">
              <w:rPr>
                <w:b/>
              </w:rPr>
              <w:fldChar w:fldCharType="separate"/>
            </w:r>
            <w:r w:rsidR="004C6687">
              <w:rPr>
                <w:b/>
              </w:rPr>
              <w:t>przeprowadzenia konsultacji z mieszkańcami miasta Poznania dotyczących projektów statutów jednostek pomocniczych Miasta – osiedli.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C6687" w:rsidRDefault="00FA63B5" w:rsidP="004C6687">
      <w:pPr>
        <w:spacing w:line="360" w:lineRule="auto"/>
        <w:jc w:val="both"/>
      </w:pPr>
      <w:bookmarkStart w:id="2" w:name="z1"/>
      <w:bookmarkEnd w:id="2"/>
    </w:p>
    <w:p w:rsidR="004C6687" w:rsidRPr="004C6687" w:rsidRDefault="004C6687" w:rsidP="004C668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6687">
        <w:rPr>
          <w:color w:val="000000"/>
        </w:rPr>
        <w:t>Podkomisja ds. Ewaluacji i Reformy Jednostek Pomocniczych Rady Miasta Poznania zakończyła prace związane z przygotowaniem projektów nowych statutów jednostek pomocniczych Miasta – osiedli oraz zawnioskowała do Prezydenta Miasta o organizację konsultacji społecznych z mieszkańcami.</w:t>
      </w:r>
    </w:p>
    <w:p w:rsidR="004C6687" w:rsidRPr="004C6687" w:rsidRDefault="004C6687" w:rsidP="004C668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C6687" w:rsidRPr="004C6687" w:rsidRDefault="004C6687" w:rsidP="004C668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6687">
        <w:rPr>
          <w:color w:val="000000"/>
        </w:rPr>
        <w:t>Obowiązek przeprowadzenia konsultacji, przed podjęciem przez Radę Miasta Poznania uchwał w sprawie uchwalenia statutów osiedli, wynika z art. 35 ust. 1 ustawy z dnia 8 marca 1990 r. o samorządzie gminnym, który stanowi, że organizację i zakres działania jednostki pomocniczej określa rada gminy odrębnym statutem po przeprowadzeniu konsultacji z</w:t>
      </w:r>
      <w:r w:rsidR="00BD238C">
        <w:rPr>
          <w:color w:val="000000"/>
        </w:rPr>
        <w:t> </w:t>
      </w:r>
      <w:r w:rsidRPr="004C6687">
        <w:rPr>
          <w:color w:val="000000"/>
        </w:rPr>
        <w:t xml:space="preserve">mieszkańcami. </w:t>
      </w:r>
    </w:p>
    <w:p w:rsidR="004C6687" w:rsidRPr="004C6687" w:rsidRDefault="004C6687" w:rsidP="004C668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C6687" w:rsidRDefault="004C6687" w:rsidP="004C6687">
      <w:pPr>
        <w:spacing w:line="360" w:lineRule="auto"/>
        <w:jc w:val="both"/>
        <w:rPr>
          <w:color w:val="000000"/>
        </w:rPr>
      </w:pPr>
      <w:r w:rsidRPr="004C6687">
        <w:rPr>
          <w:color w:val="000000"/>
        </w:rPr>
        <w:t>Konsultacje mają na celu poznanie opinii oraz uwag mieszkańców co do projektu statutu osiedla, na którym mieszkają.</w:t>
      </w:r>
    </w:p>
    <w:p w:rsidR="004C6687" w:rsidRDefault="004C6687" w:rsidP="004C6687">
      <w:pPr>
        <w:spacing w:line="360" w:lineRule="auto"/>
        <w:jc w:val="both"/>
      </w:pPr>
    </w:p>
    <w:p w:rsidR="004C6687" w:rsidRDefault="004C6687" w:rsidP="004C6687">
      <w:pPr>
        <w:keepNext/>
        <w:spacing w:line="360" w:lineRule="auto"/>
        <w:jc w:val="center"/>
      </w:pPr>
      <w:r>
        <w:t>DYREKTOR WYDZIAŁU</w:t>
      </w:r>
    </w:p>
    <w:p w:rsidR="004C6687" w:rsidRPr="004C6687" w:rsidRDefault="004C6687" w:rsidP="004C6687">
      <w:pPr>
        <w:keepNext/>
        <w:spacing w:line="360" w:lineRule="auto"/>
        <w:jc w:val="center"/>
      </w:pPr>
      <w:r>
        <w:t>(-) Arkadiusz Bujak</w:t>
      </w:r>
    </w:p>
    <w:sectPr w:rsidR="004C6687" w:rsidRPr="004C6687" w:rsidSect="004C66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87" w:rsidRDefault="004C6687">
      <w:r>
        <w:separator/>
      </w:r>
    </w:p>
  </w:endnote>
  <w:endnote w:type="continuationSeparator" w:id="0">
    <w:p w:rsidR="004C6687" w:rsidRDefault="004C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87" w:rsidRDefault="004C6687">
      <w:r>
        <w:separator/>
      </w:r>
    </w:p>
  </w:footnote>
  <w:footnote w:type="continuationSeparator" w:id="0">
    <w:p w:rsidR="004C6687" w:rsidRDefault="004C6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konsultacji z mieszkańcami miasta Poznania dotyczących projektów statutów jednostek pomocniczych Miasta – osiedli."/>
  </w:docVars>
  <w:rsids>
    <w:rsidRoot w:val="004C6687"/>
    <w:rsid w:val="000607A3"/>
    <w:rsid w:val="001B1D53"/>
    <w:rsid w:val="0022095A"/>
    <w:rsid w:val="002946C5"/>
    <w:rsid w:val="002C29F3"/>
    <w:rsid w:val="004C6687"/>
    <w:rsid w:val="00796326"/>
    <w:rsid w:val="00A87E1B"/>
    <w:rsid w:val="00AA04BE"/>
    <w:rsid w:val="00BB1A14"/>
    <w:rsid w:val="00BD238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133</Words>
  <Characters>918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2022-07-25T09:56:00Z</dcterms:created>
  <dcterms:modified xsi:type="dcterms:W3CDTF">2022-07-25T09:56:00Z</dcterms:modified>
</cp:coreProperties>
</file>