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1546">
          <w:t>588/2022/P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71546">
        <w:rPr>
          <w:b/>
          <w:sz w:val="28"/>
        </w:rPr>
        <w:fldChar w:fldCharType="separate"/>
      </w:r>
      <w:r w:rsidR="00E71546">
        <w:rPr>
          <w:b/>
          <w:sz w:val="28"/>
        </w:rPr>
        <w:t>26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1546">
              <w:rPr>
                <w:b/>
                <w:sz w:val="24"/>
                <w:szCs w:val="24"/>
              </w:rPr>
              <w:fldChar w:fldCharType="separate"/>
            </w:r>
            <w:r w:rsidR="00E71546">
              <w:rPr>
                <w:b/>
                <w:sz w:val="24"/>
                <w:szCs w:val="24"/>
              </w:rPr>
              <w:t>zarządzenie w sprawie ogłoszenia wykazu nr CDXCIII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71546" w:rsidP="00E715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71546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E71546">
        <w:rPr>
          <w:color w:val="000000"/>
          <w:sz w:val="24"/>
        </w:rPr>
        <w:t>t.j</w:t>
      </w:r>
      <w:proofErr w:type="spellEnd"/>
      <w:r w:rsidRPr="00E71546">
        <w:rPr>
          <w:color w:val="000000"/>
          <w:sz w:val="24"/>
        </w:rPr>
        <w:t>. Dz. U. z 2022 r. poz. 559 ze zm.), art. 35 ustawy z dnia 21 sierpnia 1997 r. o gospodarce nieruchomościami (</w:t>
      </w:r>
      <w:proofErr w:type="spellStart"/>
      <w:r w:rsidRPr="00E71546">
        <w:rPr>
          <w:color w:val="000000"/>
          <w:sz w:val="24"/>
        </w:rPr>
        <w:t>t.j</w:t>
      </w:r>
      <w:proofErr w:type="spellEnd"/>
      <w:r w:rsidRPr="00E71546">
        <w:rPr>
          <w:color w:val="000000"/>
          <w:sz w:val="24"/>
        </w:rPr>
        <w:t>. Dz. U. z 2021 r. poz. 1899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4D29F5">
        <w:rPr>
          <w:color w:val="000000"/>
          <w:sz w:val="24"/>
        </w:rPr>
        <w:t> </w:t>
      </w:r>
      <w:r w:rsidRPr="00E71546">
        <w:rPr>
          <w:color w:val="000000"/>
          <w:sz w:val="24"/>
        </w:rPr>
        <w:t>wysokości stawek procentowych przy sprzedaży lokali mieszkalnych zarządza się, co następuje:</w:t>
      </w:r>
    </w:p>
    <w:p w:rsidR="00E71546" w:rsidRDefault="00E71546" w:rsidP="00E715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1546" w:rsidRDefault="00E71546" w:rsidP="00E715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71546">
        <w:rPr>
          <w:color w:val="000000"/>
          <w:sz w:val="24"/>
        </w:rPr>
        <w:t>W wykazie nr CDXCIII lokali mieszkalnych przeznaczonych do sprzedaży z równoczesną sprzedażą udziału we współwłasności nieruchomości gruntowej, będącym załącznikiem do zarządzenia Nr 543/2020/P Prezydenta Miasta Poznania z dnia 2 lipca 2015 r., skreśla się poz. 5.</w:t>
      </w:r>
    </w:p>
    <w:p w:rsidR="00E71546" w:rsidRDefault="00E71546" w:rsidP="00E715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1546" w:rsidRDefault="00E71546" w:rsidP="00E715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71546">
        <w:rPr>
          <w:color w:val="000000"/>
          <w:sz w:val="24"/>
        </w:rPr>
        <w:t>Wykonanie zarządzenia powierza się Dyrektorowi Wydziału Gospodarki Nieruchomościami Urzędu Miasta Poznania.</w:t>
      </w:r>
    </w:p>
    <w:p w:rsidR="00E71546" w:rsidRDefault="00E71546" w:rsidP="00E715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71546" w:rsidRDefault="00E71546" w:rsidP="00E715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E71546">
        <w:rPr>
          <w:color w:val="000000"/>
          <w:sz w:val="24"/>
          <w:szCs w:val="22"/>
        </w:rPr>
        <w:t>Zarządzenie wchodzi w życie z dniem podpisania.</w:t>
      </w:r>
    </w:p>
    <w:p w:rsidR="00E71546" w:rsidRDefault="00E71546" w:rsidP="00E7154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71546" w:rsidRPr="00E71546" w:rsidRDefault="00E71546" w:rsidP="00E7154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71546" w:rsidRPr="00E71546" w:rsidSect="00E715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46" w:rsidRDefault="00E71546">
      <w:r>
        <w:separator/>
      </w:r>
    </w:p>
  </w:endnote>
  <w:endnote w:type="continuationSeparator" w:id="0">
    <w:p w:rsidR="00E71546" w:rsidRDefault="00E7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46" w:rsidRDefault="00E71546">
      <w:r>
        <w:separator/>
      </w:r>
    </w:p>
  </w:footnote>
  <w:footnote w:type="continuationSeparator" w:id="0">
    <w:p w:rsidR="00E71546" w:rsidRDefault="00E7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2r."/>
    <w:docVar w:name="AktNr" w:val="588/2022/P"/>
    <w:docVar w:name="Sprawa" w:val="zarządzenie w sprawie ogłoszenia wykazu nr CDXCIII lokali mieszkalnych przeznaczonych do sprzedaży z równoczesną sprzedażą udziału we współwłasności nieruchomości gruntowej."/>
  </w:docVars>
  <w:rsids>
    <w:rsidRoot w:val="00E7154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D29F5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71546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223</Words>
  <Characters>1301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2022-07-27T09:06:00Z</dcterms:created>
  <dcterms:modified xsi:type="dcterms:W3CDTF">2022-07-27T09:06:00Z</dcterms:modified>
</cp:coreProperties>
</file>