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437C3">
              <w:rPr>
                <w:b/>
              </w:rPr>
              <w:fldChar w:fldCharType="separate"/>
            </w:r>
            <w:r w:rsidR="00A437C3">
              <w:rPr>
                <w:b/>
              </w:rPr>
              <w:t>ustanowienia Pełnomocnika Prezydenta Miasta Poznania ds. Smart City.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437C3" w:rsidRDefault="00FA63B5" w:rsidP="00A437C3">
      <w:pPr>
        <w:spacing w:line="360" w:lineRule="auto"/>
        <w:jc w:val="both"/>
      </w:pPr>
      <w:bookmarkStart w:id="2" w:name="z1"/>
      <w:bookmarkEnd w:id="2"/>
    </w:p>
    <w:p w:rsidR="00A437C3" w:rsidRDefault="00A437C3" w:rsidP="00A437C3">
      <w:pPr>
        <w:spacing w:line="360" w:lineRule="auto"/>
        <w:jc w:val="both"/>
        <w:rPr>
          <w:color w:val="000000"/>
        </w:rPr>
      </w:pPr>
      <w:r w:rsidRPr="00A437C3">
        <w:rPr>
          <w:color w:val="000000"/>
        </w:rPr>
        <w:t>W związku ze zmianami w strukturze organizacyjnej, zaktualizowano treść poprzedniego zarządzenia o pełnomocnictwie (nr 724/2017/P).</w:t>
      </w:r>
    </w:p>
    <w:p w:rsidR="00A437C3" w:rsidRDefault="00A437C3" w:rsidP="00A437C3">
      <w:pPr>
        <w:spacing w:line="360" w:lineRule="auto"/>
        <w:jc w:val="both"/>
      </w:pPr>
    </w:p>
    <w:p w:rsidR="00A437C3" w:rsidRDefault="00A437C3" w:rsidP="00A437C3">
      <w:pPr>
        <w:keepNext/>
        <w:spacing w:line="360" w:lineRule="auto"/>
        <w:jc w:val="center"/>
      </w:pPr>
      <w:r>
        <w:t>DYREKTOR</w:t>
      </w:r>
    </w:p>
    <w:p w:rsidR="00A437C3" w:rsidRDefault="00A437C3" w:rsidP="00A437C3">
      <w:pPr>
        <w:keepNext/>
        <w:spacing w:line="360" w:lineRule="auto"/>
        <w:jc w:val="center"/>
      </w:pPr>
      <w:r>
        <w:t>Biura Cyfryzacji i Cyberbezpieczeństwa</w:t>
      </w:r>
    </w:p>
    <w:p w:rsidR="00A437C3" w:rsidRPr="00A437C3" w:rsidRDefault="00A437C3" w:rsidP="00A437C3">
      <w:pPr>
        <w:keepNext/>
        <w:spacing w:line="360" w:lineRule="auto"/>
        <w:jc w:val="center"/>
      </w:pPr>
      <w:r>
        <w:t>(-) Michał Łakomski</w:t>
      </w:r>
    </w:p>
    <w:sectPr w:rsidR="00A437C3" w:rsidRPr="00A437C3" w:rsidSect="00A437C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C3" w:rsidRDefault="00A437C3">
      <w:r>
        <w:separator/>
      </w:r>
    </w:p>
  </w:endnote>
  <w:endnote w:type="continuationSeparator" w:id="0">
    <w:p w:rsidR="00A437C3" w:rsidRDefault="00A4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C3" w:rsidRDefault="00A437C3">
      <w:r>
        <w:separator/>
      </w:r>
    </w:p>
  </w:footnote>
  <w:footnote w:type="continuationSeparator" w:id="0">
    <w:p w:rsidR="00A437C3" w:rsidRDefault="00A43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Pełnomocnika Prezydenta Miasta Poznania ds. Smart City."/>
  </w:docVars>
  <w:rsids>
    <w:rsidRoot w:val="00A437C3"/>
    <w:rsid w:val="000607A3"/>
    <w:rsid w:val="001B1D53"/>
    <w:rsid w:val="0022095A"/>
    <w:rsid w:val="002946C5"/>
    <w:rsid w:val="002C29F3"/>
    <w:rsid w:val="00796326"/>
    <w:rsid w:val="00803131"/>
    <w:rsid w:val="00A437C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7D832-6A36-4AAB-85FF-AC66729B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40</Words>
  <Characters>303</Characters>
  <Application>Microsoft Office Word</Application>
  <DocSecurity>0</DocSecurity>
  <Lines>15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2022-08-01T07:18:00Z</dcterms:created>
  <dcterms:modified xsi:type="dcterms:W3CDTF">2022-08-01T07:18:00Z</dcterms:modified>
</cp:coreProperties>
</file>