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2CBF">
              <w:rPr>
                <w:b/>
              </w:rPr>
              <w:fldChar w:fldCharType="separate"/>
            </w:r>
            <w:r w:rsidR="00E62CBF">
              <w:rPr>
                <w:b/>
              </w:rPr>
              <w:t>utworzenia Poznańskiej Rady Działalności Pożytku Publicznego.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2CBF" w:rsidRDefault="00FA63B5" w:rsidP="00E62CBF">
      <w:pPr>
        <w:spacing w:line="360" w:lineRule="auto"/>
        <w:jc w:val="both"/>
      </w:pPr>
      <w:bookmarkStart w:id="2" w:name="z1"/>
      <w:bookmarkEnd w:id="2"/>
    </w:p>
    <w:p w:rsidR="00E62CBF" w:rsidRPr="00E62CBF" w:rsidRDefault="00E62CBF" w:rsidP="00E62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Poznańska Rada Działalności Pożytku Publicznego jest organem konsultacyjnym i</w:t>
      </w:r>
      <w:r w:rsidR="00835DE7">
        <w:rPr>
          <w:color w:val="000000"/>
        </w:rPr>
        <w:t> </w:t>
      </w:r>
      <w:r w:rsidRPr="00E62CBF">
        <w:rPr>
          <w:color w:val="000000"/>
        </w:rPr>
        <w:t>opiniodawczym oraz pomocniczym Prezydenta Miasta Poznania, a w jej skład, zgodnie z</w:t>
      </w:r>
      <w:r w:rsidR="00835DE7">
        <w:rPr>
          <w:color w:val="000000"/>
        </w:rPr>
        <w:t> </w:t>
      </w:r>
      <w:r w:rsidRPr="00E62CBF">
        <w:rPr>
          <w:color w:val="000000"/>
        </w:rPr>
        <w:t>ustawą z dnia 24 kwietnia 2003 r. o działalności pożytku publicznego i o wolontariacie, wchodzą przedstawiciele organizacji pozarządowych oraz podmiotów, o których mowa w art. 3 ust. 3 ww. ustawy, przedstawiciele Prezydenta Miasta Poznania oraz przedstawiciele Rady Miasta Poznania.</w:t>
      </w:r>
    </w:p>
    <w:p w:rsidR="00E62CBF" w:rsidRPr="00E62CBF" w:rsidRDefault="00E62CBF" w:rsidP="00E62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Rady działalności pożytku publicznego są istotnym elementem tworzenia polityk publicznych i wzmacniają proces budowania społeczeństwa obywatelskiego, co ma istotny wpływ na rozwój współpracy międzysektorowej, będącej podstawą nowoczesnego państwa.</w:t>
      </w:r>
    </w:p>
    <w:p w:rsidR="00E62CBF" w:rsidRPr="00E62CBF" w:rsidRDefault="00E62CBF" w:rsidP="00E62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1 czerwca 2022 r. do Urzędu Miasta Poznania wpłynął wspólny wniosek pięciu organizacji pozarządowych, który zgodnie z przywołaną regulacją wszczął procedurę powołania Poznańskiej Rady Działalności Pożytku Publicznego.</w:t>
      </w:r>
    </w:p>
    <w:p w:rsidR="00E62CBF" w:rsidRPr="00E62CBF" w:rsidRDefault="00E62CBF" w:rsidP="00E62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Przewodniczący Rady Miasta Poznania i Prezydent Miasta Poznania wskazali swoich przedstawicieli do ww. Rady.</w:t>
      </w:r>
    </w:p>
    <w:p w:rsidR="00E62CBF" w:rsidRPr="00E62CBF" w:rsidRDefault="00E62CBF" w:rsidP="00E62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27 i 28 czerwca 2022 r. odbyły się wybory przedstawicieli organizacji pozarządowych oraz podmiotów, o których mowa w art. 3 ust. 3 ww. ustawy. Spośród dwudziestu siedmiorga zgłoszonych kandydatów</w:t>
      </w:r>
      <w:r w:rsidRPr="00E62CBF">
        <w:rPr>
          <w:color w:val="FF0000"/>
        </w:rPr>
        <w:t xml:space="preserve"> </w:t>
      </w:r>
      <w:r w:rsidRPr="00E62CBF">
        <w:rPr>
          <w:color w:val="000000"/>
        </w:rPr>
        <w:t>sześcioro, którzy otrzymali największą liczbę głosów, wejdzie w</w:t>
      </w:r>
      <w:r w:rsidR="00835DE7">
        <w:rPr>
          <w:color w:val="000000"/>
        </w:rPr>
        <w:t> </w:t>
      </w:r>
      <w:r w:rsidRPr="00E62CBF">
        <w:rPr>
          <w:color w:val="000000"/>
        </w:rPr>
        <w:t>skład Rady. Swoich przedstawicieli do Poznańskiej Rady Działalności Pożytku Publicznego wybrało również pięć komisji dialogu obywatelskiego funkcjonujących przy Urzędzie Miasta Poznania. Z uwagi na fakt, iż jedna z komisji nie wskazała swojego przedstawiciela, do Rady wejdzie sześcioro, a nie pięcioro przedstawicieli wybranych w</w:t>
      </w:r>
      <w:r w:rsidR="00835DE7">
        <w:rPr>
          <w:color w:val="000000"/>
        </w:rPr>
        <w:t> </w:t>
      </w:r>
      <w:r w:rsidRPr="00E62CBF">
        <w:rPr>
          <w:color w:val="000000"/>
        </w:rPr>
        <w:t xml:space="preserve">ramach wyborów. </w:t>
      </w:r>
    </w:p>
    <w:p w:rsidR="00E62CBF" w:rsidRDefault="00E62CBF" w:rsidP="00E62CBF">
      <w:pPr>
        <w:spacing w:line="360" w:lineRule="auto"/>
        <w:jc w:val="both"/>
        <w:rPr>
          <w:color w:val="000000"/>
        </w:rPr>
      </w:pPr>
      <w:r w:rsidRPr="00E62CBF">
        <w:rPr>
          <w:color w:val="000000"/>
        </w:rPr>
        <w:t>W związku z powyższym wydanie</w:t>
      </w:r>
      <w:r w:rsidRPr="00E62CBF">
        <w:rPr>
          <w:color w:val="FF0000"/>
        </w:rPr>
        <w:t xml:space="preserve"> </w:t>
      </w:r>
      <w:r w:rsidRPr="00E62CBF">
        <w:rPr>
          <w:color w:val="000000"/>
        </w:rPr>
        <w:t>zarządzenia uznaje się za zasadne.</w:t>
      </w:r>
    </w:p>
    <w:p w:rsidR="00E62CBF" w:rsidRDefault="00E62CBF" w:rsidP="00E62CBF">
      <w:pPr>
        <w:spacing w:line="360" w:lineRule="auto"/>
        <w:jc w:val="both"/>
      </w:pPr>
    </w:p>
    <w:p w:rsidR="00E62CBF" w:rsidRDefault="00E62CBF" w:rsidP="00E62CBF">
      <w:pPr>
        <w:keepNext/>
        <w:spacing w:line="360" w:lineRule="auto"/>
        <w:jc w:val="center"/>
      </w:pPr>
      <w:r>
        <w:t>DYREKTORKA WYDZIAŁU</w:t>
      </w:r>
    </w:p>
    <w:p w:rsidR="00E62CBF" w:rsidRPr="00E62CBF" w:rsidRDefault="00E62CBF" w:rsidP="00E62CBF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62CBF" w:rsidRPr="00E62CBF" w:rsidSect="00E62C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BF" w:rsidRDefault="00E62CBF">
      <w:r>
        <w:separator/>
      </w:r>
    </w:p>
  </w:endnote>
  <w:endnote w:type="continuationSeparator" w:id="0">
    <w:p w:rsidR="00E62CBF" w:rsidRDefault="00E6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BF" w:rsidRDefault="00E62CBF">
      <w:r>
        <w:separator/>
      </w:r>
    </w:p>
  </w:footnote>
  <w:footnote w:type="continuationSeparator" w:id="0">
    <w:p w:rsidR="00E62CBF" w:rsidRDefault="00E6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Poznańskiej Rady Działalności Pożytku Publicznego."/>
  </w:docVars>
  <w:rsids>
    <w:rsidRoot w:val="00E62CBF"/>
    <w:rsid w:val="000607A3"/>
    <w:rsid w:val="001B1D53"/>
    <w:rsid w:val="0022095A"/>
    <w:rsid w:val="002946C5"/>
    <w:rsid w:val="002C29F3"/>
    <w:rsid w:val="00796326"/>
    <w:rsid w:val="00835DE7"/>
    <w:rsid w:val="00A87E1B"/>
    <w:rsid w:val="00AA04BE"/>
    <w:rsid w:val="00BB1A14"/>
    <w:rsid w:val="00E62C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247</Words>
  <Characters>1681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2022-07-29T09:50:00Z</dcterms:created>
  <dcterms:modified xsi:type="dcterms:W3CDTF">2022-07-29T09:50:00Z</dcterms:modified>
</cp:coreProperties>
</file>