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482"/>
        <w:gridCol w:w="7806"/>
      </w:tblGrid>
      <w:tr w:rsidR="00FA63B5">
        <w:tc>
          <w:tcPr>
            <w:tcW w:w="1368" w:type="dxa"/>
          </w:tcPr>
          <w:p w:rsidR="00FA63B5" w:rsidRDefault="00EE09FB" w:rsidP="001B1D53">
            <w:pPr>
              <w:tabs>
                <w:tab w:val="left" w:leader="dot" w:pos="8505"/>
              </w:tabs>
              <w:spacing w:line="360" w:lineRule="auto"/>
            </w:pPr>
            <w:r>
              <w:t>uchyla</w:t>
            </w:r>
            <w:r w:rsidR="00AC4582" w:rsidRPr="00AC4582">
              <w:t>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972A62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972A62">
              <w:rPr>
                <w:b/>
              </w:rPr>
              <w:fldChar w:fldCharType="separate"/>
            </w:r>
            <w:r w:rsidR="00972A62">
              <w:rPr>
                <w:b/>
              </w:rPr>
              <w:t>zarządzenie w sprawie powołania Zespołu zadaniowego ds. przygotowania i wdrożenia rozwiązania biznesowo-informatycznego o nazwie "Aplikacja Poznaniaka".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972A62" w:rsidRDefault="00FA63B5" w:rsidP="00972A62">
      <w:pPr>
        <w:spacing w:line="360" w:lineRule="auto"/>
        <w:jc w:val="both"/>
      </w:pPr>
      <w:bookmarkStart w:id="2" w:name="z1"/>
      <w:bookmarkEnd w:id="2"/>
    </w:p>
    <w:p w:rsidR="00972A62" w:rsidRDefault="00972A62" w:rsidP="00972A62">
      <w:pPr>
        <w:spacing w:line="360" w:lineRule="auto"/>
        <w:jc w:val="both"/>
        <w:rPr>
          <w:color w:val="000000"/>
        </w:rPr>
      </w:pPr>
      <w:r w:rsidRPr="00972A62">
        <w:rPr>
          <w:color w:val="000000"/>
        </w:rPr>
        <w:t>Zespół zadaniowy ds. przygotowania i wdrożenia rozwiązania biznesowo-informatycznego o</w:t>
      </w:r>
      <w:r w:rsidR="004456F4">
        <w:rPr>
          <w:color w:val="000000"/>
        </w:rPr>
        <w:t> </w:t>
      </w:r>
      <w:r w:rsidRPr="00972A62">
        <w:rPr>
          <w:color w:val="000000"/>
        </w:rPr>
        <w:t>nazwie „Aplikacja Poznaniaka” zrealizował główny cel, dla którego został powołany. Pierwotnie przyjętą nazwę - „Aplikacja Poznaniaka” - zmieniono na „Program OK Poznań –</w:t>
      </w:r>
      <w:r w:rsidR="004456F4">
        <w:rPr>
          <w:color w:val="000000"/>
        </w:rPr>
        <w:t> </w:t>
      </w:r>
      <w:r w:rsidRPr="00972A62">
        <w:rPr>
          <w:color w:val="000000"/>
        </w:rPr>
        <w:t>Osobista Karta Poznańska”.</w:t>
      </w:r>
    </w:p>
    <w:p w:rsidR="00972A62" w:rsidRDefault="00972A62" w:rsidP="00972A62">
      <w:pPr>
        <w:spacing w:line="360" w:lineRule="auto"/>
        <w:jc w:val="both"/>
      </w:pPr>
    </w:p>
    <w:p w:rsidR="00972A62" w:rsidRDefault="00972A62" w:rsidP="00972A62">
      <w:pPr>
        <w:keepNext/>
        <w:spacing w:line="360" w:lineRule="auto"/>
        <w:jc w:val="center"/>
      </w:pPr>
      <w:r>
        <w:t>DYREKTOR</w:t>
      </w:r>
    </w:p>
    <w:p w:rsidR="00972A62" w:rsidRPr="00972A62" w:rsidRDefault="00972A62" w:rsidP="00972A62">
      <w:pPr>
        <w:keepNext/>
        <w:spacing w:line="360" w:lineRule="auto"/>
        <w:jc w:val="center"/>
      </w:pPr>
      <w:r>
        <w:t>(-) Iwona Matuszczak-Szulc</w:t>
      </w:r>
    </w:p>
    <w:sectPr w:rsidR="00972A62" w:rsidRPr="00972A62" w:rsidSect="00972A6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A62" w:rsidRDefault="00972A62">
      <w:r>
        <w:separator/>
      </w:r>
    </w:p>
  </w:endnote>
  <w:endnote w:type="continuationSeparator" w:id="0">
    <w:p w:rsidR="00972A62" w:rsidRDefault="00972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A62" w:rsidRDefault="00972A62">
      <w:r>
        <w:separator/>
      </w:r>
    </w:p>
  </w:footnote>
  <w:footnote w:type="continuationSeparator" w:id="0">
    <w:p w:rsidR="00972A62" w:rsidRDefault="00972A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powołania Zespołu zadaniowego ds. przygotowania i wdrożenia rozwiązania biznesowo-informatycznego o nazwie &quot;Aplikacja Poznaniaka&quot;."/>
  </w:docVars>
  <w:rsids>
    <w:rsidRoot w:val="00972A62"/>
    <w:rsid w:val="000607A3"/>
    <w:rsid w:val="00061248"/>
    <w:rsid w:val="001B1D53"/>
    <w:rsid w:val="002946C5"/>
    <w:rsid w:val="002C29F3"/>
    <w:rsid w:val="004456F4"/>
    <w:rsid w:val="0045642E"/>
    <w:rsid w:val="0094316A"/>
    <w:rsid w:val="00972A62"/>
    <w:rsid w:val="00AA04BE"/>
    <w:rsid w:val="00AB5282"/>
    <w:rsid w:val="00AC4582"/>
    <w:rsid w:val="00B35496"/>
    <w:rsid w:val="00EE09FB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2BBCE3-EFC3-4AA6-B030-C89602151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45642E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_uchyleni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Uzasadnienie_PZPM_uchylenie</Template>
  <TotalTime>0</TotalTime>
  <Pages>1</Pages>
  <Words>67</Words>
  <Characters>530</Characters>
  <Application>Microsoft Office Word</Application>
  <DocSecurity>0</DocSecurity>
  <Lines>19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Łukasz Wieczorek</dc:creator>
  <cp:keywords/>
  <dc:description/>
  <cp:lastModifiedBy>Łukasz Wieczorek</cp:lastModifiedBy>
  <cp:revision>2</cp:revision>
  <cp:lastPrinted>2009-01-15T10:01:00Z</cp:lastPrinted>
  <dcterms:created xsi:type="dcterms:W3CDTF">2022-08-26T11:35:00Z</dcterms:created>
  <dcterms:modified xsi:type="dcterms:W3CDTF">2022-08-26T11:35:00Z</dcterms:modified>
</cp:coreProperties>
</file>