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3D51">
          <w:t>614/2022/P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3D51">
        <w:rPr>
          <w:b/>
          <w:sz w:val="28"/>
        </w:rPr>
        <w:fldChar w:fldCharType="separate"/>
      </w:r>
      <w:r w:rsidR="00013D51">
        <w:rPr>
          <w:b/>
          <w:sz w:val="28"/>
        </w:rPr>
        <w:t>3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3D51">
              <w:rPr>
                <w:b/>
                <w:sz w:val="24"/>
                <w:szCs w:val="24"/>
              </w:rPr>
              <w:fldChar w:fldCharType="separate"/>
            </w:r>
            <w:r w:rsidR="00013D51">
              <w:rPr>
                <w:b/>
                <w:sz w:val="24"/>
                <w:szCs w:val="24"/>
              </w:rPr>
              <w:t>powołania Rady Teatru Ósmego Dnia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3D51" w:rsidP="00013D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3D51">
        <w:rPr>
          <w:color w:val="000000"/>
          <w:sz w:val="24"/>
        </w:rPr>
        <w:t>Na podstawie</w:t>
      </w:r>
      <w:r w:rsidRPr="00013D51">
        <w:rPr>
          <w:color w:val="000000"/>
          <w:sz w:val="24"/>
          <w:szCs w:val="24"/>
        </w:rPr>
        <w:t xml:space="preserve"> art. 30 ust. 1 ustawy z dnia 8 marca 1990 r. o samorządzie gminnym (t.j. Dz. U. z 2022 r. poz. 559 z późn. zm.) oraz § 7 Statutu Teatru Ósmego Dnia w Poznaniu, stanowiącego załącznik do uchwały Nr XXXII/486/VI/2012 Rady Miasta Poznania z dnia 5</w:t>
      </w:r>
      <w:r w:rsidR="007C0B3A">
        <w:rPr>
          <w:color w:val="000000"/>
          <w:sz w:val="24"/>
          <w:szCs w:val="24"/>
        </w:rPr>
        <w:t> </w:t>
      </w:r>
      <w:r w:rsidRPr="00013D51">
        <w:rPr>
          <w:color w:val="000000"/>
          <w:sz w:val="24"/>
          <w:szCs w:val="24"/>
        </w:rPr>
        <w:t>czerwca 2012 r. w sprawie statutu Teatru Ósmego Dnia w Poznaniu</w:t>
      </w:r>
      <w:r w:rsidRPr="00013D51">
        <w:rPr>
          <w:color w:val="000000"/>
          <w:sz w:val="24"/>
        </w:rPr>
        <w:t>,  zarządza się, co następuje:</w:t>
      </w:r>
    </w:p>
    <w:p w:rsidR="00013D51" w:rsidRDefault="00013D51" w:rsidP="00013D51">
      <w:pPr>
        <w:spacing w:line="360" w:lineRule="auto"/>
        <w:jc w:val="both"/>
        <w:rPr>
          <w:sz w:val="24"/>
        </w:rPr>
      </w:pPr>
    </w:p>
    <w:p w:rsidR="00013D51" w:rsidRDefault="00013D51" w:rsidP="00013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3D51" w:rsidRDefault="00013D51" w:rsidP="00013D51">
      <w:pPr>
        <w:keepNext/>
        <w:spacing w:line="360" w:lineRule="auto"/>
        <w:rPr>
          <w:color w:val="000000"/>
          <w:sz w:val="24"/>
        </w:rPr>
      </w:pP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3D51">
        <w:rPr>
          <w:color w:val="000000"/>
          <w:sz w:val="24"/>
          <w:szCs w:val="24"/>
        </w:rPr>
        <w:t>Powołuje się Radę Teatru Ósmego Dnia w Poznaniu w składzie: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1) Dorota Bonk-Hammermeister;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2) Bartłomiej Ignaszewski;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3) Katarzyna Kamińska;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4) Małgorzata Kempa;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5) Justyna Makowska;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6) Agata Siwiak;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7) Jarosław Urbański;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3D51">
        <w:rPr>
          <w:color w:val="000000"/>
          <w:sz w:val="24"/>
          <w:szCs w:val="24"/>
        </w:rPr>
        <w:t>8) Wanda Wasilewska.</w:t>
      </w:r>
    </w:p>
    <w:p w:rsidR="00013D51" w:rsidRPr="00013D51" w:rsidRDefault="00013D51" w:rsidP="00013D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13D51" w:rsidRDefault="00013D51" w:rsidP="00013D51">
      <w:pPr>
        <w:spacing w:line="360" w:lineRule="auto"/>
        <w:jc w:val="both"/>
        <w:rPr>
          <w:color w:val="000000"/>
          <w:sz w:val="24"/>
        </w:rPr>
      </w:pPr>
    </w:p>
    <w:p w:rsidR="00013D51" w:rsidRDefault="00013D51" w:rsidP="00013D51">
      <w:pPr>
        <w:spacing w:line="360" w:lineRule="auto"/>
        <w:jc w:val="both"/>
        <w:rPr>
          <w:color w:val="000000"/>
          <w:sz w:val="24"/>
        </w:rPr>
      </w:pPr>
    </w:p>
    <w:p w:rsidR="00013D51" w:rsidRDefault="00013D51" w:rsidP="00013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3D51" w:rsidRDefault="00013D51" w:rsidP="00013D51">
      <w:pPr>
        <w:keepNext/>
        <w:spacing w:line="360" w:lineRule="auto"/>
        <w:rPr>
          <w:color w:val="000000"/>
          <w:sz w:val="24"/>
        </w:rPr>
      </w:pPr>
    </w:p>
    <w:p w:rsidR="00013D51" w:rsidRDefault="00013D51" w:rsidP="00013D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3D51">
        <w:rPr>
          <w:color w:val="000000"/>
          <w:sz w:val="24"/>
          <w:szCs w:val="24"/>
        </w:rPr>
        <w:t>Kadencja Rady trwa na okres powołania Dyrektora Teatru Ósmego Dnia w Poznaniu, tj. do dnia 31 sierpnia 2025 r.</w:t>
      </w:r>
    </w:p>
    <w:p w:rsidR="00013D51" w:rsidRDefault="00013D51" w:rsidP="00013D51">
      <w:pPr>
        <w:spacing w:line="360" w:lineRule="auto"/>
        <w:jc w:val="both"/>
        <w:rPr>
          <w:color w:val="000000"/>
          <w:sz w:val="24"/>
        </w:rPr>
      </w:pPr>
    </w:p>
    <w:p w:rsidR="00013D51" w:rsidRDefault="00013D51" w:rsidP="00013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3D51" w:rsidRDefault="00013D51" w:rsidP="00013D51">
      <w:pPr>
        <w:keepNext/>
        <w:spacing w:line="360" w:lineRule="auto"/>
        <w:rPr>
          <w:color w:val="000000"/>
          <w:sz w:val="24"/>
        </w:rPr>
      </w:pPr>
    </w:p>
    <w:p w:rsidR="00013D51" w:rsidRDefault="00013D51" w:rsidP="00013D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3D51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013D51" w:rsidRDefault="00013D51" w:rsidP="00013D51">
      <w:pPr>
        <w:spacing w:line="360" w:lineRule="auto"/>
        <w:jc w:val="both"/>
        <w:rPr>
          <w:color w:val="000000"/>
          <w:sz w:val="24"/>
        </w:rPr>
      </w:pPr>
    </w:p>
    <w:p w:rsidR="00013D51" w:rsidRDefault="00013D51" w:rsidP="00013D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3D51" w:rsidRDefault="00013D51" w:rsidP="00013D51">
      <w:pPr>
        <w:keepNext/>
        <w:spacing w:line="360" w:lineRule="auto"/>
        <w:rPr>
          <w:color w:val="000000"/>
          <w:sz w:val="24"/>
        </w:rPr>
      </w:pPr>
    </w:p>
    <w:p w:rsidR="00013D51" w:rsidRDefault="00013D51" w:rsidP="00013D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3D51">
        <w:rPr>
          <w:color w:val="000000"/>
          <w:sz w:val="24"/>
          <w:szCs w:val="24"/>
        </w:rPr>
        <w:t>Zarządzenie wchodzi w życie z dniem podpisania.</w:t>
      </w:r>
    </w:p>
    <w:p w:rsidR="00013D51" w:rsidRDefault="00013D51" w:rsidP="00013D51">
      <w:pPr>
        <w:spacing w:line="360" w:lineRule="auto"/>
        <w:jc w:val="both"/>
        <w:rPr>
          <w:color w:val="000000"/>
          <w:sz w:val="24"/>
        </w:rPr>
      </w:pPr>
    </w:p>
    <w:p w:rsidR="00013D51" w:rsidRDefault="00013D51" w:rsidP="00013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3D51" w:rsidRDefault="00013D51" w:rsidP="00013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3D51" w:rsidRDefault="00013D51" w:rsidP="00013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13D51" w:rsidRPr="00013D51" w:rsidRDefault="00013D51" w:rsidP="00013D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13D51" w:rsidRPr="00013D51" w:rsidSect="00013D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51" w:rsidRDefault="00013D51">
      <w:r>
        <w:separator/>
      </w:r>
    </w:p>
  </w:endnote>
  <w:endnote w:type="continuationSeparator" w:id="0">
    <w:p w:rsidR="00013D51" w:rsidRDefault="0001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51" w:rsidRDefault="00013D51">
      <w:r>
        <w:separator/>
      </w:r>
    </w:p>
  </w:footnote>
  <w:footnote w:type="continuationSeparator" w:id="0">
    <w:p w:rsidR="00013D51" w:rsidRDefault="0001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2r."/>
    <w:docVar w:name="AktNr" w:val="614/2022/P"/>
    <w:docVar w:name="Sprawa" w:val="powołania Rady Teatru Ósmego Dnia w Poznaniu."/>
  </w:docVars>
  <w:rsids>
    <w:rsidRoot w:val="00013D51"/>
    <w:rsid w:val="00013D5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B3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A57F-0047-4258-BBAC-F968EE4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194</Words>
  <Characters>1012</Characters>
  <Application>Microsoft Office Word</Application>
  <DocSecurity>0</DocSecurity>
  <Lines>56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2022-08-03T07:00:00Z</dcterms:created>
  <dcterms:modified xsi:type="dcterms:W3CDTF">2022-08-03T07:00:00Z</dcterms:modified>
</cp:coreProperties>
</file>