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074BA">
              <w:rPr>
                <w:b/>
              </w:rPr>
              <w:fldChar w:fldCharType="separate"/>
            </w:r>
            <w:r w:rsidR="00A074BA">
              <w:rPr>
                <w:b/>
              </w:rPr>
              <w:t>powołania Rady Teatru Ósmego Dnia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074BA" w:rsidRDefault="00FA63B5" w:rsidP="00A074BA">
      <w:pPr>
        <w:spacing w:line="360" w:lineRule="auto"/>
        <w:jc w:val="both"/>
      </w:pPr>
      <w:bookmarkStart w:id="2" w:name="z1"/>
      <w:bookmarkEnd w:id="2"/>
    </w:p>
    <w:p w:rsidR="00A074BA" w:rsidRPr="00A074BA" w:rsidRDefault="00A074BA" w:rsidP="00A074BA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A074BA" w:rsidRDefault="00A074BA" w:rsidP="00A074BA">
      <w:pPr>
        <w:spacing w:line="360" w:lineRule="auto"/>
        <w:jc w:val="both"/>
        <w:rPr>
          <w:color w:val="000000"/>
        </w:rPr>
      </w:pPr>
      <w:r w:rsidRPr="00A074BA">
        <w:rPr>
          <w:color w:val="000000"/>
        </w:rPr>
        <w:t>W związku z powołaniem pani Renaty Stolarskiej na stanowisko Dyrektora Teatru Ósmego Dnia w Poznaniu powołuje się nowych członków Rady Teatru Ósmego Dnia w Poznaniu.</w:t>
      </w:r>
    </w:p>
    <w:p w:rsidR="00A074BA" w:rsidRDefault="00A074BA" w:rsidP="00A074BA">
      <w:pPr>
        <w:spacing w:line="360" w:lineRule="auto"/>
        <w:jc w:val="both"/>
      </w:pPr>
    </w:p>
    <w:p w:rsidR="00A074BA" w:rsidRDefault="00A074BA" w:rsidP="00A074BA">
      <w:pPr>
        <w:keepNext/>
        <w:spacing w:line="360" w:lineRule="auto"/>
        <w:jc w:val="center"/>
      </w:pPr>
      <w:r>
        <w:t>DYREKTOR WYDZIAŁU</w:t>
      </w:r>
    </w:p>
    <w:p w:rsidR="00A074BA" w:rsidRPr="00A074BA" w:rsidRDefault="00A074BA" w:rsidP="00A074BA">
      <w:pPr>
        <w:keepNext/>
        <w:spacing w:line="360" w:lineRule="auto"/>
        <w:jc w:val="center"/>
      </w:pPr>
      <w:r>
        <w:t>(-) Justyna Makowska</w:t>
      </w:r>
    </w:p>
    <w:sectPr w:rsidR="00A074BA" w:rsidRPr="00A074BA" w:rsidSect="00A074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4BA" w:rsidRDefault="00A074BA">
      <w:r>
        <w:separator/>
      </w:r>
    </w:p>
  </w:endnote>
  <w:endnote w:type="continuationSeparator" w:id="0">
    <w:p w:rsidR="00A074BA" w:rsidRDefault="00A0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4BA" w:rsidRDefault="00A074BA">
      <w:r>
        <w:separator/>
      </w:r>
    </w:p>
  </w:footnote>
  <w:footnote w:type="continuationSeparator" w:id="0">
    <w:p w:rsidR="00A074BA" w:rsidRDefault="00A0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Rady Teatru Ósmego Dnia w Poznaniu."/>
  </w:docVars>
  <w:rsids>
    <w:rsidRoot w:val="00A074BA"/>
    <w:rsid w:val="000607A3"/>
    <w:rsid w:val="001B1D53"/>
    <w:rsid w:val="0022095A"/>
    <w:rsid w:val="002946C5"/>
    <w:rsid w:val="002C29F3"/>
    <w:rsid w:val="00796326"/>
    <w:rsid w:val="00A074BA"/>
    <w:rsid w:val="00A87E1B"/>
    <w:rsid w:val="00AA04BE"/>
    <w:rsid w:val="00B65E15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68B11-7E60-44F1-A9F3-64497B94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46</Words>
  <Characters>279</Characters>
  <Application>Microsoft Office Word</Application>
  <DocSecurity>0</DocSecurity>
  <Lines>15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2022-08-03T07:00:00Z</dcterms:created>
  <dcterms:modified xsi:type="dcterms:W3CDTF">2022-08-03T07:00:00Z</dcterms:modified>
</cp:coreProperties>
</file>