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5118E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118EE">
              <w:rPr>
                <w:b/>
              </w:rPr>
              <w:fldChar w:fldCharType="separate"/>
            </w:r>
            <w:r w:rsidR="005118EE">
              <w:rPr>
                <w:b/>
              </w:rPr>
              <w:t>zarządzenie w sprawie rozstrzygnięcia otwartego konkursu ofert nr 2/2022 na powierzenie realizacji zadań Miasta Poznania w obszarze: ”Wspieranie rodziny i systemu pieczy zastępczej” przez organizacje pozarządowe oraz podmioty, o których mowa w art. 3 ust. 3 ustawy z dnia 24 kwietnia 2003 roku o działalności pożytku publicznego i o wolontariacie w roku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118EE" w:rsidRDefault="00FA63B5" w:rsidP="005118EE">
      <w:pPr>
        <w:spacing w:line="360" w:lineRule="auto"/>
        <w:jc w:val="both"/>
      </w:pPr>
      <w:bookmarkStart w:id="2" w:name="z1"/>
      <w:bookmarkEnd w:id="2"/>
    </w:p>
    <w:p w:rsidR="005118EE" w:rsidRPr="005118EE" w:rsidRDefault="005118EE" w:rsidP="005118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18EE">
        <w:rPr>
          <w:color w:val="000000"/>
        </w:rPr>
        <w:t>Zgodnie z treścią art. 11 ust. 1 pkt 2 ustawy z dnia 24 kwietnia 2003 r. o działalności pożytku publicznego i o wolontariacie (Dz. U. z 2022 r. poz. 1327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5118EE" w:rsidRPr="005118EE" w:rsidRDefault="005118EE" w:rsidP="005118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18EE">
        <w:rPr>
          <w:color w:val="000000"/>
        </w:rPr>
        <w:t xml:space="preserve">W dniu 4 listopada 2021 roku Prezydent Miasta Poznania ogłosił otwarty konkurs ofert nr 2/2022 (znak sprawy: ZSS-XIV.524.6.1.2021) w obszarze: „Wspieranie rodziny i systemu pieczy zastępczej” na realizację następujących zadań publicznych: </w:t>
      </w:r>
    </w:p>
    <w:p w:rsidR="005118EE" w:rsidRPr="005118EE" w:rsidRDefault="005118EE" w:rsidP="005118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18EE">
        <w:rPr>
          <w:color w:val="000000"/>
        </w:rPr>
        <w:t>1) „Zapewnienie wsparcia dzieciom poprzez prowadzenie na terenie miasta Poznania placówek opiekuńczo-wychowawczych typu socjalizacyjnego i typu interwencyjnego”;</w:t>
      </w:r>
    </w:p>
    <w:p w:rsidR="005118EE" w:rsidRPr="005118EE" w:rsidRDefault="005118EE" w:rsidP="005118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18EE">
        <w:rPr>
          <w:color w:val="000000"/>
        </w:rPr>
        <w:t>2) „Zapewnienie wsparcia dzieciom poprzez prowadzenie na terenie miasta Poznania placówki opiekuńczo-wychowawczej typu socjalizacyjnego”.</w:t>
      </w:r>
    </w:p>
    <w:p w:rsidR="005118EE" w:rsidRPr="005118EE" w:rsidRDefault="005118EE" w:rsidP="005118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18EE">
        <w:rPr>
          <w:color w:val="000000"/>
        </w:rPr>
        <w:t>W odpowiedzi na ogłoszony konkurs wpłynęły 4 oferty.</w:t>
      </w:r>
    </w:p>
    <w:p w:rsidR="005118EE" w:rsidRPr="005118EE" w:rsidRDefault="005118EE" w:rsidP="005118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18EE">
        <w:rPr>
          <w:color w:val="000000"/>
        </w:rPr>
        <w:t>Zarządzeniem Prezydenta Miasta Poznania Nr 897/2021/P z dnia 30 listopada 2021 roku powołana została Komisja Konkursowa w celu zaopiniowania ofert złożonych w ramach otwartego konkursu ofert nr 2/2022. Na posiedzeniu w dniu 6 grudnia 2021 roku Komisja Konkursowa zaopiniowała pozytywnie oferty wskazane w załączniku nr 1. Oferenci w</w:t>
      </w:r>
      <w:r w:rsidR="00A77059">
        <w:rPr>
          <w:color w:val="000000"/>
        </w:rPr>
        <w:t> </w:t>
      </w:r>
      <w:r w:rsidRPr="005118EE">
        <w:rPr>
          <w:color w:val="000000"/>
        </w:rPr>
        <w:t xml:space="preserve">najwyższym stopniu spełniają kryteria niezbędne do realizacji projektów dotyczących </w:t>
      </w:r>
      <w:r w:rsidRPr="005118EE">
        <w:rPr>
          <w:color w:val="000000"/>
        </w:rPr>
        <w:lastRenderedPageBreak/>
        <w:t>zapewnienia wsparcia dzieciom poprzez prowadzenie na terenie miasta Poznania placówek opiekuńczo-wychowawczych.</w:t>
      </w:r>
    </w:p>
    <w:p w:rsidR="005118EE" w:rsidRPr="005118EE" w:rsidRDefault="005118EE" w:rsidP="005118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18EE">
        <w:rPr>
          <w:color w:val="000000"/>
        </w:rPr>
        <w:t>Ze względu na wystąpienie szczególnych okoliczności związanych z realizacją ustawy o</w:t>
      </w:r>
      <w:r w:rsidR="00A77059">
        <w:rPr>
          <w:color w:val="000000"/>
        </w:rPr>
        <w:t> </w:t>
      </w:r>
      <w:r w:rsidRPr="005118EE">
        <w:rPr>
          <w:color w:val="000000"/>
        </w:rPr>
        <w:t xml:space="preserve">pomocy obywatelom Ukrainy w związku z konfliktem zbrojnym na terytorium tego państwa z dnia 12 marca 2022 r. i  wzrost kosztów realizacji zadania nr 1 konieczne jest zwiększenie dotacji o 23 100,00 zł dla Salezjańskiego Centrum Opiekuńczo-Wychowawczego Dom Młodzieży w Poznaniu. Środki zostaną przekazane zgodnie z art. 27 ust. 17 ustawy o pomocy obywatelom Ukrainy w związku z konfliktem zbrojnym na terytorium tego państwa z dnia 12 marca 2022 r. z Funduszu Pomocy. Ponadto ze względów na wzrost kosztów zadania nr 2 konieczne jest zwiększenie dotacji o 53 161,00 zł na prowadzenie na terenie Poznania Ochronki Jurek. </w:t>
      </w:r>
    </w:p>
    <w:p w:rsidR="005118EE" w:rsidRDefault="005118EE" w:rsidP="005118EE">
      <w:pPr>
        <w:spacing w:line="360" w:lineRule="auto"/>
        <w:jc w:val="both"/>
        <w:rPr>
          <w:color w:val="000000"/>
        </w:rPr>
      </w:pPr>
      <w:r w:rsidRPr="005118EE">
        <w:rPr>
          <w:color w:val="000000"/>
        </w:rPr>
        <w:t>W świetle powyższego wydanie zarządzenia jest w pełni uzasadnione.</w:t>
      </w:r>
    </w:p>
    <w:p w:rsidR="005118EE" w:rsidRDefault="005118EE" w:rsidP="005118EE">
      <w:pPr>
        <w:spacing w:line="360" w:lineRule="auto"/>
        <w:jc w:val="both"/>
      </w:pPr>
    </w:p>
    <w:p w:rsidR="005118EE" w:rsidRDefault="005118EE" w:rsidP="005118EE">
      <w:pPr>
        <w:keepNext/>
        <w:spacing w:line="360" w:lineRule="auto"/>
        <w:jc w:val="center"/>
      </w:pPr>
      <w:r>
        <w:t>ZASTĘPCZYNI DYREKTORKI</w:t>
      </w:r>
    </w:p>
    <w:p w:rsidR="005118EE" w:rsidRPr="005118EE" w:rsidRDefault="005118EE" w:rsidP="005118EE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5118EE" w:rsidRPr="005118EE" w:rsidSect="005118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EE" w:rsidRDefault="005118EE">
      <w:r>
        <w:separator/>
      </w:r>
    </w:p>
  </w:endnote>
  <w:endnote w:type="continuationSeparator" w:id="0">
    <w:p w:rsidR="005118EE" w:rsidRDefault="0051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EE" w:rsidRDefault="005118EE">
      <w:r>
        <w:separator/>
      </w:r>
    </w:p>
  </w:footnote>
  <w:footnote w:type="continuationSeparator" w:id="0">
    <w:p w:rsidR="005118EE" w:rsidRDefault="00511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/2022 na powierze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2."/>
  </w:docVars>
  <w:rsids>
    <w:rsidRoot w:val="005118EE"/>
    <w:rsid w:val="000607A3"/>
    <w:rsid w:val="00191992"/>
    <w:rsid w:val="001B1D53"/>
    <w:rsid w:val="002946C5"/>
    <w:rsid w:val="002C29F3"/>
    <w:rsid w:val="005118EE"/>
    <w:rsid w:val="008C68E6"/>
    <w:rsid w:val="00A77059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391</Words>
  <Characters>2470</Characters>
  <Application>Microsoft Office Word</Application>
  <DocSecurity>0</DocSecurity>
  <Lines>49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2022-08-03T07:05:00Z</dcterms:created>
  <dcterms:modified xsi:type="dcterms:W3CDTF">2022-08-03T07:05:00Z</dcterms:modified>
</cp:coreProperties>
</file>