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5D08">
              <w:rPr>
                <w:b/>
              </w:rPr>
              <w:fldChar w:fldCharType="separate"/>
            </w:r>
            <w:r w:rsidR="00FD5D08">
              <w:rPr>
                <w:b/>
              </w:rPr>
              <w:t>wyznaczenia pani Magdaleny Gierak-Pysklak do pełnienia w zastępstwie obowiązków dyrektora Przedszkola nr 185 w Poznaniu, os. Wichrowe Wzgórze 118.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5D08" w:rsidRDefault="00FA63B5" w:rsidP="00FD5D08">
      <w:pPr>
        <w:spacing w:line="360" w:lineRule="auto"/>
        <w:jc w:val="both"/>
      </w:pPr>
      <w:bookmarkStart w:id="2" w:name="z1"/>
      <w:bookmarkEnd w:id="2"/>
    </w:p>
    <w:p w:rsidR="00FD5D08" w:rsidRDefault="00FD5D08" w:rsidP="00FD5D08">
      <w:pPr>
        <w:spacing w:line="360" w:lineRule="auto"/>
        <w:jc w:val="both"/>
        <w:rPr>
          <w:color w:val="000000"/>
        </w:rPr>
      </w:pPr>
      <w:r w:rsidRPr="00FD5D08">
        <w:rPr>
          <w:color w:val="000000"/>
        </w:rPr>
        <w:t>Dyrektorem Przedszkola nr 185 w Poznaniu jest pani Ilona Dzikowska.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1865E5">
        <w:rPr>
          <w:color w:val="000000"/>
        </w:rPr>
        <w:t> </w:t>
      </w:r>
      <w:r w:rsidRPr="00FD5D08">
        <w:rPr>
          <w:color w:val="000000"/>
        </w:rPr>
        <w:t>których nie utworzono stanowiska wicedyrektora, inny nauczyciel tej szkoły lub placówki wyznaczony przez organ prowadzący. W Przedszkolu nr 185 w Poznaniu nie ma stanowiska wicedyrektora. W celu zapewnienia ciągłości kierowania placówką zgodę na objęcie w</w:t>
      </w:r>
      <w:r w:rsidR="001865E5">
        <w:rPr>
          <w:color w:val="000000"/>
        </w:rPr>
        <w:t> </w:t>
      </w:r>
      <w:r w:rsidRPr="00FD5D08">
        <w:rPr>
          <w:color w:val="000000"/>
        </w:rPr>
        <w:t>zastępstwie obowiązków dyrektora wyraziła pani Magdalena Gierak-Pysklak, nauczycielka tego przedszkola.</w:t>
      </w:r>
    </w:p>
    <w:p w:rsidR="00FD5D08" w:rsidRDefault="00FD5D08" w:rsidP="00FD5D08">
      <w:pPr>
        <w:spacing w:line="360" w:lineRule="auto"/>
        <w:jc w:val="both"/>
      </w:pPr>
    </w:p>
    <w:p w:rsidR="00FD5D08" w:rsidRDefault="00FD5D08" w:rsidP="00FD5D08">
      <w:pPr>
        <w:keepNext/>
        <w:spacing w:line="360" w:lineRule="auto"/>
        <w:jc w:val="center"/>
      </w:pPr>
      <w:r>
        <w:t>DYREKTOR WYDZIAŁU</w:t>
      </w:r>
    </w:p>
    <w:p w:rsidR="00FD5D08" w:rsidRPr="00FD5D08" w:rsidRDefault="00FD5D08" w:rsidP="00FD5D08">
      <w:pPr>
        <w:keepNext/>
        <w:spacing w:line="360" w:lineRule="auto"/>
        <w:jc w:val="center"/>
      </w:pPr>
      <w:r>
        <w:t>(-) Przemysław Foligowski</w:t>
      </w:r>
    </w:p>
    <w:sectPr w:rsidR="00FD5D08" w:rsidRPr="00FD5D08" w:rsidSect="00FD5D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08" w:rsidRDefault="00FD5D08">
      <w:r>
        <w:separator/>
      </w:r>
    </w:p>
  </w:endnote>
  <w:endnote w:type="continuationSeparator" w:id="0">
    <w:p w:rsidR="00FD5D08" w:rsidRDefault="00FD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08" w:rsidRDefault="00FD5D08">
      <w:r>
        <w:separator/>
      </w:r>
    </w:p>
  </w:footnote>
  <w:footnote w:type="continuationSeparator" w:id="0">
    <w:p w:rsidR="00FD5D08" w:rsidRDefault="00FD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gdaleny Gierak-Pysklak do pełnienia w zastępstwie obowiązków dyrektora Przedszkola nr 185 w Poznaniu, os. Wichrowe Wzgórze 118."/>
  </w:docVars>
  <w:rsids>
    <w:rsidRoot w:val="00FD5D08"/>
    <w:rsid w:val="000607A3"/>
    <w:rsid w:val="001865E5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2061-DC38-4C47-B4CB-49682BA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135</Words>
  <Characters>882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2022-08-05T07:48:00Z</dcterms:created>
  <dcterms:modified xsi:type="dcterms:W3CDTF">2022-08-05T07:48:00Z</dcterms:modified>
</cp:coreProperties>
</file>