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014D0">
          <w:t>658/2022/P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014D0">
        <w:rPr>
          <w:b/>
          <w:sz w:val="28"/>
        </w:rPr>
        <w:fldChar w:fldCharType="separate"/>
      </w:r>
      <w:r w:rsidR="00B014D0">
        <w:rPr>
          <w:b/>
          <w:sz w:val="28"/>
        </w:rPr>
        <w:t>29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014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014D0">
              <w:rPr>
                <w:b/>
                <w:sz w:val="24"/>
                <w:szCs w:val="24"/>
              </w:rPr>
              <w:fldChar w:fldCharType="separate"/>
            </w:r>
            <w:r w:rsidR="00B014D0">
              <w:rPr>
                <w:b/>
                <w:sz w:val="24"/>
                <w:szCs w:val="24"/>
              </w:rPr>
              <w:t>nadania Regulaminu organizacyjnego Centrum Inicjatyw Senioralnych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014D0" w:rsidP="00B014D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014D0">
        <w:rPr>
          <w:color w:val="000000"/>
          <w:sz w:val="24"/>
          <w:szCs w:val="24"/>
        </w:rPr>
        <w:t>Na podstawie art. 30 ust. 1 ustawy z dnia 8 marca 1990 roku o samorządzie gminnym (t.j. Dz. U. z 2022 r. poz. 559)</w:t>
      </w:r>
      <w:r w:rsidRPr="00B014D0">
        <w:rPr>
          <w:color w:val="000000"/>
          <w:sz w:val="24"/>
        </w:rPr>
        <w:t xml:space="preserve"> w związku z par.7 ust.1 załącznika do uchwały RMP , nr XXII/411/VIII/2020 z dn. 11 lutego 2020  zarządza się, co następuje:</w:t>
      </w:r>
    </w:p>
    <w:p w:rsidR="00B014D0" w:rsidRDefault="00B014D0" w:rsidP="00B014D0">
      <w:pPr>
        <w:spacing w:line="360" w:lineRule="auto"/>
        <w:jc w:val="both"/>
        <w:rPr>
          <w:sz w:val="24"/>
        </w:rPr>
      </w:pPr>
    </w:p>
    <w:p w:rsidR="00B014D0" w:rsidRDefault="00B014D0" w:rsidP="00B014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014D0" w:rsidRDefault="00B014D0" w:rsidP="00B014D0">
      <w:pPr>
        <w:keepNext/>
        <w:spacing w:line="360" w:lineRule="auto"/>
        <w:rPr>
          <w:color w:val="000000"/>
          <w:sz w:val="24"/>
        </w:rPr>
      </w:pPr>
    </w:p>
    <w:p w:rsidR="00B014D0" w:rsidRDefault="00B014D0" w:rsidP="00B014D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014D0">
        <w:rPr>
          <w:color w:val="000000"/>
          <w:sz w:val="24"/>
          <w:szCs w:val="24"/>
        </w:rPr>
        <w:t>Centrum Inicjatyw Senioralnych w Poznaniu, zwanemu dalej „Centrum”, nadaje się regulamin organizacyjny stanowiący załącznik do zarządzenia.</w:t>
      </w:r>
    </w:p>
    <w:p w:rsidR="00B014D0" w:rsidRDefault="00B014D0" w:rsidP="00B014D0">
      <w:pPr>
        <w:spacing w:line="360" w:lineRule="auto"/>
        <w:jc w:val="both"/>
        <w:rPr>
          <w:color w:val="000000"/>
          <w:sz w:val="24"/>
        </w:rPr>
      </w:pPr>
    </w:p>
    <w:p w:rsidR="00B014D0" w:rsidRDefault="00B014D0" w:rsidP="00B014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014D0" w:rsidRDefault="00B014D0" w:rsidP="00B014D0">
      <w:pPr>
        <w:keepNext/>
        <w:spacing w:line="360" w:lineRule="auto"/>
        <w:rPr>
          <w:color w:val="000000"/>
          <w:sz w:val="24"/>
        </w:rPr>
      </w:pPr>
    </w:p>
    <w:p w:rsidR="00B014D0" w:rsidRDefault="00B014D0" w:rsidP="00B014D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014D0">
        <w:rPr>
          <w:color w:val="000000"/>
          <w:sz w:val="24"/>
          <w:szCs w:val="24"/>
        </w:rPr>
        <w:t>Traci moc zarządzenie Nr 907/2020/P Prezydenta Miasta Poznania z dnia 27 listopada 2020 r. w sprawie nadania Regulaminu Organizacyjnego Centrum Inicjatyw Senioralnych w</w:t>
      </w:r>
      <w:r w:rsidR="00E71FEF">
        <w:rPr>
          <w:color w:val="000000"/>
          <w:sz w:val="24"/>
          <w:szCs w:val="24"/>
        </w:rPr>
        <w:t> </w:t>
      </w:r>
      <w:r w:rsidRPr="00B014D0">
        <w:rPr>
          <w:color w:val="000000"/>
          <w:sz w:val="24"/>
          <w:szCs w:val="24"/>
        </w:rPr>
        <w:t>Poznaniu.</w:t>
      </w:r>
    </w:p>
    <w:p w:rsidR="00B014D0" w:rsidRDefault="00B014D0" w:rsidP="00B014D0">
      <w:pPr>
        <w:spacing w:line="360" w:lineRule="auto"/>
        <w:jc w:val="both"/>
        <w:rPr>
          <w:color w:val="000000"/>
          <w:sz w:val="24"/>
        </w:rPr>
      </w:pPr>
    </w:p>
    <w:p w:rsidR="00B014D0" w:rsidRDefault="00B014D0" w:rsidP="00B014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014D0" w:rsidRDefault="00B014D0" w:rsidP="00B014D0">
      <w:pPr>
        <w:keepNext/>
        <w:spacing w:line="360" w:lineRule="auto"/>
        <w:rPr>
          <w:color w:val="000000"/>
          <w:sz w:val="24"/>
        </w:rPr>
      </w:pPr>
    </w:p>
    <w:p w:rsidR="00B014D0" w:rsidRDefault="00B014D0" w:rsidP="00B014D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014D0">
        <w:rPr>
          <w:color w:val="000000"/>
          <w:sz w:val="24"/>
          <w:szCs w:val="24"/>
        </w:rPr>
        <w:t>Wykonanie zarządzenia powierza się dyrektorowi Centrum.</w:t>
      </w:r>
    </w:p>
    <w:p w:rsidR="00B014D0" w:rsidRDefault="00B014D0" w:rsidP="00B014D0">
      <w:pPr>
        <w:spacing w:line="360" w:lineRule="auto"/>
        <w:jc w:val="both"/>
        <w:rPr>
          <w:color w:val="000000"/>
          <w:sz w:val="24"/>
        </w:rPr>
      </w:pPr>
    </w:p>
    <w:p w:rsidR="00B014D0" w:rsidRDefault="00B014D0" w:rsidP="00B014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014D0" w:rsidRDefault="00B014D0" w:rsidP="00B014D0">
      <w:pPr>
        <w:keepNext/>
        <w:spacing w:line="360" w:lineRule="auto"/>
        <w:rPr>
          <w:color w:val="000000"/>
          <w:sz w:val="24"/>
        </w:rPr>
      </w:pPr>
    </w:p>
    <w:p w:rsidR="00B014D0" w:rsidRDefault="00B014D0" w:rsidP="00B014D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014D0">
        <w:rPr>
          <w:color w:val="000000"/>
          <w:sz w:val="24"/>
          <w:szCs w:val="24"/>
        </w:rPr>
        <w:t>Zarządzenie wchodzi w życie z dniem podpisania.</w:t>
      </w:r>
    </w:p>
    <w:p w:rsidR="00B014D0" w:rsidRDefault="00B014D0" w:rsidP="00B014D0">
      <w:pPr>
        <w:spacing w:line="360" w:lineRule="auto"/>
        <w:jc w:val="both"/>
        <w:rPr>
          <w:color w:val="000000"/>
          <w:sz w:val="24"/>
        </w:rPr>
      </w:pPr>
    </w:p>
    <w:p w:rsidR="00B014D0" w:rsidRDefault="00B014D0" w:rsidP="00B014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B014D0" w:rsidRDefault="00B014D0" w:rsidP="00B014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014D0" w:rsidRDefault="00B014D0" w:rsidP="00B014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B014D0" w:rsidRPr="00B014D0" w:rsidRDefault="00B014D0" w:rsidP="00B014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014D0" w:rsidRPr="00B014D0" w:rsidSect="00B014D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D0" w:rsidRDefault="00B014D0">
      <w:r>
        <w:separator/>
      </w:r>
    </w:p>
  </w:endnote>
  <w:endnote w:type="continuationSeparator" w:id="0">
    <w:p w:rsidR="00B014D0" w:rsidRDefault="00B0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D0" w:rsidRDefault="00B014D0">
      <w:r>
        <w:separator/>
      </w:r>
    </w:p>
  </w:footnote>
  <w:footnote w:type="continuationSeparator" w:id="0">
    <w:p w:rsidR="00B014D0" w:rsidRDefault="00B0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22r."/>
    <w:docVar w:name="AktNr" w:val="658/2022/P"/>
    <w:docVar w:name="Sprawa" w:val="nadania Regulaminu organizacyjnego Centrum Inicjatyw Senioralnych w Poznaniu."/>
  </w:docVars>
  <w:rsids>
    <w:rsidRoot w:val="00B014D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14D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71FE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F5571-BF31-4FB1-90B7-A798450B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158</Words>
  <Characters>900</Characters>
  <Application>Microsoft Office Word</Application>
  <DocSecurity>0</DocSecurity>
  <Lines>45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2022-08-29T10:15:00Z</dcterms:created>
  <dcterms:modified xsi:type="dcterms:W3CDTF">2022-08-29T10:15:00Z</dcterms:modified>
</cp:coreProperties>
</file>