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B2F12">
          <w:t>620/2022/P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B2F12">
        <w:rPr>
          <w:b/>
          <w:sz w:val="28"/>
        </w:rPr>
        <w:fldChar w:fldCharType="separate"/>
      </w:r>
      <w:r w:rsidR="006B2F12">
        <w:rPr>
          <w:b/>
          <w:sz w:val="28"/>
        </w:rPr>
        <w:t>8 sierpnia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B2F1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B2F12">
              <w:rPr>
                <w:b/>
                <w:sz w:val="24"/>
                <w:szCs w:val="24"/>
              </w:rPr>
              <w:fldChar w:fldCharType="separate"/>
            </w:r>
            <w:r w:rsidR="006B2F12">
              <w:rPr>
                <w:b/>
                <w:sz w:val="24"/>
                <w:szCs w:val="24"/>
              </w:rPr>
              <w:t>powołania Komisji stypendialnej do zaopiniowania wniosków złożonych w ramach Programu Stypendiów Twórczych Miasta Poznania w roku 2022.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B2F12" w:rsidP="006B2F1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B2F12">
        <w:rPr>
          <w:color w:val="000000"/>
          <w:sz w:val="24"/>
          <w:szCs w:val="24"/>
        </w:rPr>
        <w:t>Na podstawie art. 30 ust. 1 ustawy z dnia 8 marca 1990 r. o samorządzie gminnym (t.j. Dz. U. z 2022 r. poz. 559 z późn. zm.) oraz § 3 ust. 2 Regulaminu przyznawania Stypendium Twórczego Miasta Poznania w roku 2022, stanowiącego załącznik do uchwały Nr LXIX/1256/VIII/2022 Rady Miasta Poznania z dnia 12 lipca 2022 r. w sprawie ustanowienia Programu Stypendiów Twórczych Miasta Poznania w roku 2022 zarządza się, co następuje:</w:t>
      </w:r>
    </w:p>
    <w:p w:rsidR="006B2F12" w:rsidRDefault="006B2F12" w:rsidP="006B2F12">
      <w:pPr>
        <w:spacing w:line="360" w:lineRule="auto"/>
        <w:jc w:val="both"/>
        <w:rPr>
          <w:sz w:val="24"/>
        </w:rPr>
      </w:pPr>
    </w:p>
    <w:p w:rsidR="006B2F12" w:rsidRDefault="006B2F12" w:rsidP="006B2F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B2F12" w:rsidRDefault="006B2F12" w:rsidP="006B2F12">
      <w:pPr>
        <w:keepNext/>
        <w:spacing w:line="360" w:lineRule="auto"/>
        <w:rPr>
          <w:color w:val="000000"/>
          <w:sz w:val="24"/>
        </w:rPr>
      </w:pPr>
    </w:p>
    <w:p w:rsidR="006B2F12" w:rsidRPr="006B2F12" w:rsidRDefault="006B2F12" w:rsidP="006B2F1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B2F12">
        <w:rPr>
          <w:color w:val="000000"/>
          <w:sz w:val="24"/>
          <w:szCs w:val="24"/>
        </w:rPr>
        <w:t>W celu zaopiniowania ofert złożonych przez osoby fizyczne (indywidualne lub kolektywy twórcze do 4 osób) w ramach Programu Stypendiów Twórczych Miasta Poznania w roku 2022 powołuje się Komisję stypendialną w następującym składzie:</w:t>
      </w:r>
    </w:p>
    <w:p w:rsidR="006B2F12" w:rsidRPr="006B2F12" w:rsidRDefault="006B2F12" w:rsidP="006B2F1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B2F12" w:rsidRPr="006B2F12" w:rsidRDefault="006B2F12" w:rsidP="006B2F1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2F12">
        <w:rPr>
          <w:color w:val="000000"/>
          <w:sz w:val="24"/>
          <w:szCs w:val="24"/>
        </w:rPr>
        <w:t>1) Zofia Starikiewicz – przedstawicielka Prezydenta Miasta Poznania;</w:t>
      </w:r>
    </w:p>
    <w:p w:rsidR="006B2F12" w:rsidRPr="006B2F12" w:rsidRDefault="006B2F12" w:rsidP="006B2F1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2F12">
        <w:rPr>
          <w:color w:val="000000"/>
          <w:sz w:val="24"/>
          <w:szCs w:val="24"/>
        </w:rPr>
        <w:t>2) Grzegorz Ganowicz – przedstawiciel Rady Miasta Poznania;</w:t>
      </w:r>
    </w:p>
    <w:p w:rsidR="006B2F12" w:rsidRPr="006B2F12" w:rsidRDefault="006B2F12" w:rsidP="006B2F1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2F12">
        <w:rPr>
          <w:color w:val="000000"/>
          <w:sz w:val="24"/>
          <w:szCs w:val="24"/>
        </w:rPr>
        <w:t>3) Justyna Makowska – przedstawicielka Prezydenta Miasta Poznania;</w:t>
      </w:r>
    </w:p>
    <w:p w:rsidR="006B2F12" w:rsidRPr="006B2F12" w:rsidRDefault="006B2F12" w:rsidP="006B2F1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2F12">
        <w:rPr>
          <w:color w:val="000000"/>
          <w:sz w:val="24"/>
          <w:szCs w:val="24"/>
        </w:rPr>
        <w:t>4) Dorota Grobelna – przedstawicielka organizacji pozarządowej;</w:t>
      </w:r>
    </w:p>
    <w:p w:rsidR="006B2F12" w:rsidRPr="006B2F12" w:rsidRDefault="006B2F12" w:rsidP="006B2F1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2F12">
        <w:rPr>
          <w:color w:val="000000"/>
          <w:sz w:val="24"/>
          <w:szCs w:val="24"/>
        </w:rPr>
        <w:t>5) Daniel Koniusz – przedstawiciel organizacji pozarządowej;</w:t>
      </w:r>
    </w:p>
    <w:p w:rsidR="006B2F12" w:rsidRDefault="006B2F12" w:rsidP="006B2F1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B2F12">
        <w:rPr>
          <w:color w:val="000000"/>
          <w:sz w:val="24"/>
          <w:szCs w:val="24"/>
        </w:rPr>
        <w:t>6) Izabella Nowacka – przedstawicielka organizacji pozarządowej.</w:t>
      </w:r>
    </w:p>
    <w:p w:rsidR="006B2F12" w:rsidRDefault="006B2F12" w:rsidP="006B2F12">
      <w:pPr>
        <w:spacing w:line="360" w:lineRule="auto"/>
        <w:jc w:val="both"/>
        <w:rPr>
          <w:color w:val="000000"/>
          <w:sz w:val="24"/>
        </w:rPr>
      </w:pPr>
    </w:p>
    <w:p w:rsidR="006B2F12" w:rsidRDefault="006B2F12" w:rsidP="006B2F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6B2F12" w:rsidRDefault="006B2F12" w:rsidP="006B2F12">
      <w:pPr>
        <w:keepNext/>
        <w:spacing w:line="360" w:lineRule="auto"/>
        <w:rPr>
          <w:color w:val="000000"/>
          <w:sz w:val="24"/>
        </w:rPr>
      </w:pPr>
    </w:p>
    <w:p w:rsidR="006B2F12" w:rsidRDefault="006B2F12" w:rsidP="006B2F1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B2F12">
        <w:rPr>
          <w:color w:val="000000"/>
          <w:sz w:val="24"/>
          <w:szCs w:val="24"/>
        </w:rPr>
        <w:t>Zasady działania Komisji stypendialnej określone są w Regulaminie przyznawania Stypendium Twórczego Miasta Poznania w roku 2022, stanowiącym załącznik do uchwały Nr LXIX/1256/VIII/2022 Rady Miasta Poznania z dnia 12 lipca 2022 r. w sprawie ustanowienia Programu Stypendiów Twórczych Miasta Poznania w roku 2022.</w:t>
      </w:r>
    </w:p>
    <w:p w:rsidR="006B2F12" w:rsidRDefault="006B2F12" w:rsidP="006B2F12">
      <w:pPr>
        <w:spacing w:line="360" w:lineRule="auto"/>
        <w:jc w:val="both"/>
        <w:rPr>
          <w:color w:val="000000"/>
          <w:sz w:val="24"/>
        </w:rPr>
      </w:pPr>
    </w:p>
    <w:p w:rsidR="006B2F12" w:rsidRDefault="006B2F12" w:rsidP="006B2F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B2F12" w:rsidRDefault="006B2F12" w:rsidP="006B2F12">
      <w:pPr>
        <w:keepNext/>
        <w:spacing w:line="360" w:lineRule="auto"/>
        <w:rPr>
          <w:color w:val="000000"/>
          <w:sz w:val="24"/>
        </w:rPr>
      </w:pPr>
    </w:p>
    <w:p w:rsidR="006B2F12" w:rsidRDefault="006B2F12" w:rsidP="006B2F1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B2F12">
        <w:rPr>
          <w:color w:val="000000"/>
          <w:sz w:val="24"/>
          <w:szCs w:val="24"/>
        </w:rPr>
        <w:t>Wykonanie zarządzenia powierza się Dyrektorowi Wydziału Kultury Urzędu Miasta Poznania, którego czyni się odpowiedzialnym za upoważnienie i zobowiązanie członków Komisji do przetwarzania danych osobowych zgodnie z obowiązującymi przepisami.</w:t>
      </w:r>
    </w:p>
    <w:p w:rsidR="006B2F12" w:rsidRDefault="006B2F12" w:rsidP="006B2F12">
      <w:pPr>
        <w:spacing w:line="360" w:lineRule="auto"/>
        <w:jc w:val="both"/>
        <w:rPr>
          <w:color w:val="000000"/>
          <w:sz w:val="24"/>
        </w:rPr>
      </w:pPr>
    </w:p>
    <w:p w:rsidR="006B2F12" w:rsidRDefault="006B2F12" w:rsidP="006B2F1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B2F12" w:rsidRDefault="006B2F12" w:rsidP="006B2F12">
      <w:pPr>
        <w:keepNext/>
        <w:spacing w:line="360" w:lineRule="auto"/>
        <w:rPr>
          <w:color w:val="000000"/>
          <w:sz w:val="24"/>
        </w:rPr>
      </w:pPr>
    </w:p>
    <w:p w:rsidR="006B2F12" w:rsidRDefault="006B2F12" w:rsidP="006B2F1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B2F12">
        <w:rPr>
          <w:color w:val="000000"/>
          <w:sz w:val="24"/>
          <w:szCs w:val="24"/>
        </w:rPr>
        <w:t>Zarządzenie wchodzi w życie z dniem podpisania.</w:t>
      </w:r>
    </w:p>
    <w:p w:rsidR="006B2F12" w:rsidRDefault="006B2F12" w:rsidP="006B2F12">
      <w:pPr>
        <w:spacing w:line="360" w:lineRule="auto"/>
        <w:jc w:val="both"/>
        <w:rPr>
          <w:color w:val="000000"/>
          <w:sz w:val="24"/>
        </w:rPr>
      </w:pPr>
    </w:p>
    <w:p w:rsidR="006B2F12" w:rsidRDefault="006B2F12" w:rsidP="006B2F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B2F12" w:rsidRDefault="006B2F12" w:rsidP="006B2F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B2F12" w:rsidRDefault="006B2F12" w:rsidP="006B2F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6B2F12" w:rsidRPr="006B2F12" w:rsidRDefault="006B2F12" w:rsidP="006B2F1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6B2F12" w:rsidRPr="006B2F12" w:rsidSect="006B2F1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F12" w:rsidRDefault="006B2F12">
      <w:r>
        <w:separator/>
      </w:r>
    </w:p>
  </w:endnote>
  <w:endnote w:type="continuationSeparator" w:id="0">
    <w:p w:rsidR="006B2F12" w:rsidRDefault="006B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F12" w:rsidRDefault="006B2F12">
      <w:r>
        <w:separator/>
      </w:r>
    </w:p>
  </w:footnote>
  <w:footnote w:type="continuationSeparator" w:id="0">
    <w:p w:rsidR="006B2F12" w:rsidRDefault="006B2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sierpnia 2022r."/>
    <w:docVar w:name="AktNr" w:val="620/2022/P"/>
    <w:docVar w:name="Sprawa" w:val="powołania Komisji stypendialnej do zaopiniowania wniosków złożonych w ramach Programu Stypendiów Twórczych Miasta Poznania w roku 2022."/>
  </w:docVars>
  <w:rsids>
    <w:rsidRoot w:val="006B2F12"/>
    <w:rsid w:val="00072485"/>
    <w:rsid w:val="000C07FF"/>
    <w:rsid w:val="000E2E12"/>
    <w:rsid w:val="00167A3B"/>
    <w:rsid w:val="002C4925"/>
    <w:rsid w:val="003679C6"/>
    <w:rsid w:val="00373368"/>
    <w:rsid w:val="003C2129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B2F12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7706D-35F5-44D0-BC8C-991132A8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268</Words>
  <Characters>1687</Characters>
  <Application>Microsoft Office Word</Application>
  <DocSecurity>0</DocSecurity>
  <Lines>52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2022-08-08T09:46:00Z</dcterms:created>
  <dcterms:modified xsi:type="dcterms:W3CDTF">2022-08-08T09:46:00Z</dcterms:modified>
</cp:coreProperties>
</file>