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29BA">
              <w:rPr>
                <w:b/>
              </w:rPr>
              <w:fldChar w:fldCharType="separate"/>
            </w:r>
            <w:r w:rsidR="003F29BA">
              <w:rPr>
                <w:b/>
              </w:rPr>
              <w:t>zarządzenie w sprawie powołania zespołu ds. adaptacji lasów komunalnych Miasta Poznania do zmian klimatycznych.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29BA" w:rsidRDefault="00FA63B5" w:rsidP="003F29BA">
      <w:pPr>
        <w:spacing w:line="360" w:lineRule="auto"/>
        <w:jc w:val="both"/>
      </w:pPr>
      <w:bookmarkStart w:id="2" w:name="z1"/>
      <w:bookmarkEnd w:id="2"/>
    </w:p>
    <w:p w:rsidR="003F29BA" w:rsidRPr="003F29BA" w:rsidRDefault="003F29BA" w:rsidP="003F29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29BA">
        <w:rPr>
          <w:color w:val="000000"/>
        </w:rPr>
        <w:t>W związku z wygaśnięciem 26 października 2021 r. mandatu radnego Rady Miasta Poznania pana Konrada Zaradnego (postanowienie nr 94/2021 Komisarza Wyborczego w Poznaniu z</w:t>
      </w:r>
      <w:r w:rsidR="004F7EDC">
        <w:rPr>
          <w:color w:val="000000"/>
        </w:rPr>
        <w:t> </w:t>
      </w:r>
      <w:r w:rsidRPr="003F29BA">
        <w:rPr>
          <w:color w:val="000000"/>
        </w:rPr>
        <w:t>dnia 25 października 2021 r.), przewodniczącego Komisji Ochrony Środowiska i</w:t>
      </w:r>
      <w:r w:rsidR="004F7EDC">
        <w:rPr>
          <w:color w:val="000000"/>
        </w:rPr>
        <w:t> </w:t>
      </w:r>
      <w:r w:rsidRPr="003F29BA">
        <w:rPr>
          <w:color w:val="000000"/>
        </w:rPr>
        <w:t>Gospodarki Komunalnej, uznaje się za zasadne jego wykreślenie ze składu Zespołu ds. adaptacji lasów komunalnych Miasta Poznania do zmian klimatycznych i powołanie na jego miejsce obecnie sprawującego funkcję przewodniczącego Komisji Ochrony Środowiska i</w:t>
      </w:r>
      <w:r w:rsidR="004F7EDC">
        <w:rPr>
          <w:color w:val="000000"/>
        </w:rPr>
        <w:t> </w:t>
      </w:r>
      <w:r w:rsidRPr="003F29BA">
        <w:rPr>
          <w:color w:val="000000"/>
        </w:rPr>
        <w:t>Gospodarki Komunalnej pana Filipa Olszaka.</w:t>
      </w:r>
    </w:p>
    <w:p w:rsidR="003F29BA" w:rsidRDefault="003F29BA" w:rsidP="003F29BA">
      <w:pPr>
        <w:spacing w:line="360" w:lineRule="auto"/>
        <w:jc w:val="both"/>
        <w:rPr>
          <w:color w:val="000000"/>
        </w:rPr>
      </w:pPr>
      <w:r w:rsidRPr="003F29BA">
        <w:rPr>
          <w:color w:val="000000"/>
        </w:rPr>
        <w:t>W związku z rezygnacją ze stanowiska zastępcy dyrektora Wydziału Kształtowania i Ochrony Środowiska, pana Przemysława Surdyka, uznaje się za zasadne jego wykreślenie ze składu Zespołu.</w:t>
      </w:r>
    </w:p>
    <w:p w:rsidR="003F29BA" w:rsidRDefault="003F29BA" w:rsidP="003F29BA">
      <w:pPr>
        <w:spacing w:line="360" w:lineRule="auto"/>
        <w:jc w:val="both"/>
      </w:pPr>
    </w:p>
    <w:p w:rsidR="003F29BA" w:rsidRDefault="003F29BA" w:rsidP="003F29BA">
      <w:pPr>
        <w:keepNext/>
        <w:spacing w:line="360" w:lineRule="auto"/>
        <w:jc w:val="center"/>
      </w:pPr>
      <w:r>
        <w:t>DYREKTOR WYDZIAŁU</w:t>
      </w:r>
    </w:p>
    <w:p w:rsidR="003F29BA" w:rsidRPr="003F29BA" w:rsidRDefault="003F29BA" w:rsidP="003F29BA">
      <w:pPr>
        <w:keepNext/>
        <w:spacing w:line="360" w:lineRule="auto"/>
        <w:jc w:val="center"/>
      </w:pPr>
      <w:r>
        <w:t>(-) mgr inż. Magdalena Żmuda</w:t>
      </w:r>
    </w:p>
    <w:sectPr w:rsidR="003F29BA" w:rsidRPr="003F29BA" w:rsidSect="003F29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BA" w:rsidRDefault="003F29BA">
      <w:r>
        <w:separator/>
      </w:r>
    </w:p>
  </w:endnote>
  <w:endnote w:type="continuationSeparator" w:id="0">
    <w:p w:rsidR="003F29BA" w:rsidRDefault="003F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BA" w:rsidRDefault="003F29BA">
      <w:r>
        <w:separator/>
      </w:r>
    </w:p>
  </w:footnote>
  <w:footnote w:type="continuationSeparator" w:id="0">
    <w:p w:rsidR="003F29BA" w:rsidRDefault="003F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adaptacji lasów komunalnych Miasta Poznania do zmian klimatycznych."/>
  </w:docVars>
  <w:rsids>
    <w:rsidRoot w:val="003F29BA"/>
    <w:rsid w:val="000607A3"/>
    <w:rsid w:val="00191992"/>
    <w:rsid w:val="001B1D53"/>
    <w:rsid w:val="002946C5"/>
    <w:rsid w:val="002C29F3"/>
    <w:rsid w:val="003F29BA"/>
    <w:rsid w:val="004F7ED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3FD6-DBA2-40C3-B5E5-41ADF53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132</Words>
  <Characters>880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2022-08-17T06:11:00Z</dcterms:created>
  <dcterms:modified xsi:type="dcterms:W3CDTF">2022-08-17T06:11:00Z</dcterms:modified>
</cp:coreProperties>
</file>