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C0C12">
          <w:t>635/2022/P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C0C12">
        <w:rPr>
          <w:b/>
          <w:sz w:val="28"/>
        </w:rPr>
        <w:fldChar w:fldCharType="separate"/>
      </w:r>
      <w:r w:rsidR="001C0C12">
        <w:rPr>
          <w:b/>
          <w:sz w:val="28"/>
        </w:rPr>
        <w:t>18 sierpnia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1C0C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C0C12">
              <w:rPr>
                <w:b/>
                <w:sz w:val="24"/>
                <w:szCs w:val="24"/>
              </w:rPr>
              <w:fldChar w:fldCharType="separate"/>
            </w:r>
            <w:r w:rsidR="001C0C12">
              <w:rPr>
                <w:b/>
                <w:sz w:val="24"/>
                <w:szCs w:val="24"/>
              </w:rPr>
              <w:t>zarządzenie w sprawie określenia zasad lokalizacji sezonowych ogródków gastronomicznych lub stoisk promocyjnych na gruntach stanowiących własność Miasta Poznania lub zarządzanych przez Miasto Poznań i miejskie jednostki organizacyjne, w tym w pasie drogowym dróg publicznych zarządzanych przez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C0C12" w:rsidP="001C0C1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C0C12">
        <w:rPr>
          <w:color w:val="000000"/>
          <w:sz w:val="24"/>
        </w:rPr>
        <w:t xml:space="preserve">Na podstawie </w:t>
      </w:r>
      <w:r w:rsidRPr="001C0C12">
        <w:rPr>
          <w:color w:val="000000"/>
          <w:sz w:val="24"/>
          <w:szCs w:val="24"/>
        </w:rPr>
        <w:t xml:space="preserve">art. 30 ust. 2 pkt 3 ustawy z dnia 8 marca 1990 r. o samorządzie gminnym (t.j. Dz. U. z 2022 r. poz. 559)  </w:t>
      </w:r>
      <w:r w:rsidRPr="001C0C12">
        <w:rPr>
          <w:color w:val="000000"/>
          <w:sz w:val="24"/>
        </w:rPr>
        <w:t xml:space="preserve"> zarządza się, co następuje:</w:t>
      </w:r>
    </w:p>
    <w:p w:rsidR="001C0C12" w:rsidRDefault="001C0C12" w:rsidP="001C0C1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C0C12" w:rsidRDefault="001C0C12" w:rsidP="001C0C1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C0C12" w:rsidRDefault="001C0C12" w:rsidP="001C0C1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C0C12" w:rsidRPr="001C0C12" w:rsidRDefault="001C0C12" w:rsidP="001C0C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C0C12">
        <w:rPr>
          <w:color w:val="000000"/>
          <w:sz w:val="24"/>
          <w:szCs w:val="24"/>
        </w:rPr>
        <w:t>W zarządzeniu Nr 158/2020/P Prezydenta Miasta Poznania z dnia 26 lutego 2020 r. w sprawie określenia zasad lokalizacji sezonowych ogródków gastronomicznych lub stoisk promocyjnych na gruntach stanowiących własność Miasta Poznania lub zarządzanych przez Miasto Poznań i miejskie jednostki organizacyjne, w tym w pasie drogowym dróg publicznych zarządzanych przez Miasto Poznań, zmienionym zarządzeniami: Nr 274/2020/P z dnia 1 kwietnia 2020 r., Nr 334/2020/P z dnia 6 maja 2020 r., Nr 381/2020/P z dnia 25 maja 2020 r., Nr 786/2020/P z dnia 22 października 2021 r., Nr 910/2020/P z dnia 27 listopada 2020 r., Nr 292/2021/P z dnia 29 marca 2021 r., Nr 556/2021/P z dnia 1 lipca 2021 r., Nr 637/2021/P z dnia 2 sierpnia 2021 r., Nr 3/2022/P  z dnia 3 stycznia 2022 r. wprowadza się następujące zmiany:</w:t>
      </w:r>
    </w:p>
    <w:p w:rsidR="001C0C12" w:rsidRPr="001C0C12" w:rsidRDefault="001C0C12" w:rsidP="001C0C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0C12">
        <w:rPr>
          <w:color w:val="000000"/>
          <w:sz w:val="24"/>
          <w:szCs w:val="24"/>
        </w:rPr>
        <w:t>1) § 6 ust. 2 otrzymuje brzmienie:</w:t>
      </w:r>
    </w:p>
    <w:p w:rsidR="001C0C12" w:rsidRPr="001C0C12" w:rsidRDefault="001C0C12" w:rsidP="001C0C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C0C12">
        <w:rPr>
          <w:color w:val="000000"/>
          <w:sz w:val="24"/>
          <w:szCs w:val="24"/>
        </w:rPr>
        <w:t>„Ustala się czas funkcjonowania ogródków gastronomicznych lub stoisk promocyjnych zlokalizowanych poza obszarem Parku Kulturowego Stare Miasto w następujący sposób:</w:t>
      </w:r>
    </w:p>
    <w:p w:rsidR="001C0C12" w:rsidRPr="001C0C12" w:rsidRDefault="001C0C12" w:rsidP="001C0C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C0C12">
        <w:rPr>
          <w:color w:val="000000"/>
          <w:sz w:val="24"/>
          <w:szCs w:val="24"/>
        </w:rPr>
        <w:lastRenderedPageBreak/>
        <w:t>1) od poniedziałku do czwartku i w niedzielę od godz. 6:00 do godz. 22:00 w danym dniu, a</w:t>
      </w:r>
      <w:r w:rsidR="00602EE1">
        <w:rPr>
          <w:color w:val="000000"/>
          <w:sz w:val="24"/>
          <w:szCs w:val="24"/>
        </w:rPr>
        <w:t> </w:t>
      </w:r>
      <w:r w:rsidRPr="001C0C12">
        <w:rPr>
          <w:color w:val="000000"/>
          <w:sz w:val="24"/>
          <w:szCs w:val="24"/>
        </w:rPr>
        <w:t>w przypadku gdy dniem następnym jest dzień ustawowo wolny od pracy, od godz. 6:00 do godz. 23:00 w danym dniu;</w:t>
      </w:r>
    </w:p>
    <w:p w:rsidR="001C0C12" w:rsidRPr="001C0C12" w:rsidRDefault="001C0C12" w:rsidP="001C0C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C0C12">
        <w:rPr>
          <w:color w:val="000000"/>
          <w:sz w:val="24"/>
          <w:szCs w:val="24"/>
        </w:rPr>
        <w:t>2) w piątki i soboty od godz. 6:00 do godz. 23:00 w danym dniu;</w:t>
      </w:r>
    </w:p>
    <w:p w:rsidR="001C0C12" w:rsidRPr="001C0C12" w:rsidRDefault="001C0C12" w:rsidP="001C0C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C0C12">
        <w:rPr>
          <w:color w:val="000000"/>
          <w:sz w:val="24"/>
          <w:szCs w:val="24"/>
        </w:rPr>
        <w:t>3) w dniach, w których czas funkcjonowania ogródków gastronomicznych i stoisk promocyjnych ustalono od godz. 6:00 do godz. 23:00, dopuszcza się doliczenie dodatkowych 30 minut do ww. godzin funkcjonowania ogródków gastronomicznych lub stoisk promocyjnych, jako czasu potrzebnego na ich zamknięcie, z zastrzeżeniem ust. 3."</w:t>
      </w:r>
    </w:p>
    <w:p w:rsidR="001C0C12" w:rsidRPr="001C0C12" w:rsidRDefault="001C0C12" w:rsidP="001C0C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0C12">
        <w:rPr>
          <w:color w:val="000000"/>
          <w:sz w:val="24"/>
          <w:szCs w:val="24"/>
        </w:rPr>
        <w:t>2) § 6 ust. 3 otrzymuje brzmienie:</w:t>
      </w:r>
    </w:p>
    <w:p w:rsidR="001C0C12" w:rsidRPr="001C0C12" w:rsidRDefault="001C0C12" w:rsidP="001C0C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C0C12">
        <w:rPr>
          <w:color w:val="000000"/>
          <w:sz w:val="24"/>
          <w:szCs w:val="24"/>
        </w:rPr>
        <w:t>„Ustala się czas funkcjonowania ogródków gastronomicznych zlokalizowanych poza obszarem Parku Kulturowego Stare Miasto w okresie funkcjonowania strefy gastronomicznej do 9 października 2022 r. na placu Wolności, zorganizowanej przez Estradę Poznańską w</w:t>
      </w:r>
      <w:r w:rsidR="00602EE1">
        <w:rPr>
          <w:color w:val="000000"/>
          <w:sz w:val="24"/>
          <w:szCs w:val="24"/>
        </w:rPr>
        <w:t> </w:t>
      </w:r>
      <w:r w:rsidRPr="001C0C12">
        <w:rPr>
          <w:color w:val="000000"/>
          <w:sz w:val="24"/>
          <w:szCs w:val="24"/>
        </w:rPr>
        <w:t>następujący sposób:</w:t>
      </w:r>
    </w:p>
    <w:p w:rsidR="001C0C12" w:rsidRPr="001C0C12" w:rsidRDefault="001C0C12" w:rsidP="001C0C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C0C12">
        <w:rPr>
          <w:color w:val="000000"/>
          <w:sz w:val="24"/>
          <w:szCs w:val="24"/>
        </w:rPr>
        <w:t>1) od poniedziałku do czwartku i w niedzielę od godz. 6:00 do godz. 22:00 w danym dniu, a</w:t>
      </w:r>
      <w:r w:rsidR="00602EE1">
        <w:rPr>
          <w:color w:val="000000"/>
          <w:sz w:val="24"/>
          <w:szCs w:val="24"/>
        </w:rPr>
        <w:t> </w:t>
      </w:r>
      <w:r w:rsidRPr="001C0C12">
        <w:rPr>
          <w:color w:val="000000"/>
          <w:sz w:val="24"/>
          <w:szCs w:val="24"/>
        </w:rPr>
        <w:t>w przypadku gdy dniem następnym jest dzień ustawowo wolny od pracy, od godz. 6:00 do godz. 24:00 w danym dniu;</w:t>
      </w:r>
    </w:p>
    <w:p w:rsidR="001C0C12" w:rsidRDefault="001C0C12" w:rsidP="001C0C1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1C0C12">
        <w:rPr>
          <w:color w:val="000000"/>
          <w:sz w:val="24"/>
          <w:szCs w:val="24"/>
        </w:rPr>
        <w:t>2) w piątki i soboty od godz. 6:00 do godz. 24:00 w danym dniu."</w:t>
      </w:r>
    </w:p>
    <w:p w:rsidR="001C0C12" w:rsidRDefault="001C0C12" w:rsidP="001C0C1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C0C12" w:rsidRDefault="001C0C12" w:rsidP="001C0C1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C0C12" w:rsidRDefault="001C0C12" w:rsidP="001C0C1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C0C12" w:rsidRDefault="001C0C12" w:rsidP="001C0C1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C0C12">
        <w:rPr>
          <w:color w:val="000000"/>
          <w:sz w:val="24"/>
          <w:szCs w:val="24"/>
        </w:rPr>
        <w:t>Wykonanie zarządzenia powierza się właściwemu Zarządcy.</w:t>
      </w:r>
    </w:p>
    <w:p w:rsidR="001C0C12" w:rsidRDefault="001C0C12" w:rsidP="001C0C1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C0C12" w:rsidRDefault="001C0C12" w:rsidP="001C0C1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C0C12" w:rsidRDefault="001C0C12" w:rsidP="001C0C1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C0C12" w:rsidRDefault="001C0C12" w:rsidP="001C0C1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C0C12">
        <w:rPr>
          <w:color w:val="000000"/>
          <w:sz w:val="24"/>
          <w:szCs w:val="24"/>
        </w:rPr>
        <w:t>Zarządzenie wchodzi w życie z dniem podpisania.</w:t>
      </w:r>
    </w:p>
    <w:p w:rsidR="001C0C12" w:rsidRDefault="001C0C12" w:rsidP="001C0C1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C0C12" w:rsidRDefault="001C0C12" w:rsidP="001C0C1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C0C12" w:rsidRDefault="001C0C12" w:rsidP="001C0C1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C0C12" w:rsidRPr="001C0C12" w:rsidRDefault="001C0C12" w:rsidP="001C0C1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C0C12" w:rsidRPr="001C0C12" w:rsidSect="001C0C1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12" w:rsidRDefault="001C0C12">
      <w:r>
        <w:separator/>
      </w:r>
    </w:p>
  </w:endnote>
  <w:endnote w:type="continuationSeparator" w:id="0">
    <w:p w:rsidR="001C0C12" w:rsidRDefault="001C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12" w:rsidRDefault="001C0C12">
      <w:r>
        <w:separator/>
      </w:r>
    </w:p>
  </w:footnote>
  <w:footnote w:type="continuationSeparator" w:id="0">
    <w:p w:rsidR="001C0C12" w:rsidRDefault="001C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sierpnia 2022r."/>
    <w:docVar w:name="AktNr" w:val="635/2022/P"/>
    <w:docVar w:name="Sprawa" w:val="zarządzenie w sprawie określenia zasad lokalizacji sezonowych ogródków gastronomicznych lub stoisk promocyjnych na gruntach stanowiących własność Miasta Poznania lub zarządzanych przez Miasto Poznań i miejskie jednostki organizacyjne, w tym w pasie drogowym dróg publicznych zarządzanych przez Miasto Poznań."/>
  </w:docVars>
  <w:rsids>
    <w:rsidRoot w:val="001C0C12"/>
    <w:rsid w:val="0003528D"/>
    <w:rsid w:val="00072485"/>
    <w:rsid w:val="000A5BC9"/>
    <w:rsid w:val="000B2C44"/>
    <w:rsid w:val="000E2E12"/>
    <w:rsid w:val="00167A3B"/>
    <w:rsid w:val="0017594F"/>
    <w:rsid w:val="001C0C12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02EE1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494A2-A1E6-4022-A678-8621F06C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473</Words>
  <Characters>2566</Characters>
  <Application>Microsoft Office Word</Application>
  <DocSecurity>0</DocSecurity>
  <Lines>64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2022-08-19T07:14:00Z</dcterms:created>
  <dcterms:modified xsi:type="dcterms:W3CDTF">2022-08-19T07:14:00Z</dcterms:modified>
</cp:coreProperties>
</file>