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6C9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6C9C">
              <w:rPr>
                <w:b/>
              </w:rPr>
              <w:fldChar w:fldCharType="separate"/>
            </w:r>
            <w:r w:rsidR="002F6C9C">
              <w:rPr>
                <w:b/>
              </w:rPr>
              <w:t>powołania Komisji Konkursowej do zaopiniowania ofert złożonych w ramach ogłoszonego otwartego konkursu ofert nr 94/2022 na powierzenie realizacji zadań Miasta Poznania w obszarze "Działalność na rzecz rodziny, macierzyństwa, rodzicielstwa, upowszechniania i ochrony praw dziecka"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6C9C" w:rsidRDefault="00FA63B5" w:rsidP="002F6C9C">
      <w:pPr>
        <w:spacing w:line="360" w:lineRule="auto"/>
        <w:jc w:val="both"/>
      </w:pPr>
      <w:bookmarkStart w:id="2" w:name="z1"/>
      <w:bookmarkEnd w:id="2"/>
    </w:p>
    <w:p w:rsidR="002F6C9C" w:rsidRPr="002F6C9C" w:rsidRDefault="002F6C9C" w:rsidP="002F6C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C9C">
        <w:rPr>
          <w:color w:val="000000"/>
        </w:rPr>
        <w:t>Prezydent Miasta Poznania ogłosił otwarty konkurs ofert nr 94/2022 na realizację zadania pn.: "Zapewnienie rodzicom/opiekunom prawnym dzieci w wieku do lat 3 poradnictwa w zakresie rozwoju dziecka, ze szczególnym uwzględnieniem indywidualnych potrzeb dziecka, poprzez organizowanie bezpłatnych konsultacji specjalistów (np. psychologa, logopedy, fizjoterapeuty, pediatry)".</w:t>
      </w:r>
    </w:p>
    <w:p w:rsidR="002F6C9C" w:rsidRPr="002F6C9C" w:rsidRDefault="002F6C9C" w:rsidP="002F6C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C9C">
        <w:rPr>
          <w:color w:val="000000"/>
        </w:rPr>
        <w:t>Rada Miasta Poznania na mocy uchwały Nr LIII/990/VIII/2021 z dnia 19 października 2021 roku w sprawie przyjęcia Programu Współpracy Miasta Poznania z Organizacjami Pozarządowymi oraz podmiotami, o których mowa w art. 3 ust. 3 ustawy z dnia 24 kwietnia 2003 r. o działalności pożytku publicznego i o wolontariacie, na 2022 rok zobowiązała Prezydenta do powoływania komisji konkursowych, które przedstawiają opinię o ofertach złożonych w otwartych konkursach na realizację zadań Miasta. W skład Komisji wchodzi 3</w:t>
      </w:r>
      <w:r w:rsidR="00203316">
        <w:rPr>
          <w:color w:val="000000"/>
        </w:rPr>
        <w:t> </w:t>
      </w:r>
      <w:r w:rsidRPr="002F6C9C">
        <w:rPr>
          <w:color w:val="000000"/>
        </w:rPr>
        <w:t>przedstawicieli Prezydenta Miasta Poznania oraz 2 przedstawicieli</w:t>
      </w:r>
      <w:r w:rsidRPr="002F6C9C">
        <w:rPr>
          <w:color w:val="FF0000"/>
        </w:rPr>
        <w:t xml:space="preserve"> </w:t>
      </w:r>
      <w:r w:rsidRPr="002F6C9C">
        <w:rPr>
          <w:color w:val="000000"/>
        </w:rPr>
        <w:t>organizacji pozarządowych. Udział organizacji pozarządowych jest w pełni uzasadniony koniecznością zachowania transparentności działań związanych z dysponowaniem środkami publicznymi.</w:t>
      </w:r>
    </w:p>
    <w:p w:rsidR="002F6C9C" w:rsidRDefault="002F6C9C" w:rsidP="002F6C9C">
      <w:pPr>
        <w:spacing w:line="360" w:lineRule="auto"/>
        <w:jc w:val="both"/>
        <w:rPr>
          <w:color w:val="000000"/>
        </w:rPr>
      </w:pPr>
      <w:r w:rsidRPr="002F6C9C">
        <w:rPr>
          <w:color w:val="000000"/>
        </w:rPr>
        <w:t>W tym stanie rzeczy za celowe należy uznać powołanie przez Prezydenta Miasta Poznania Komisji Konkursowej. W świetle powyższego przyjęcie zarządzenia jest w pełni zasadne.</w:t>
      </w:r>
    </w:p>
    <w:p w:rsidR="002F6C9C" w:rsidRDefault="002F6C9C" w:rsidP="002F6C9C">
      <w:pPr>
        <w:spacing w:line="360" w:lineRule="auto"/>
        <w:jc w:val="both"/>
      </w:pPr>
    </w:p>
    <w:p w:rsidR="002F6C9C" w:rsidRDefault="002F6C9C" w:rsidP="002F6C9C">
      <w:pPr>
        <w:keepNext/>
        <w:spacing w:line="360" w:lineRule="auto"/>
        <w:jc w:val="center"/>
      </w:pPr>
      <w:r>
        <w:t>DYREKTORKA WYDZIAŁU</w:t>
      </w:r>
    </w:p>
    <w:p w:rsidR="002F6C9C" w:rsidRPr="002F6C9C" w:rsidRDefault="002F6C9C" w:rsidP="002F6C9C">
      <w:pPr>
        <w:keepNext/>
        <w:spacing w:line="360" w:lineRule="auto"/>
        <w:jc w:val="center"/>
      </w:pPr>
      <w:r>
        <w:t>(-) Magdalena Pietrusik-Adamska</w:t>
      </w:r>
    </w:p>
    <w:sectPr w:rsidR="002F6C9C" w:rsidRPr="002F6C9C" w:rsidSect="002F6C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9C" w:rsidRDefault="002F6C9C">
      <w:r>
        <w:separator/>
      </w:r>
    </w:p>
  </w:endnote>
  <w:endnote w:type="continuationSeparator" w:id="0">
    <w:p w:rsidR="002F6C9C" w:rsidRDefault="002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9C" w:rsidRDefault="002F6C9C">
      <w:r>
        <w:separator/>
      </w:r>
    </w:p>
  </w:footnote>
  <w:footnote w:type="continuationSeparator" w:id="0">
    <w:p w:rsidR="002F6C9C" w:rsidRDefault="002F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94/2022 na powierzenie realizacji zadań Miasta Poznania w obszarze &quot;Działalność na rzecz rodziny, macierzyństwa, rodzicielstwa, upowszechniania i ochrony praw dziecka&quot; w 2022 r."/>
  </w:docVars>
  <w:rsids>
    <w:rsidRoot w:val="002F6C9C"/>
    <w:rsid w:val="000607A3"/>
    <w:rsid w:val="001B1D53"/>
    <w:rsid w:val="00203316"/>
    <w:rsid w:val="0022095A"/>
    <w:rsid w:val="002946C5"/>
    <w:rsid w:val="002C29F3"/>
    <w:rsid w:val="002F6C9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83D4-3E65-4471-89EB-A863AC9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1546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2022-09-02T11:09:00Z</dcterms:created>
  <dcterms:modified xsi:type="dcterms:W3CDTF">2022-09-02T11:09:00Z</dcterms:modified>
</cp:coreProperties>
</file>