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6485">
              <w:rPr>
                <w:b/>
              </w:rPr>
              <w:fldChar w:fldCharType="separate"/>
            </w:r>
            <w:r w:rsidR="000C6485">
              <w:rPr>
                <w:b/>
              </w:rPr>
              <w:t>rozstrzygnięcia otwartego konkursu ofert nr 89/2022 na powierzenie realizacji zadań Miasta Poznania w obszarze pomocy społecznej, w tym pomocy rodzinom i osobom w trudnej sytuacji życiowej oraz wyrównywania szans tych rodzin i osób, w 2022 roku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6485" w:rsidRDefault="00FA63B5" w:rsidP="000C6485">
      <w:pPr>
        <w:spacing w:line="360" w:lineRule="auto"/>
        <w:jc w:val="both"/>
      </w:pPr>
      <w:bookmarkStart w:id="2" w:name="z1"/>
      <w:bookmarkEnd w:id="2"/>
    </w:p>
    <w:p w:rsidR="000C6485" w:rsidRPr="000C6485" w:rsidRDefault="000C6485" w:rsidP="000C64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485">
        <w:rPr>
          <w:color w:val="000000"/>
        </w:rPr>
        <w:t>Zgodnie z treścią art. 11 ust. 1 pkt 1 ustawy z dnia 24 kwietnia 2003 r. o działalności pożytku publicznego i o wolontariacie (Dz. U. z 2022 r. poz. 1327)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0C6485" w:rsidRPr="000C6485" w:rsidRDefault="000C6485" w:rsidP="000C64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485">
        <w:rPr>
          <w:color w:val="000000"/>
        </w:rPr>
        <w:t>W dniu 20 lipca 2022 roku Prezydent Miasta Poznania ogłosił otwarty konkurs ofert nr 89/2022 (znak sprawy: ZSS-XIV.524.9.1.2022) w obszarze pomocy społecznej na realizację zadania publicznego " Poprawa jakości i zwiększenie dostępności usług świadczonych na rzecz osób zagrożonych i doznających przemocy w rodzinie. Specjalistyczne wsparcie skierowane do osób doświadczających przemocy w rodzinie".</w:t>
      </w:r>
    </w:p>
    <w:p w:rsidR="000C6485" w:rsidRPr="000C6485" w:rsidRDefault="000C6485" w:rsidP="000C64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C6485" w:rsidRPr="000C6485" w:rsidRDefault="000C6485" w:rsidP="000C64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485">
        <w:rPr>
          <w:color w:val="000000"/>
        </w:rPr>
        <w:t xml:space="preserve">Na powyższy konkurs wpłynęły łącznie 3 oferty. Zarządzeniem Prezydenta Miasta Poznania Nr 623/2022/P z dnia 9 sierpnia 2022 roku powołana została Komisja Konkursowa w celu zaopiniowania ofert złożonych w ramach otwartego konkursu ofert nr 89/2022. Komisja Konkursowa zadecydowała o przyznaniu dofinansowania jednemu oferentowi na kwotę 112 500,00 zł na rok 2022. Oferent w najwyższym stopniu spełnia kryteria niezbędne do realizacji projektów dotyczących wspierania rodziny. </w:t>
      </w:r>
    </w:p>
    <w:p w:rsidR="000C6485" w:rsidRPr="000C6485" w:rsidRDefault="000C6485" w:rsidP="000C64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C6485" w:rsidRPr="000C6485" w:rsidRDefault="000C6485" w:rsidP="000C64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485">
        <w:rPr>
          <w:color w:val="000000"/>
        </w:rPr>
        <w:lastRenderedPageBreak/>
        <w:t xml:space="preserve">W załączniku nr 1 wskazano podmiot, który uzyskał dofinansowanie na ww. zadanie publiczne. </w:t>
      </w:r>
    </w:p>
    <w:p w:rsidR="000C6485" w:rsidRPr="000C6485" w:rsidRDefault="000C6485" w:rsidP="000C64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485">
        <w:rPr>
          <w:color w:val="000000"/>
        </w:rPr>
        <w:t>W załączniku nr 2 wskazano podmioty, które nie otrzymały dofinansowania na ww. zadanie publiczne.</w:t>
      </w:r>
    </w:p>
    <w:p w:rsidR="000C6485" w:rsidRDefault="000C6485" w:rsidP="000C6485">
      <w:pPr>
        <w:spacing w:line="360" w:lineRule="auto"/>
        <w:jc w:val="both"/>
        <w:rPr>
          <w:color w:val="000000"/>
        </w:rPr>
      </w:pPr>
      <w:r w:rsidRPr="000C6485">
        <w:rPr>
          <w:color w:val="000000"/>
        </w:rPr>
        <w:t>W świetle powyższego wydanie zarządzenia jest w pełni uzasadnione.</w:t>
      </w:r>
    </w:p>
    <w:p w:rsidR="000C6485" w:rsidRDefault="000C6485" w:rsidP="000C6485">
      <w:pPr>
        <w:spacing w:line="360" w:lineRule="auto"/>
        <w:jc w:val="both"/>
      </w:pPr>
    </w:p>
    <w:p w:rsidR="000C6485" w:rsidRDefault="000C6485" w:rsidP="000C6485">
      <w:pPr>
        <w:keepNext/>
        <w:spacing w:line="360" w:lineRule="auto"/>
        <w:jc w:val="center"/>
      </w:pPr>
      <w:r>
        <w:t>ZASTĘPCA DYREKTORA</w:t>
      </w:r>
    </w:p>
    <w:p w:rsidR="000C6485" w:rsidRPr="000C6485" w:rsidRDefault="000C6485" w:rsidP="000C6485">
      <w:pPr>
        <w:keepNext/>
        <w:spacing w:line="360" w:lineRule="auto"/>
        <w:jc w:val="center"/>
      </w:pPr>
      <w:r>
        <w:t>(-) Łukasz Judek</w:t>
      </w:r>
    </w:p>
    <w:sectPr w:rsidR="000C6485" w:rsidRPr="000C6485" w:rsidSect="000C64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85" w:rsidRDefault="000C6485">
      <w:r>
        <w:separator/>
      </w:r>
    </w:p>
  </w:endnote>
  <w:endnote w:type="continuationSeparator" w:id="0">
    <w:p w:rsidR="000C6485" w:rsidRDefault="000C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85" w:rsidRDefault="000C6485">
      <w:r>
        <w:separator/>
      </w:r>
    </w:p>
  </w:footnote>
  <w:footnote w:type="continuationSeparator" w:id="0">
    <w:p w:rsidR="000C6485" w:rsidRDefault="000C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9/2022 na powierzenie realizacji zadań Miasta Poznania w obszarze pomocy społecznej, w tym pomocy rodzinom i osobom w trudnej sytuacji życiowej oraz wyrównywania szans tych rodzin i osób, w 2022 roku przez organizacje pozarządowe oraz podmioty, o których mowa w art. 3 ust. 3 ustawy z dnia 24 kwietnia 2003 roku o działalności pożytku publicznego i o wolontariacie."/>
  </w:docVars>
  <w:rsids>
    <w:rsidRoot w:val="000C6485"/>
    <w:rsid w:val="000607A3"/>
    <w:rsid w:val="000A6005"/>
    <w:rsid w:val="000C6485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91B1-4FD7-40E9-BE87-416870E9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291</Words>
  <Characters>1792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2022-08-19T11:18:00Z</dcterms:created>
  <dcterms:modified xsi:type="dcterms:W3CDTF">2022-08-19T11:18:00Z</dcterms:modified>
</cp:coreProperties>
</file>