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5D9B">
          <w:t>653/2022/P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75D9B">
        <w:rPr>
          <w:b/>
          <w:sz w:val="28"/>
        </w:rPr>
        <w:fldChar w:fldCharType="separate"/>
      </w:r>
      <w:r w:rsidR="00775D9B">
        <w:rPr>
          <w:b/>
          <w:sz w:val="28"/>
        </w:rPr>
        <w:t>26 sierpnia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5D9B">
              <w:rPr>
                <w:b/>
                <w:sz w:val="24"/>
                <w:szCs w:val="24"/>
              </w:rPr>
              <w:fldChar w:fldCharType="separate"/>
            </w:r>
            <w:r w:rsidR="00775D9B">
              <w:rPr>
                <w:b/>
                <w:sz w:val="24"/>
                <w:szCs w:val="24"/>
              </w:rPr>
              <w:t>zarządzenie w sprawie Komisji ds. Opiniowania List.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75D9B" w:rsidP="00775D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75D9B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775D9B">
        <w:rPr>
          <w:color w:val="000000"/>
          <w:sz w:val="24"/>
          <w:szCs w:val="24"/>
        </w:rPr>
        <w:t>t.j</w:t>
      </w:r>
      <w:proofErr w:type="spellEnd"/>
      <w:r w:rsidRPr="00775D9B">
        <w:rPr>
          <w:color w:val="000000"/>
          <w:sz w:val="24"/>
          <w:szCs w:val="24"/>
        </w:rPr>
        <w:t>. Dz. U. z 2022 r. poz. 559 ze zm.) oraz § 12 ust. 2 uchwały Nr XIX/322/VIII/2019 Rady Miasta Poznania z dnia 19 listopada 2019 r. w sprawie zasad wynajmowania lokali wchodzących w</w:t>
      </w:r>
      <w:r w:rsidR="00EB182F">
        <w:rPr>
          <w:color w:val="000000"/>
          <w:sz w:val="24"/>
          <w:szCs w:val="24"/>
        </w:rPr>
        <w:t> </w:t>
      </w:r>
      <w:r w:rsidRPr="00775D9B">
        <w:rPr>
          <w:color w:val="000000"/>
          <w:sz w:val="24"/>
          <w:szCs w:val="24"/>
        </w:rPr>
        <w:t>skład mieszkaniowego zasobu Miasta Poznania</w:t>
      </w:r>
      <w:r w:rsidRPr="00775D9B">
        <w:rPr>
          <w:i/>
          <w:iCs/>
          <w:color w:val="000000"/>
          <w:sz w:val="24"/>
          <w:szCs w:val="24"/>
        </w:rPr>
        <w:t xml:space="preserve"> </w:t>
      </w:r>
      <w:r w:rsidRPr="00775D9B">
        <w:rPr>
          <w:color w:val="000000"/>
          <w:sz w:val="24"/>
          <w:szCs w:val="24"/>
        </w:rPr>
        <w:t>(Dz. Urz. Woj. Wlkp. z 2019 r. poz. 10122 ze zm.) zarządza się, co następuje:</w:t>
      </w:r>
    </w:p>
    <w:p w:rsidR="00775D9B" w:rsidRDefault="00775D9B" w:rsidP="00775D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75D9B" w:rsidRDefault="00775D9B" w:rsidP="00775D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5D9B" w:rsidRDefault="00775D9B" w:rsidP="00775D9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75D9B" w:rsidRPr="00775D9B" w:rsidRDefault="00775D9B" w:rsidP="00775D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75D9B">
        <w:rPr>
          <w:color w:val="000000"/>
          <w:sz w:val="24"/>
          <w:szCs w:val="24"/>
        </w:rPr>
        <w:t>W zarządzeniu Nr 337/2021/P Prezydenta Miasta Poznania z dnia 13 kwietnia 2021 r. w</w:t>
      </w:r>
      <w:r w:rsidR="00EB182F">
        <w:rPr>
          <w:color w:val="000000"/>
          <w:sz w:val="24"/>
          <w:szCs w:val="24"/>
        </w:rPr>
        <w:t> </w:t>
      </w:r>
      <w:r w:rsidRPr="00775D9B">
        <w:rPr>
          <w:color w:val="000000"/>
          <w:sz w:val="24"/>
          <w:szCs w:val="24"/>
        </w:rPr>
        <w:t>sprawie Komisji ds. Opiniowania List §</w:t>
      </w:r>
      <w:r w:rsidRPr="00775D9B">
        <w:rPr>
          <w:color w:val="000000"/>
          <w:sz w:val="24"/>
        </w:rPr>
        <w:t xml:space="preserve"> 1 ust. 2 otrzymuje brzmienie:</w:t>
      </w:r>
    </w:p>
    <w:p w:rsidR="00775D9B" w:rsidRDefault="00775D9B" w:rsidP="00775D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775D9B">
        <w:rPr>
          <w:color w:val="000000"/>
          <w:sz w:val="24"/>
        </w:rPr>
        <w:t>"W skład Komisji wchodzi również Dyrektor Biura Spraw Lokalowych oraz Pełnomocnik Prezydenta Miasta Poznania ds. Ochrony Praw Lokatorów i Projektów Mieszkaniowych.".</w:t>
      </w:r>
    </w:p>
    <w:p w:rsidR="00775D9B" w:rsidRDefault="00775D9B" w:rsidP="00775D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75D9B" w:rsidRDefault="00775D9B" w:rsidP="00775D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5D9B" w:rsidRDefault="00775D9B" w:rsidP="00775D9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75D9B" w:rsidRDefault="00775D9B" w:rsidP="00775D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5D9B">
        <w:rPr>
          <w:color w:val="000000"/>
          <w:sz w:val="24"/>
          <w:szCs w:val="24"/>
        </w:rPr>
        <w:t>Wykonanie zarządzenia powierza się Dyrektorowi Biura Spraw Lokalowych.</w:t>
      </w:r>
    </w:p>
    <w:p w:rsidR="00775D9B" w:rsidRDefault="00775D9B" w:rsidP="00775D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75D9B" w:rsidRDefault="00775D9B" w:rsidP="00775D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5D9B" w:rsidRDefault="00775D9B" w:rsidP="00775D9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75D9B" w:rsidRDefault="00775D9B" w:rsidP="00775D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5D9B">
        <w:rPr>
          <w:color w:val="000000"/>
          <w:sz w:val="24"/>
          <w:szCs w:val="24"/>
        </w:rPr>
        <w:t>Zarządzenie wchodzi w życie z dniem podpisania.</w:t>
      </w:r>
    </w:p>
    <w:p w:rsidR="00775D9B" w:rsidRDefault="00775D9B" w:rsidP="00775D9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75D9B" w:rsidRDefault="00775D9B" w:rsidP="00775D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75D9B" w:rsidRDefault="00775D9B" w:rsidP="00775D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75D9B" w:rsidRPr="00775D9B" w:rsidRDefault="00775D9B" w:rsidP="00775D9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5D9B" w:rsidRPr="00775D9B" w:rsidSect="00775D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9B" w:rsidRDefault="00775D9B">
      <w:r>
        <w:separator/>
      </w:r>
    </w:p>
  </w:endnote>
  <w:endnote w:type="continuationSeparator" w:id="0">
    <w:p w:rsidR="00775D9B" w:rsidRDefault="0077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9B" w:rsidRDefault="00775D9B">
      <w:r>
        <w:separator/>
      </w:r>
    </w:p>
  </w:footnote>
  <w:footnote w:type="continuationSeparator" w:id="0">
    <w:p w:rsidR="00775D9B" w:rsidRDefault="0077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2r."/>
    <w:docVar w:name="AktNr" w:val="653/2022/P"/>
    <w:docVar w:name="Sprawa" w:val="zarządzenie w sprawie Komisji ds. Opiniowania List."/>
  </w:docVars>
  <w:rsids>
    <w:rsidRoot w:val="00775D9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75D9B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B182F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188</Words>
  <Characters>999</Characters>
  <Application>Microsoft Office Word</Application>
  <DocSecurity>0</DocSecurity>
  <Lines>38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2022-08-26T12:07:00Z</dcterms:created>
  <dcterms:modified xsi:type="dcterms:W3CDTF">2022-08-26T12:07:00Z</dcterms:modified>
</cp:coreProperties>
</file>