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4134">
          <w:t>659/2022/P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4134">
        <w:rPr>
          <w:b/>
          <w:sz w:val="28"/>
        </w:rPr>
        <w:fldChar w:fldCharType="separate"/>
      </w:r>
      <w:r w:rsidR="00B94134">
        <w:rPr>
          <w:b/>
          <w:sz w:val="28"/>
        </w:rPr>
        <w:t>26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4134">
              <w:rPr>
                <w:b/>
                <w:sz w:val="24"/>
                <w:szCs w:val="24"/>
              </w:rPr>
              <w:fldChar w:fldCharType="separate"/>
            </w:r>
            <w:r w:rsidR="00B94134">
              <w:rPr>
                <w:b/>
                <w:sz w:val="24"/>
                <w:szCs w:val="24"/>
              </w:rPr>
              <w:t>ustalenia składu osobowego 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4134" w:rsidP="00B941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4134">
        <w:rPr>
          <w:color w:val="000000"/>
          <w:sz w:val="24"/>
          <w:szCs w:val="24"/>
        </w:rPr>
        <w:t>Na podstawie art. 30 ust. 1 ustawy z dnia 8 marca 1990 r. o samorządzie gminnym (t.j. Dz. U. z 2022 r. poz. 559 ze zm.) oraz § 12 ust. 2 uchwały Nr XIX/322/VIII/2019 Rady Miasta Poznania z dnia 19 listopada 2019 r. w sprawie zasad wynajmowania lokali wchodzących w</w:t>
      </w:r>
      <w:r w:rsidR="006B7B40">
        <w:rPr>
          <w:color w:val="000000"/>
          <w:sz w:val="24"/>
          <w:szCs w:val="24"/>
        </w:rPr>
        <w:t> </w:t>
      </w:r>
      <w:r w:rsidRPr="00B94134">
        <w:rPr>
          <w:color w:val="000000"/>
          <w:sz w:val="24"/>
          <w:szCs w:val="24"/>
        </w:rPr>
        <w:t>skład mieszkaniowego zasobu Miasta Poznania</w:t>
      </w:r>
      <w:r w:rsidRPr="00B94134">
        <w:rPr>
          <w:i/>
          <w:iCs/>
          <w:color w:val="000000"/>
          <w:sz w:val="24"/>
          <w:szCs w:val="24"/>
        </w:rPr>
        <w:t xml:space="preserve"> </w:t>
      </w:r>
      <w:r w:rsidRPr="00B94134">
        <w:rPr>
          <w:color w:val="000000"/>
          <w:sz w:val="24"/>
          <w:szCs w:val="24"/>
        </w:rPr>
        <w:t>(Dz. Urz. Woj. Wlkp. z 2019 r. poz. 10122 ze zm.) zarządza się, co następuje:</w:t>
      </w:r>
    </w:p>
    <w:p w:rsidR="00B94134" w:rsidRDefault="00B94134" w:rsidP="00B94134">
      <w:pPr>
        <w:spacing w:line="360" w:lineRule="auto"/>
        <w:jc w:val="both"/>
        <w:rPr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4134" w:rsidRDefault="00B94134" w:rsidP="00B94134">
      <w:pPr>
        <w:keepNext/>
        <w:spacing w:line="360" w:lineRule="auto"/>
        <w:rPr>
          <w:color w:val="000000"/>
          <w:sz w:val="24"/>
        </w:rPr>
      </w:pP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4134">
        <w:rPr>
          <w:color w:val="000000"/>
          <w:sz w:val="24"/>
          <w:szCs w:val="24"/>
        </w:rPr>
        <w:t>Ustala się następujący skład osobowy Komisji ds. Opiniowania List: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1) Katarzyna Kaszubowska;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2) Maciej Gabryś;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3) Lidia Dudziak;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4) Halina Owsianna;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5) Małgorzata Dudzic-Biskupska;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6) Magdalena Wojcieszak;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7) Ewa Firlik;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8) Aleksandra Rybak;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9) Dominika Nowacka;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10) Małgorzata Dolata;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11) Anastazja Wieczorek-Molga;</w:t>
      </w:r>
    </w:p>
    <w:p w:rsidR="00B94134" w:rsidRDefault="00B94134" w:rsidP="00B941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12) Dobrosława Janas.</w:t>
      </w:r>
    </w:p>
    <w:p w:rsidR="00B94134" w:rsidRDefault="00B94134" w:rsidP="00B94134">
      <w:pPr>
        <w:spacing w:line="360" w:lineRule="auto"/>
        <w:jc w:val="both"/>
        <w:rPr>
          <w:color w:val="000000"/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4134" w:rsidRDefault="00B94134" w:rsidP="00B94134">
      <w:pPr>
        <w:keepNext/>
        <w:spacing w:line="360" w:lineRule="auto"/>
        <w:rPr>
          <w:color w:val="000000"/>
          <w:sz w:val="24"/>
        </w:rPr>
      </w:pP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4134">
        <w:rPr>
          <w:color w:val="000000"/>
          <w:sz w:val="24"/>
          <w:szCs w:val="24"/>
        </w:rPr>
        <w:t>1. Na podstawie art. 29 Rozporządzenia Parlamentu Europejskiego i Rady (UE) 2016/679 z</w:t>
      </w:r>
      <w:r w:rsidR="006B7B40">
        <w:rPr>
          <w:color w:val="000000"/>
          <w:sz w:val="24"/>
          <w:szCs w:val="24"/>
        </w:rPr>
        <w:t> </w:t>
      </w:r>
      <w:r w:rsidRPr="00B94134">
        <w:rPr>
          <w:color w:val="000000"/>
          <w:sz w:val="24"/>
          <w:szCs w:val="24"/>
        </w:rPr>
        <w:t>dnia 27 kwietnia 2016 r. w sprawie ochrony osób fizycznych w związku z</w:t>
      </w:r>
      <w:r w:rsidR="006B7B40">
        <w:rPr>
          <w:color w:val="000000"/>
          <w:sz w:val="24"/>
          <w:szCs w:val="24"/>
        </w:rPr>
        <w:t> </w:t>
      </w:r>
      <w:r w:rsidRPr="00B94134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ustalenie listy osób ubiegających się o zawarcie umowy najmu lokalu mieszkalnego lub umowy najmu socjalnego lokalu.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2. Jednocześnie, wraz z nadanym upoważnieniem, członkowie Komisji zobowiązani są do: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1) przetwarzania danych osobowych zgodnie z nadanym upoważnieniem;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B94134" w:rsidRPr="00B94134" w:rsidRDefault="00B94134" w:rsidP="00B94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3) zachowania w tajemnicy danych osobowych, jak również innych informacji chronionych na podstawie przepisów prawa oraz zachowania w tajemnicy sposobów ich zabezpieczania, także po wygaśnięciu członkostwa w Komisji;</w:t>
      </w:r>
    </w:p>
    <w:p w:rsidR="00B94134" w:rsidRDefault="00B94134" w:rsidP="00B941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4134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B94134" w:rsidRDefault="00B94134" w:rsidP="00B94134">
      <w:pPr>
        <w:spacing w:line="360" w:lineRule="auto"/>
        <w:jc w:val="both"/>
        <w:rPr>
          <w:color w:val="000000"/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4134" w:rsidRDefault="00B94134" w:rsidP="00B94134">
      <w:pPr>
        <w:keepNext/>
        <w:spacing w:line="360" w:lineRule="auto"/>
        <w:rPr>
          <w:color w:val="000000"/>
          <w:sz w:val="24"/>
        </w:rPr>
      </w:pPr>
    </w:p>
    <w:p w:rsidR="00B94134" w:rsidRDefault="00B94134" w:rsidP="00B941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4134">
        <w:rPr>
          <w:color w:val="000000"/>
          <w:sz w:val="24"/>
          <w:szCs w:val="24"/>
        </w:rPr>
        <w:t>Traci moc zarządzenie Nr 338/2021/P Prezydenta Miasta Poznania z dnia 13 kwietnia 2021 r. w sprawie ustalenia składu osobowego Komisji ds. Opiniowania List, zmienione zarządzeniami Nr 570/2021/P z dnia 6 lipca 2021 r. oraz Nr 24/2022/P z dnia 10 stycznia 2022 r.</w:t>
      </w:r>
    </w:p>
    <w:p w:rsidR="00B94134" w:rsidRDefault="00B94134" w:rsidP="00B94134">
      <w:pPr>
        <w:spacing w:line="360" w:lineRule="auto"/>
        <w:jc w:val="both"/>
        <w:rPr>
          <w:color w:val="000000"/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4134" w:rsidRDefault="00B94134" w:rsidP="00B94134">
      <w:pPr>
        <w:keepNext/>
        <w:spacing w:line="360" w:lineRule="auto"/>
        <w:rPr>
          <w:color w:val="000000"/>
          <w:sz w:val="24"/>
        </w:rPr>
      </w:pPr>
    </w:p>
    <w:p w:rsidR="00B94134" w:rsidRDefault="00B94134" w:rsidP="00B941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4134">
        <w:rPr>
          <w:color w:val="000000"/>
          <w:sz w:val="24"/>
          <w:szCs w:val="24"/>
        </w:rPr>
        <w:t>Wykonanie zarządzenia powierza się Dyrektorowi Biura Spraw Lokalowych.</w:t>
      </w:r>
    </w:p>
    <w:p w:rsidR="00B94134" w:rsidRDefault="00B94134" w:rsidP="00B94134">
      <w:pPr>
        <w:spacing w:line="360" w:lineRule="auto"/>
        <w:jc w:val="both"/>
        <w:rPr>
          <w:color w:val="000000"/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4134" w:rsidRDefault="00B94134" w:rsidP="00B94134">
      <w:pPr>
        <w:keepNext/>
        <w:spacing w:line="360" w:lineRule="auto"/>
        <w:rPr>
          <w:color w:val="000000"/>
          <w:sz w:val="24"/>
        </w:rPr>
      </w:pPr>
    </w:p>
    <w:p w:rsidR="00B94134" w:rsidRDefault="00B94134" w:rsidP="00B9413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4134">
        <w:rPr>
          <w:color w:val="000000"/>
          <w:sz w:val="24"/>
          <w:szCs w:val="24"/>
        </w:rPr>
        <w:t>Zarządzenie wchodzi w życie z dniem podpisania.</w:t>
      </w:r>
    </w:p>
    <w:p w:rsidR="00B94134" w:rsidRDefault="00B94134" w:rsidP="00B94134">
      <w:pPr>
        <w:spacing w:line="360" w:lineRule="auto"/>
        <w:jc w:val="both"/>
        <w:rPr>
          <w:color w:val="000000"/>
          <w:sz w:val="24"/>
        </w:rPr>
      </w:pPr>
    </w:p>
    <w:p w:rsidR="00B94134" w:rsidRDefault="00B94134" w:rsidP="00B94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4134" w:rsidRDefault="00B94134" w:rsidP="00B94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4134" w:rsidRPr="00B94134" w:rsidRDefault="00B94134" w:rsidP="00B94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4134" w:rsidRPr="00B94134" w:rsidSect="00B941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34" w:rsidRDefault="00B94134">
      <w:r>
        <w:separator/>
      </w:r>
    </w:p>
  </w:endnote>
  <w:endnote w:type="continuationSeparator" w:id="0">
    <w:p w:rsidR="00B94134" w:rsidRDefault="00B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34" w:rsidRDefault="00B94134">
      <w:r>
        <w:separator/>
      </w:r>
    </w:p>
  </w:footnote>
  <w:footnote w:type="continuationSeparator" w:id="0">
    <w:p w:rsidR="00B94134" w:rsidRDefault="00B9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59/2022/P"/>
    <w:docVar w:name="Sprawa" w:val="ustalenia składu osobowego Komisji ds. Opiniowania List."/>
  </w:docVars>
  <w:rsids>
    <w:rsidRoot w:val="00B941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7B4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413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A4A4-C02A-4A13-9A1D-D83AD86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400</Words>
  <Characters>2352</Characters>
  <Application>Microsoft Office Word</Application>
  <DocSecurity>0</DocSecurity>
  <Lines>75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2022-08-29T10:59:00Z</dcterms:created>
  <dcterms:modified xsi:type="dcterms:W3CDTF">2022-08-29T10:59:00Z</dcterms:modified>
</cp:coreProperties>
</file>