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71718">
          <w:t>683/2022/P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71718">
        <w:rPr>
          <w:b/>
          <w:sz w:val="28"/>
        </w:rPr>
        <w:fldChar w:fldCharType="separate"/>
      </w:r>
      <w:r w:rsidR="00171718">
        <w:rPr>
          <w:b/>
          <w:sz w:val="28"/>
        </w:rPr>
        <w:t>9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71718">
              <w:rPr>
                <w:b/>
                <w:sz w:val="24"/>
                <w:szCs w:val="24"/>
              </w:rPr>
              <w:fldChar w:fldCharType="separate"/>
            </w:r>
            <w:r w:rsidR="00171718">
              <w:rPr>
                <w:b/>
                <w:sz w:val="24"/>
                <w:szCs w:val="24"/>
              </w:rPr>
              <w:t xml:space="preserve">utworzenia oddziałów przygotowawczych w Technikum Ekonomiczno-Handlowym wchodzącym w skład Zespołu Szkół Handlowych im. Bohaterów Poznańskiego Czerwca 56' w Poznaniu, Technikum Geodezyjno-Drogowym w Zespole Szkół Geodezyjno-Drogowych im. Rudolfa Modrzejewskiego w Poznaniu oraz w XIV Liceum </w:t>
            </w:r>
            <w:proofErr w:type="spellStart"/>
            <w:r w:rsidR="00171718">
              <w:rPr>
                <w:b/>
                <w:sz w:val="24"/>
                <w:szCs w:val="24"/>
              </w:rPr>
              <w:t>Ogólokształcącym</w:t>
            </w:r>
            <w:proofErr w:type="spellEnd"/>
            <w:r w:rsidR="00171718">
              <w:rPr>
                <w:b/>
                <w:sz w:val="24"/>
                <w:szCs w:val="24"/>
              </w:rPr>
              <w:t xml:space="preserve"> im. Kazimierza Wielkiego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71718" w:rsidP="0017171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71718">
        <w:rPr>
          <w:color w:val="000000"/>
          <w:sz w:val="24"/>
        </w:rPr>
        <w:t xml:space="preserve">Na podstawie </w:t>
      </w:r>
      <w:r w:rsidRPr="00171718">
        <w:rPr>
          <w:color w:val="000000"/>
          <w:sz w:val="24"/>
          <w:szCs w:val="24"/>
        </w:rPr>
        <w:t>art. 165 ust. 11 ustawy z dnia 14 grudnia 2016 r. Prawo oświatowe (Dz. U. z</w:t>
      </w:r>
      <w:r w:rsidR="00BB3C67">
        <w:rPr>
          <w:color w:val="000000"/>
          <w:sz w:val="24"/>
          <w:szCs w:val="24"/>
        </w:rPr>
        <w:t> </w:t>
      </w:r>
      <w:r w:rsidRPr="00171718">
        <w:rPr>
          <w:color w:val="000000"/>
          <w:sz w:val="24"/>
          <w:szCs w:val="24"/>
        </w:rPr>
        <w:t>2021 r. poz. 1082), w zw. z § 16 ust. 8 rozporządzenia Ministra Edukacji Narodowej z dnia 23 sierpnia 2017 r. w sprawie kształcenia osób niebędących obywatelami polskimi oraz osób będących obywatelami polskimi, które pobierały naukę w szkołach funkcjonujących w</w:t>
      </w:r>
      <w:r w:rsidR="00BB3C67">
        <w:rPr>
          <w:color w:val="000000"/>
          <w:sz w:val="24"/>
          <w:szCs w:val="24"/>
        </w:rPr>
        <w:t> </w:t>
      </w:r>
      <w:r w:rsidRPr="00171718">
        <w:rPr>
          <w:color w:val="000000"/>
          <w:sz w:val="24"/>
          <w:szCs w:val="24"/>
        </w:rPr>
        <w:t xml:space="preserve">systemach oświaty innych państw (Dz. U. z 2020 r. poz. 1283) zarządza się </w:t>
      </w:r>
      <w:r w:rsidRPr="00171718">
        <w:rPr>
          <w:color w:val="000000"/>
          <w:sz w:val="24"/>
        </w:rPr>
        <w:t>co następuje:</w:t>
      </w:r>
    </w:p>
    <w:p w:rsidR="00171718" w:rsidRDefault="00171718" w:rsidP="00171718">
      <w:pPr>
        <w:spacing w:line="360" w:lineRule="auto"/>
        <w:jc w:val="both"/>
        <w:rPr>
          <w:sz w:val="24"/>
        </w:rPr>
      </w:pPr>
    </w:p>
    <w:p w:rsidR="00171718" w:rsidRDefault="00171718" w:rsidP="001717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71718" w:rsidRDefault="00171718" w:rsidP="00171718">
      <w:pPr>
        <w:keepNext/>
        <w:spacing w:line="360" w:lineRule="auto"/>
        <w:rPr>
          <w:color w:val="000000"/>
          <w:sz w:val="24"/>
        </w:rPr>
      </w:pPr>
    </w:p>
    <w:p w:rsidR="00171718" w:rsidRDefault="00171718" w:rsidP="0017171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71718">
        <w:rPr>
          <w:color w:val="000000"/>
          <w:sz w:val="24"/>
          <w:szCs w:val="24"/>
        </w:rPr>
        <w:t>Od dnia 12 września 2022 r. tworzy się w Technikum Ekonomiczno-Handlowym wchodzącym w skład Zespołu Szkół Handlowych im. Bohaterów Poznańskiego Czerwca '56 w Poznaniu oddział przygotowawczy dla uczniów przybywających z zagranicy, podlegających obowiązkowi nauki, którzy nie znają języka polskiego lub znają go na poziomie niewystarczającym do korzystania z nauki oraz wymagają dostosowania procesu nauki do ich potrzeb edukacyjnych, a także dostosowania formy organizacyjnej wspomagającej efektywność ich kształcenia.</w:t>
      </w:r>
    </w:p>
    <w:p w:rsidR="00171718" w:rsidRDefault="00171718" w:rsidP="00171718">
      <w:pPr>
        <w:spacing w:line="360" w:lineRule="auto"/>
        <w:jc w:val="both"/>
        <w:rPr>
          <w:color w:val="000000"/>
          <w:sz w:val="24"/>
        </w:rPr>
      </w:pPr>
    </w:p>
    <w:p w:rsidR="00171718" w:rsidRDefault="00171718" w:rsidP="001717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171718" w:rsidRDefault="00171718" w:rsidP="00171718">
      <w:pPr>
        <w:keepNext/>
        <w:spacing w:line="360" w:lineRule="auto"/>
        <w:rPr>
          <w:color w:val="000000"/>
          <w:sz w:val="24"/>
        </w:rPr>
      </w:pPr>
    </w:p>
    <w:p w:rsidR="00171718" w:rsidRDefault="00171718" w:rsidP="0017171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71718">
        <w:rPr>
          <w:color w:val="000000"/>
          <w:sz w:val="24"/>
          <w:szCs w:val="24"/>
        </w:rPr>
        <w:t>Od dnia 12 września 2022 r. tworzy się w Technikum Geodezyjno-Drogowym wchodzącym w skład Zespołu Szkół Geodezyjno-Drogowych im. Rudolfa Modrzejewskiego w Poznaniu oddział przygotowawczy dla uczniów przybywających z zagranicy, podlegających obowiązkowi nauki, którzy nie znają języka polskiego lub znają go na poziomie niewystarczającym do korzystania z nauki oraz wymagają dostosowania procesu nauki do ich potrzeb edukacyjnych, a także dostosowania formy organizacyjnej wspomagającej efektywność ich kształcenia.</w:t>
      </w:r>
    </w:p>
    <w:p w:rsidR="00171718" w:rsidRDefault="00171718" w:rsidP="00171718">
      <w:pPr>
        <w:spacing w:line="360" w:lineRule="auto"/>
        <w:jc w:val="both"/>
        <w:rPr>
          <w:color w:val="000000"/>
          <w:sz w:val="24"/>
        </w:rPr>
      </w:pPr>
    </w:p>
    <w:p w:rsidR="00171718" w:rsidRDefault="00171718" w:rsidP="001717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71718" w:rsidRDefault="00171718" w:rsidP="00171718">
      <w:pPr>
        <w:keepNext/>
        <w:spacing w:line="360" w:lineRule="auto"/>
        <w:rPr>
          <w:color w:val="000000"/>
          <w:sz w:val="24"/>
        </w:rPr>
      </w:pPr>
    </w:p>
    <w:p w:rsidR="00171718" w:rsidRDefault="00171718" w:rsidP="0017171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71718">
        <w:rPr>
          <w:color w:val="000000"/>
          <w:sz w:val="24"/>
          <w:szCs w:val="24"/>
        </w:rPr>
        <w:t>Od dnia 12 września 2022 r. tworzy się w XIV Liceum Ogólnokształcącym im. Kazimierza Wielkiego w Poznaniu oddział przygotowawczy dla uczniów przybywających z zagranicy, podlegających obowiązkowi nauki, którzy nie znają języka polskiego lub znają go na poziomie niewystarczającym do korzystania z nauki oraz wymagają dostosowania procesu nauki do ich potrzeb edukacyjnych, a także dostosowania formy organizacyjnej wspomagającej efektywność ich kształcenia.</w:t>
      </w:r>
    </w:p>
    <w:p w:rsidR="00171718" w:rsidRDefault="00171718" w:rsidP="00171718">
      <w:pPr>
        <w:spacing w:line="360" w:lineRule="auto"/>
        <w:jc w:val="both"/>
        <w:rPr>
          <w:color w:val="000000"/>
          <w:sz w:val="24"/>
        </w:rPr>
      </w:pPr>
    </w:p>
    <w:p w:rsidR="00171718" w:rsidRDefault="00171718" w:rsidP="001717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71718" w:rsidRDefault="00171718" w:rsidP="00171718">
      <w:pPr>
        <w:keepNext/>
        <w:spacing w:line="360" w:lineRule="auto"/>
        <w:rPr>
          <w:color w:val="000000"/>
          <w:sz w:val="24"/>
        </w:rPr>
      </w:pPr>
    </w:p>
    <w:p w:rsidR="00171718" w:rsidRDefault="00171718" w:rsidP="0017171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71718">
        <w:rPr>
          <w:color w:val="000000"/>
          <w:sz w:val="24"/>
          <w:szCs w:val="24"/>
        </w:rPr>
        <w:t>Wykonanie zarządzenia powierza się Dyrektorowi Zespołu Szkół Handlowych im. Bohaterów Poznańskiego Czerwca '56 w Poznaniu, Dyrektorowi Zespołu Szkół Geodezyjno-Drogowych im. Rudolfa Modrzejewskiego w Poznaniu oraz Dyrektorowi XIV Liceum Ogólnokształcącym im. Kazimierza Wielkiego w Poznaniu.</w:t>
      </w:r>
    </w:p>
    <w:p w:rsidR="00171718" w:rsidRDefault="00171718" w:rsidP="00171718">
      <w:pPr>
        <w:spacing w:line="360" w:lineRule="auto"/>
        <w:jc w:val="both"/>
        <w:rPr>
          <w:color w:val="000000"/>
          <w:sz w:val="24"/>
        </w:rPr>
      </w:pPr>
    </w:p>
    <w:p w:rsidR="00171718" w:rsidRDefault="00171718" w:rsidP="001717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71718" w:rsidRDefault="00171718" w:rsidP="00171718">
      <w:pPr>
        <w:keepNext/>
        <w:spacing w:line="360" w:lineRule="auto"/>
        <w:rPr>
          <w:color w:val="000000"/>
          <w:sz w:val="24"/>
        </w:rPr>
      </w:pPr>
    </w:p>
    <w:p w:rsidR="00171718" w:rsidRDefault="00171718" w:rsidP="0017171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71718">
        <w:rPr>
          <w:color w:val="000000"/>
          <w:sz w:val="24"/>
          <w:szCs w:val="24"/>
        </w:rPr>
        <w:t>Zarządzenie wchodzi w życie z dniem podpisania.</w:t>
      </w:r>
    </w:p>
    <w:p w:rsidR="00171718" w:rsidRDefault="00171718" w:rsidP="00171718">
      <w:pPr>
        <w:spacing w:line="360" w:lineRule="auto"/>
        <w:jc w:val="both"/>
        <w:rPr>
          <w:color w:val="000000"/>
          <w:sz w:val="24"/>
        </w:rPr>
      </w:pPr>
    </w:p>
    <w:p w:rsidR="00171718" w:rsidRDefault="00171718" w:rsidP="001717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71718" w:rsidRDefault="00171718" w:rsidP="001717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71718" w:rsidRPr="00171718" w:rsidRDefault="00171718" w:rsidP="001717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71718" w:rsidRPr="00171718" w:rsidSect="0017171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18" w:rsidRDefault="00171718">
      <w:r>
        <w:separator/>
      </w:r>
    </w:p>
  </w:endnote>
  <w:endnote w:type="continuationSeparator" w:id="0">
    <w:p w:rsidR="00171718" w:rsidRDefault="0017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18" w:rsidRDefault="00171718">
      <w:r>
        <w:separator/>
      </w:r>
    </w:p>
  </w:footnote>
  <w:footnote w:type="continuationSeparator" w:id="0">
    <w:p w:rsidR="00171718" w:rsidRDefault="00171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września 2022r."/>
    <w:docVar w:name="AktNr" w:val="683/2022/P"/>
    <w:docVar w:name="Sprawa" w:val="utworzenia oddziałów przygotowawczych w Technikum Ekonomiczno-Handlowym wchodzącym w skład Zespołu Szkół Handlowych im. Bohaterów Poznańskiego Czerwca 56' w Poznaniu, Technikum Geodezyjno-Drogowym w Zespole Szkół Geodezyjno-Drogowych im. Rudolfa Modrzejewskiego w Poznaniu oraz w XIV Liceum Ogólokształcącym im. Kazimierza Wielkiego w Poznaniu."/>
  </w:docVars>
  <w:rsids>
    <w:rsidRoot w:val="00171718"/>
    <w:rsid w:val="00072485"/>
    <w:rsid w:val="000C07FF"/>
    <w:rsid w:val="000E2E12"/>
    <w:rsid w:val="00167A3B"/>
    <w:rsid w:val="00171718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B3C67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398</Words>
  <Characters>2540</Characters>
  <Application>Microsoft Office Word</Application>
  <DocSecurity>0</DocSecurity>
  <Lines>68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2022-09-12T07:53:00Z</dcterms:created>
  <dcterms:modified xsi:type="dcterms:W3CDTF">2022-09-12T07:53:00Z</dcterms:modified>
</cp:coreProperties>
</file>