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3ACA">
          <w:t>691/2022/P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3ACA">
        <w:rPr>
          <w:b/>
          <w:sz w:val="28"/>
        </w:rPr>
        <w:fldChar w:fldCharType="separate"/>
      </w:r>
      <w:r w:rsidR="00263ACA">
        <w:rPr>
          <w:b/>
          <w:sz w:val="28"/>
        </w:rPr>
        <w:t>14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63A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3ACA">
              <w:rPr>
                <w:b/>
                <w:sz w:val="24"/>
                <w:szCs w:val="24"/>
              </w:rPr>
              <w:fldChar w:fldCharType="separate"/>
            </w:r>
            <w:r w:rsidR="00263ACA">
              <w:rPr>
                <w:b/>
                <w:sz w:val="24"/>
                <w:szCs w:val="24"/>
              </w:rPr>
              <w:t xml:space="preserve">przekazania na stan majątkowy Zespołu Szkół Handlowych im. Bohaterów Poznańskiego Czerwca '56, z siedzibą przy ul. Śniadeckich 54/58, 60-774 Poznań, środków trwałych dydaktycznych zakupionych w ramach projektu pod nazwą "Współpraca dla zawodowej przyszłości – podnoszenie efektywności kształcenia w ZSŁ, ZSH oraz ZSZ nr 6 w Poznaniu".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3ACA" w:rsidP="00263AC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3ACA">
        <w:rPr>
          <w:color w:val="000000"/>
          <w:sz w:val="24"/>
        </w:rPr>
        <w:t xml:space="preserve">Na podstawie </w:t>
      </w:r>
      <w:r w:rsidRPr="00263ACA">
        <w:rPr>
          <w:color w:val="000000"/>
          <w:sz w:val="24"/>
          <w:szCs w:val="24"/>
        </w:rPr>
        <w:t xml:space="preserve">art. 30 ust. 2 pkt 3 ustawy z dnia 8 marca 1990 r. o samorządzie gminnym (Dz. U. z 2022 r. poz. 559 z </w:t>
      </w:r>
      <w:r w:rsidRPr="00263ACA">
        <w:rPr>
          <w:color w:val="000000"/>
          <w:sz w:val="24"/>
        </w:rPr>
        <w:t>późn. zm.</w:t>
      </w:r>
      <w:r w:rsidRPr="00263ACA">
        <w:rPr>
          <w:color w:val="000000"/>
          <w:sz w:val="24"/>
          <w:szCs w:val="24"/>
        </w:rPr>
        <w:t>)</w:t>
      </w:r>
      <w:r w:rsidRPr="00263ACA">
        <w:rPr>
          <w:color w:val="000000"/>
          <w:sz w:val="24"/>
        </w:rPr>
        <w:t xml:space="preserve"> zarządza się, co następuje:</w:t>
      </w:r>
    </w:p>
    <w:p w:rsidR="00263ACA" w:rsidRDefault="00263ACA" w:rsidP="00263ACA">
      <w:pPr>
        <w:spacing w:line="360" w:lineRule="auto"/>
        <w:jc w:val="both"/>
        <w:rPr>
          <w:sz w:val="24"/>
        </w:rPr>
      </w:pPr>
    </w:p>
    <w:p w:rsidR="00263ACA" w:rsidRDefault="00263ACA" w:rsidP="00263A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3ACA" w:rsidRDefault="00263ACA" w:rsidP="00263ACA">
      <w:pPr>
        <w:keepNext/>
        <w:spacing w:line="360" w:lineRule="auto"/>
        <w:rPr>
          <w:color w:val="000000"/>
          <w:sz w:val="24"/>
        </w:rPr>
      </w:pPr>
    </w:p>
    <w:p w:rsidR="00263ACA" w:rsidRPr="00263ACA" w:rsidRDefault="00263ACA" w:rsidP="00263A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3ACA">
        <w:rPr>
          <w:color w:val="000000"/>
          <w:sz w:val="24"/>
          <w:szCs w:val="24"/>
        </w:rPr>
        <w:t xml:space="preserve">Przekazuje się na stan majątkowy Zespołu Szkół Handlowych im. Bohaterów Poznańskiego Czerwca '56, z siedzibą przy ul. Śniadeckich 54/58, 60-774 Poznań, środki trwałe dydaktyczne o łącznej wartości </w:t>
      </w:r>
      <w:r w:rsidRPr="00263ACA">
        <w:rPr>
          <w:b/>
          <w:bCs/>
          <w:color w:val="000000"/>
          <w:sz w:val="24"/>
          <w:szCs w:val="24"/>
        </w:rPr>
        <w:t>125 171,38</w:t>
      </w:r>
      <w:r w:rsidRPr="00263ACA">
        <w:rPr>
          <w:color w:val="000000"/>
          <w:sz w:val="24"/>
          <w:szCs w:val="24"/>
        </w:rPr>
        <w:t xml:space="preserve"> </w:t>
      </w:r>
      <w:r w:rsidRPr="00263ACA">
        <w:rPr>
          <w:b/>
          <w:bCs/>
          <w:color w:val="000000"/>
          <w:sz w:val="24"/>
          <w:szCs w:val="24"/>
        </w:rPr>
        <w:t xml:space="preserve"> zł</w:t>
      </w:r>
      <w:r w:rsidRPr="00263ACA">
        <w:rPr>
          <w:color w:val="000000"/>
          <w:sz w:val="24"/>
          <w:szCs w:val="24"/>
        </w:rPr>
        <w:t>, zakupione w ramach projektu pod nazwą "Współpraca dla zawodowej przyszłości – podnoszenie efektywności kształcenia w ZSŁ, ZSH oraz ZSZ nr 6 w Poznaniu"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które składają się:</w:t>
      </w:r>
    </w:p>
    <w:p w:rsidR="00263ACA" w:rsidRPr="00263ACA" w:rsidRDefault="00263ACA" w:rsidP="00263A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ACA">
        <w:rPr>
          <w:color w:val="000000"/>
          <w:sz w:val="24"/>
          <w:szCs w:val="24"/>
        </w:rPr>
        <w:t>1) router bezprzewodowy (1 szt.) – 688,00 zł;</w:t>
      </w:r>
    </w:p>
    <w:p w:rsidR="00263ACA" w:rsidRPr="00263ACA" w:rsidRDefault="00263ACA" w:rsidP="00263A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ACA">
        <w:rPr>
          <w:color w:val="000000"/>
          <w:sz w:val="24"/>
          <w:szCs w:val="24"/>
        </w:rPr>
        <w:t>2)</w:t>
      </w:r>
      <w:r w:rsidRPr="00263ACA">
        <w:rPr>
          <w:color w:val="0000FF"/>
          <w:sz w:val="24"/>
          <w:szCs w:val="24"/>
        </w:rPr>
        <w:t xml:space="preserve"> </w:t>
      </w:r>
      <w:r w:rsidRPr="00263ACA">
        <w:rPr>
          <w:color w:val="000000"/>
          <w:sz w:val="24"/>
          <w:szCs w:val="24"/>
        </w:rPr>
        <w:t>tablice interaktywne z projektorami krótkoogniskowymi (2 szt.) – 24 363,84 zł;</w:t>
      </w:r>
    </w:p>
    <w:p w:rsidR="00263ACA" w:rsidRPr="00263ACA" w:rsidRDefault="00263ACA" w:rsidP="00263A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ACA">
        <w:rPr>
          <w:color w:val="000000"/>
          <w:sz w:val="24"/>
          <w:szCs w:val="24"/>
        </w:rPr>
        <w:t>3)</w:t>
      </w:r>
      <w:r w:rsidRPr="00263ACA">
        <w:rPr>
          <w:color w:val="0000FF"/>
          <w:sz w:val="24"/>
          <w:szCs w:val="24"/>
        </w:rPr>
        <w:t xml:space="preserve"> </w:t>
      </w:r>
      <w:r w:rsidRPr="00263ACA">
        <w:rPr>
          <w:color w:val="000000"/>
          <w:sz w:val="24"/>
          <w:szCs w:val="24"/>
        </w:rPr>
        <w:t>kserokopiarki z możliwością zszywania dokumentów (3 szt.) – 42 859,35 zł;</w:t>
      </w:r>
    </w:p>
    <w:p w:rsidR="00263ACA" w:rsidRPr="00263ACA" w:rsidRDefault="00263ACA" w:rsidP="00263A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ACA">
        <w:rPr>
          <w:color w:val="000000"/>
          <w:sz w:val="24"/>
          <w:szCs w:val="24"/>
        </w:rPr>
        <w:t>4) drukarka laserowa ze skanerem (1 szt.) – 18 488,13 zł;</w:t>
      </w:r>
    </w:p>
    <w:p w:rsidR="00263ACA" w:rsidRPr="00263ACA" w:rsidRDefault="00263ACA" w:rsidP="00263A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ACA">
        <w:rPr>
          <w:color w:val="000000"/>
          <w:sz w:val="24"/>
          <w:szCs w:val="24"/>
        </w:rPr>
        <w:t>5) kasy fiskalne z wagą (10 szt.) – 31 992,30 zł;</w:t>
      </w:r>
    </w:p>
    <w:p w:rsidR="00263ACA" w:rsidRPr="00263ACA" w:rsidRDefault="00263ACA" w:rsidP="00263A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ACA">
        <w:rPr>
          <w:color w:val="000000"/>
          <w:sz w:val="24"/>
          <w:szCs w:val="24"/>
        </w:rPr>
        <w:lastRenderedPageBreak/>
        <w:t>6) kalkulatory (30 szt.) – 1402,20 zł;</w:t>
      </w:r>
    </w:p>
    <w:p w:rsidR="00263ACA" w:rsidRPr="00263ACA" w:rsidRDefault="00263ACA" w:rsidP="00263A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ACA">
        <w:rPr>
          <w:color w:val="000000"/>
          <w:sz w:val="24"/>
          <w:szCs w:val="24"/>
        </w:rPr>
        <w:t>7) laminator do dokumentów (1 szt.) – 113,16 zł;</w:t>
      </w:r>
    </w:p>
    <w:p w:rsidR="00263ACA" w:rsidRPr="00263ACA" w:rsidRDefault="00263ACA" w:rsidP="00263A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ACA">
        <w:rPr>
          <w:color w:val="000000"/>
          <w:sz w:val="24"/>
          <w:szCs w:val="24"/>
        </w:rPr>
        <w:t>8) czytniki kodów kreskowych (10 szt.) – 2829,00 zł;</w:t>
      </w:r>
    </w:p>
    <w:p w:rsidR="00263ACA" w:rsidRDefault="00263ACA" w:rsidP="00263AC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ACA">
        <w:rPr>
          <w:color w:val="000000"/>
          <w:sz w:val="24"/>
          <w:szCs w:val="24"/>
        </w:rPr>
        <w:t>9) metkownice (10 szt.) – 2435,40 zł.</w:t>
      </w:r>
    </w:p>
    <w:p w:rsidR="00263ACA" w:rsidRDefault="00263ACA" w:rsidP="00263ACA">
      <w:pPr>
        <w:spacing w:line="360" w:lineRule="auto"/>
        <w:jc w:val="both"/>
        <w:rPr>
          <w:color w:val="000000"/>
          <w:sz w:val="24"/>
        </w:rPr>
      </w:pPr>
    </w:p>
    <w:p w:rsidR="00263ACA" w:rsidRDefault="00263ACA" w:rsidP="00263A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3ACA" w:rsidRDefault="00263ACA" w:rsidP="00263ACA">
      <w:pPr>
        <w:keepNext/>
        <w:spacing w:line="360" w:lineRule="auto"/>
        <w:rPr>
          <w:color w:val="000000"/>
          <w:sz w:val="24"/>
        </w:rPr>
      </w:pPr>
    </w:p>
    <w:p w:rsidR="00263ACA" w:rsidRDefault="00263ACA" w:rsidP="00263AC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3ACA">
        <w:rPr>
          <w:color w:val="000000"/>
          <w:sz w:val="24"/>
          <w:szCs w:val="24"/>
        </w:rPr>
        <w:t>Wykonanie zarządzenia powierza się Dyrektorowi Wydziału Obsługi Urzędu Miasta Poznania oraz Dyrektorowi Zespołu Szkół Handlowych.</w:t>
      </w:r>
    </w:p>
    <w:p w:rsidR="00263ACA" w:rsidRDefault="00263ACA" w:rsidP="00263ACA">
      <w:pPr>
        <w:spacing w:line="360" w:lineRule="auto"/>
        <w:jc w:val="both"/>
        <w:rPr>
          <w:color w:val="000000"/>
          <w:sz w:val="24"/>
        </w:rPr>
      </w:pPr>
    </w:p>
    <w:p w:rsidR="00263ACA" w:rsidRDefault="00263ACA" w:rsidP="00263A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3ACA" w:rsidRDefault="00263ACA" w:rsidP="00263ACA">
      <w:pPr>
        <w:keepNext/>
        <w:spacing w:line="360" w:lineRule="auto"/>
        <w:rPr>
          <w:color w:val="000000"/>
          <w:sz w:val="24"/>
        </w:rPr>
      </w:pPr>
    </w:p>
    <w:p w:rsidR="00263ACA" w:rsidRDefault="00263ACA" w:rsidP="00263AC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3ACA">
        <w:rPr>
          <w:color w:val="000000"/>
          <w:sz w:val="24"/>
          <w:szCs w:val="24"/>
        </w:rPr>
        <w:t>Zarządzenie wchodzi w życie z dniem podpisania.</w:t>
      </w:r>
    </w:p>
    <w:p w:rsidR="00263ACA" w:rsidRDefault="00263ACA" w:rsidP="00263ACA">
      <w:pPr>
        <w:spacing w:line="360" w:lineRule="auto"/>
        <w:jc w:val="both"/>
        <w:rPr>
          <w:color w:val="000000"/>
          <w:sz w:val="24"/>
        </w:rPr>
      </w:pPr>
    </w:p>
    <w:p w:rsidR="00263ACA" w:rsidRDefault="00263ACA" w:rsidP="00263A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3ACA" w:rsidRDefault="00263ACA" w:rsidP="00263A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63ACA" w:rsidRDefault="00263ACA" w:rsidP="00263A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63ACA" w:rsidRPr="00263ACA" w:rsidRDefault="00263ACA" w:rsidP="00263A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63ACA" w:rsidRPr="00263ACA" w:rsidSect="00263A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CA" w:rsidRDefault="00263ACA">
      <w:r>
        <w:separator/>
      </w:r>
    </w:p>
  </w:endnote>
  <w:endnote w:type="continuationSeparator" w:id="0">
    <w:p w:rsidR="00263ACA" w:rsidRDefault="002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CA" w:rsidRDefault="00263ACA">
      <w:r>
        <w:separator/>
      </w:r>
    </w:p>
  </w:footnote>
  <w:footnote w:type="continuationSeparator" w:id="0">
    <w:p w:rsidR="00263ACA" w:rsidRDefault="0026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2r."/>
    <w:docVar w:name="AktNr" w:val="691/2022/P"/>
    <w:docVar w:name="Sprawa" w:val="przekazania na stan majątkowy Zespołu Szkół Handlowych im. Bohaterów Poznańskiego Czerwca '56, z siedzibą przy ul. Śniadeckich 54/58, 60-774 Poznań, środków trwałych dydaktycznych zakupionych w ramach projektu pod nazwą &quot;Współpraca dla zawodowej przyszłości – podnoszenie efektywności kształcenia w ZSŁ, ZSH oraz ZSZ nr 6 w Poznaniu&quot;. "/>
  </w:docVars>
  <w:rsids>
    <w:rsidRoot w:val="00263ACA"/>
    <w:rsid w:val="00072485"/>
    <w:rsid w:val="000C07FF"/>
    <w:rsid w:val="000E2E12"/>
    <w:rsid w:val="00167A3B"/>
    <w:rsid w:val="00263ACA"/>
    <w:rsid w:val="002C4925"/>
    <w:rsid w:val="003679C6"/>
    <w:rsid w:val="00373368"/>
    <w:rsid w:val="00451FF2"/>
    <w:rsid w:val="004C5AE8"/>
    <w:rsid w:val="004D092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66CD-FD18-4206-B0B4-A00E6F9B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1724</Characters>
  <Application>Microsoft Office Word</Application>
  <DocSecurity>0</DocSecurity>
  <Lines>52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2022-09-14T08:57:00Z</dcterms:created>
  <dcterms:modified xsi:type="dcterms:W3CDTF">2022-09-14T08:57:00Z</dcterms:modified>
</cp:coreProperties>
</file>