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0CE5">
              <w:rPr>
                <w:b/>
              </w:rPr>
              <w:fldChar w:fldCharType="separate"/>
            </w:r>
            <w:r w:rsidR="00730CE5">
              <w:rPr>
                <w:b/>
              </w:rPr>
              <w:t>wyznaczenia pani Moniki Bibrowskiej do pełnienia w zastępstwie obowiązków dyrektora Przedszkola nr 32 w Poznaniu, ul. Chociszewskiego 44C.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0CE5" w:rsidRDefault="00FA63B5" w:rsidP="00730CE5">
      <w:pPr>
        <w:spacing w:line="360" w:lineRule="auto"/>
        <w:jc w:val="both"/>
      </w:pPr>
      <w:bookmarkStart w:id="2" w:name="z1"/>
      <w:bookmarkEnd w:id="2"/>
    </w:p>
    <w:p w:rsidR="00730CE5" w:rsidRDefault="00730CE5" w:rsidP="00730CE5">
      <w:pPr>
        <w:spacing w:line="360" w:lineRule="auto"/>
        <w:jc w:val="both"/>
        <w:rPr>
          <w:color w:val="000000"/>
        </w:rPr>
      </w:pPr>
      <w:r w:rsidRPr="00730CE5">
        <w:rPr>
          <w:color w:val="000000"/>
        </w:rPr>
        <w:t>Dyrektorem Przedszkola nr 32 w Poznaniu jest pani Sylwia Staniszewska.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9B60EB">
        <w:rPr>
          <w:color w:val="000000"/>
        </w:rPr>
        <w:t> </w:t>
      </w:r>
      <w:r w:rsidRPr="00730CE5">
        <w:rPr>
          <w:color w:val="000000"/>
        </w:rPr>
        <w:t>których nie utworzono stanowiska wicedyrektora, inny nauczyciel tej szkoły lub placówki wyznaczony przez organ prowadzący. W Przedszkolu nr 32 w Poznaniu nie ma stanowiska wicedyrektora. W celu zapewnienia ciągłości kierowania placówką zgodę na objęcie w</w:t>
      </w:r>
      <w:r w:rsidR="009B60EB">
        <w:rPr>
          <w:color w:val="000000"/>
        </w:rPr>
        <w:t> </w:t>
      </w:r>
      <w:r w:rsidRPr="00730CE5">
        <w:rPr>
          <w:color w:val="000000"/>
        </w:rPr>
        <w:t>zastępstwie obowiązków dyrektora wyraziła pani Monika Bibrowska, nauczycielka tej placówki.</w:t>
      </w:r>
    </w:p>
    <w:p w:rsidR="00730CE5" w:rsidRDefault="00730CE5" w:rsidP="00730CE5">
      <w:pPr>
        <w:spacing w:line="360" w:lineRule="auto"/>
        <w:jc w:val="both"/>
      </w:pPr>
    </w:p>
    <w:p w:rsidR="00730CE5" w:rsidRDefault="00730CE5" w:rsidP="00730CE5">
      <w:pPr>
        <w:keepNext/>
        <w:spacing w:line="360" w:lineRule="auto"/>
        <w:jc w:val="center"/>
      </w:pPr>
      <w:r>
        <w:t>ZASTĘPCA DYREKTORA</w:t>
      </w:r>
    </w:p>
    <w:p w:rsidR="00730CE5" w:rsidRPr="00730CE5" w:rsidRDefault="00730CE5" w:rsidP="00730CE5">
      <w:pPr>
        <w:keepNext/>
        <w:spacing w:line="360" w:lineRule="auto"/>
        <w:jc w:val="center"/>
      </w:pPr>
      <w:r>
        <w:t>(-) Wiesław Banaś</w:t>
      </w:r>
    </w:p>
    <w:sectPr w:rsidR="00730CE5" w:rsidRPr="00730CE5" w:rsidSect="00730C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5" w:rsidRDefault="00730CE5">
      <w:r>
        <w:separator/>
      </w:r>
    </w:p>
  </w:endnote>
  <w:endnote w:type="continuationSeparator" w:id="0">
    <w:p w:rsidR="00730CE5" w:rsidRDefault="0073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5" w:rsidRDefault="00730CE5">
      <w:r>
        <w:separator/>
      </w:r>
    </w:p>
  </w:footnote>
  <w:footnote w:type="continuationSeparator" w:id="0">
    <w:p w:rsidR="00730CE5" w:rsidRDefault="0073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oniki Bibrowskiej do pełnienia w zastępstwie obowiązków dyrektora Przedszkola nr 32 w Poznaniu, ul. Chociszewskiego 44C."/>
  </w:docVars>
  <w:rsids>
    <w:rsidRoot w:val="00730CE5"/>
    <w:rsid w:val="000607A3"/>
    <w:rsid w:val="001B1D53"/>
    <w:rsid w:val="0022095A"/>
    <w:rsid w:val="002946C5"/>
    <w:rsid w:val="002C29F3"/>
    <w:rsid w:val="00730CE5"/>
    <w:rsid w:val="00796326"/>
    <w:rsid w:val="009B60E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858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2022-09-16T08:00:00Z</dcterms:created>
  <dcterms:modified xsi:type="dcterms:W3CDTF">2022-09-16T08:00:00Z</dcterms:modified>
</cp:coreProperties>
</file>