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592F">
              <w:rPr>
                <w:b/>
              </w:rPr>
              <w:fldChar w:fldCharType="separate"/>
            </w:r>
            <w:r w:rsidR="00F9592F">
              <w:rPr>
                <w:b/>
              </w:rPr>
              <w:t>zarządzenie w sprawie nadania Regulaminu Organizacyjnego Domowi Pomocy Społecznej w Poznaniu przy ul. Konarskiego 11/13.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592F" w:rsidRDefault="00FA63B5" w:rsidP="00F9592F">
      <w:pPr>
        <w:spacing w:line="360" w:lineRule="auto"/>
        <w:jc w:val="both"/>
      </w:pPr>
      <w:bookmarkStart w:id="2" w:name="z1"/>
      <w:bookmarkEnd w:id="2"/>
    </w:p>
    <w:p w:rsidR="00F9592F" w:rsidRPr="00F9592F" w:rsidRDefault="00F9592F" w:rsidP="00F9592F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</w:rPr>
      </w:pPr>
      <w:r w:rsidRPr="00F9592F">
        <w:rPr>
          <w:color w:val="000000"/>
        </w:rPr>
        <w:t>W związku z zakresem realizowanych zadań przez Dom Pomocy Społecznej w Poznaniu przy ul. Konarskiego 11/13 oraz na skutek uwarunkowań na rynku pracy konieczne są m.in. przesunięcia etatów ze stanowiska pielęgniarka na stanowiska opiekun medyczny/opiekun. Proponowane zmiany sprzyjać będą efektywnemu działaniu Domu.</w:t>
      </w:r>
    </w:p>
    <w:p w:rsidR="00F9592F" w:rsidRDefault="00F9592F" w:rsidP="00F9592F">
      <w:pPr>
        <w:spacing w:line="360" w:lineRule="auto"/>
        <w:jc w:val="both"/>
        <w:rPr>
          <w:color w:val="000000"/>
        </w:rPr>
      </w:pPr>
      <w:r w:rsidRPr="00F9592F">
        <w:rPr>
          <w:color w:val="000000"/>
        </w:rPr>
        <w:t>W związku z powyższym wydanie zarządzenia jest w pełni zasadne.</w:t>
      </w:r>
    </w:p>
    <w:p w:rsidR="00F9592F" w:rsidRDefault="00F9592F" w:rsidP="00F9592F">
      <w:pPr>
        <w:spacing w:line="360" w:lineRule="auto"/>
        <w:jc w:val="both"/>
      </w:pPr>
    </w:p>
    <w:p w:rsidR="00F9592F" w:rsidRDefault="00F9592F" w:rsidP="00F9592F">
      <w:pPr>
        <w:keepNext/>
        <w:spacing w:line="360" w:lineRule="auto"/>
        <w:jc w:val="center"/>
      </w:pPr>
      <w:r>
        <w:t>DYREKTORKA WYDZIAŁU</w:t>
      </w:r>
    </w:p>
    <w:p w:rsidR="00F9592F" w:rsidRPr="00F9592F" w:rsidRDefault="00F9592F" w:rsidP="00F9592F">
      <w:pPr>
        <w:keepNext/>
        <w:spacing w:line="360" w:lineRule="auto"/>
        <w:jc w:val="center"/>
      </w:pPr>
      <w:r>
        <w:t>(-) Magdalena Pietrusik-Adamska</w:t>
      </w:r>
    </w:p>
    <w:sectPr w:rsidR="00F9592F" w:rsidRPr="00F9592F" w:rsidSect="00F959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F" w:rsidRDefault="00F9592F">
      <w:r>
        <w:separator/>
      </w:r>
    </w:p>
  </w:endnote>
  <w:endnote w:type="continuationSeparator" w:id="0">
    <w:p w:rsidR="00F9592F" w:rsidRDefault="00F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F" w:rsidRDefault="00F9592F">
      <w:r>
        <w:separator/>
      </w:r>
    </w:p>
  </w:footnote>
  <w:footnote w:type="continuationSeparator" w:id="0">
    <w:p w:rsidR="00F9592F" w:rsidRDefault="00F9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Domowi Pomocy Społecznej w Poznaniu przy ul. Konarskiego 11/13."/>
  </w:docVars>
  <w:rsids>
    <w:rsidRoot w:val="00F9592F"/>
    <w:rsid w:val="000607A3"/>
    <w:rsid w:val="00191992"/>
    <w:rsid w:val="001B1D53"/>
    <w:rsid w:val="002946C5"/>
    <w:rsid w:val="002C29F3"/>
    <w:rsid w:val="00716C9F"/>
    <w:rsid w:val="008C68E6"/>
    <w:rsid w:val="00AA04BE"/>
    <w:rsid w:val="00AC4582"/>
    <w:rsid w:val="00B35496"/>
    <w:rsid w:val="00B76696"/>
    <w:rsid w:val="00CD2456"/>
    <w:rsid w:val="00F9592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1B3A-8BD3-4CBC-B0F3-AA82513D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80</Words>
  <Characters>551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2022-09-23T12:21:00Z</dcterms:created>
  <dcterms:modified xsi:type="dcterms:W3CDTF">2022-09-23T12:21:00Z</dcterms:modified>
</cp:coreProperties>
</file>