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C7120">
              <w:rPr>
                <w:b/>
              </w:rPr>
              <w:fldChar w:fldCharType="separate"/>
            </w:r>
            <w:r w:rsidR="00BC7120">
              <w:rPr>
                <w:b/>
              </w:rPr>
              <w:t>utworzenia oddziału przygotowawczego w XX Liceum Ogólnokształcącym im. K.I. Gałczyńskiego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C7120" w:rsidRDefault="00FA63B5" w:rsidP="00BC7120">
      <w:pPr>
        <w:spacing w:line="360" w:lineRule="auto"/>
        <w:jc w:val="both"/>
      </w:pPr>
      <w:bookmarkStart w:id="2" w:name="z1"/>
      <w:bookmarkEnd w:id="2"/>
    </w:p>
    <w:p w:rsidR="00BC7120" w:rsidRDefault="00BC7120" w:rsidP="00BC7120">
      <w:pPr>
        <w:spacing w:line="360" w:lineRule="auto"/>
        <w:jc w:val="both"/>
        <w:rPr>
          <w:color w:val="000000"/>
        </w:rPr>
      </w:pPr>
      <w:r w:rsidRPr="00BC7120">
        <w:rPr>
          <w:color w:val="000000"/>
        </w:rPr>
        <w:t xml:space="preserve">W związku z dużą liczbą podań uczniów uchodźców z Ukrainy przybyłych do Polski po 24 lutego 2022 r. zasadne jest utworzenie oddziału przygotowawczego w XX Liceum Ogólnokształcącym </w:t>
      </w:r>
      <w:r w:rsidRPr="00BC7120">
        <w:rPr>
          <w:color w:val="000000"/>
          <w:szCs w:val="20"/>
        </w:rPr>
        <w:t>im. K.I. Gałczyńskiego w Poznaniu</w:t>
      </w:r>
      <w:r w:rsidRPr="00BC7120">
        <w:rPr>
          <w:color w:val="000000"/>
        </w:rPr>
        <w:t>. Liczba uczniów w oddziale przygotowawczym nie może przekraczać 25.</w:t>
      </w:r>
    </w:p>
    <w:p w:rsidR="00BC7120" w:rsidRDefault="00BC7120" w:rsidP="00BC7120">
      <w:pPr>
        <w:spacing w:line="360" w:lineRule="auto"/>
        <w:jc w:val="both"/>
      </w:pPr>
    </w:p>
    <w:p w:rsidR="00BC7120" w:rsidRDefault="00BC7120" w:rsidP="00BC7120">
      <w:pPr>
        <w:keepNext/>
        <w:spacing w:line="360" w:lineRule="auto"/>
        <w:jc w:val="center"/>
      </w:pPr>
      <w:r>
        <w:t>ZASTĘPCA DYREKTORA</w:t>
      </w:r>
    </w:p>
    <w:p w:rsidR="00BC7120" w:rsidRPr="00BC7120" w:rsidRDefault="00BC7120" w:rsidP="00BC7120">
      <w:pPr>
        <w:keepNext/>
        <w:spacing w:line="360" w:lineRule="auto"/>
        <w:jc w:val="center"/>
      </w:pPr>
      <w:r>
        <w:t>(-) Wiesław Banaś</w:t>
      </w:r>
    </w:p>
    <w:sectPr w:rsidR="00BC7120" w:rsidRPr="00BC7120" w:rsidSect="00BC712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20" w:rsidRDefault="00BC7120">
      <w:r>
        <w:separator/>
      </w:r>
    </w:p>
  </w:endnote>
  <w:endnote w:type="continuationSeparator" w:id="0">
    <w:p w:rsidR="00BC7120" w:rsidRDefault="00BC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20" w:rsidRDefault="00BC7120">
      <w:r>
        <w:separator/>
      </w:r>
    </w:p>
  </w:footnote>
  <w:footnote w:type="continuationSeparator" w:id="0">
    <w:p w:rsidR="00BC7120" w:rsidRDefault="00BC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tworzenia oddziału przygotowawczego w XX Liceum Ogólnokształcącym im. K.I. Gałczyńskiego w Poznaniu."/>
  </w:docVars>
  <w:rsids>
    <w:rsidRoot w:val="00BC7120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BC7120"/>
    <w:rsid w:val="00F87EC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67</Words>
  <Characters>428</Characters>
  <Application>Microsoft Office Word</Application>
  <DocSecurity>0</DocSecurity>
  <Lines>17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2022-09-26T09:06:00Z</dcterms:created>
  <dcterms:modified xsi:type="dcterms:W3CDTF">2022-09-26T09:06:00Z</dcterms:modified>
</cp:coreProperties>
</file>