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2732">
              <w:rPr>
                <w:b/>
              </w:rPr>
              <w:fldChar w:fldCharType="separate"/>
            </w:r>
            <w:r w:rsidR="003B2732">
              <w:rPr>
                <w:b/>
              </w:rPr>
              <w:t>rozstrzygnięcia otwartego konkursu ofert nr 91/2022 na powierzenie realizacji zadań Miasta Poznania w obszarze działalności na rzecz osób niepełnosprawnych w roku 2022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2732" w:rsidRDefault="00FA63B5" w:rsidP="003B2732">
      <w:pPr>
        <w:spacing w:line="360" w:lineRule="auto"/>
        <w:jc w:val="both"/>
      </w:pPr>
      <w:bookmarkStart w:id="2" w:name="z1"/>
      <w:bookmarkEnd w:id="2"/>
    </w:p>
    <w:p w:rsidR="003B2732" w:rsidRPr="003B2732" w:rsidRDefault="003B2732" w:rsidP="003B273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B2732" w:rsidRDefault="003B2732" w:rsidP="003B2732">
      <w:pPr>
        <w:spacing w:line="360" w:lineRule="auto"/>
        <w:jc w:val="both"/>
        <w:rPr>
          <w:color w:val="000000"/>
        </w:rPr>
      </w:pPr>
      <w:r w:rsidRPr="003B2732">
        <w:rPr>
          <w:color w:val="000000"/>
        </w:rPr>
        <w:t>Zgodnie z treścią art. 11 ust. 1 pkt 2, art. 15 ust. 1-2j ustawy z dnia 24 kwietnia 2003 r. o</w:t>
      </w:r>
      <w:r w:rsidR="007D1CCE">
        <w:rPr>
          <w:color w:val="000000"/>
        </w:rPr>
        <w:t> </w:t>
      </w:r>
      <w:r w:rsidRPr="003B2732">
        <w:rPr>
          <w:color w:val="000000"/>
        </w:rPr>
        <w:t>działalności pożytku publicznego i o wolontariacie (</w:t>
      </w:r>
      <w:proofErr w:type="spellStart"/>
      <w:r w:rsidRPr="003B2732">
        <w:rPr>
          <w:color w:val="000000"/>
        </w:rPr>
        <w:t>t.j</w:t>
      </w:r>
      <w:proofErr w:type="spellEnd"/>
      <w:r w:rsidRPr="003B2732">
        <w:rPr>
          <w:color w:val="000000"/>
        </w:rPr>
        <w:t>. Dz. U. z 2022 r. poz. 1327 ze zm.) organy administracji samorządowej powierzają, po przeprowadzeniu otwartego konkursu ofert, realizację zadań publicznych poprzez udzielanie dotacji na finansowanie zleconych zadań organizacjom pozarządowym oraz podmiotom wymienionym w art. 3 ust. 3, prowadzącym działalność statutową w obszarze objętym konkursem. Prezydent Miasta Poznania 19 sierpnia 2022 roku (znak sprawy: ZSS-VII.524.2.2022) ogłosił konkurs ofert nr 91/2022 na realizację zadań w obszarze działalności na rzecz osób niepełnosprawnych, dotyczący "Prowadzenia mieszkań treningowych dla osób z niepełnosprawnością intelektualną w ramach zachowania trwałości projektu „Program mieszkalnictwa wspomaganego dla osób z niepełnosprawnością intelektualną z terenu miasta Poznania”, który był realizowany w latach 2016-2019 i współfinansowany przez Unię Europejską z</w:t>
      </w:r>
      <w:r w:rsidR="007D1CCE">
        <w:rPr>
          <w:color w:val="000000"/>
        </w:rPr>
        <w:t> </w:t>
      </w:r>
      <w:r w:rsidRPr="003B2732">
        <w:rPr>
          <w:color w:val="000000"/>
        </w:rPr>
        <w:t xml:space="preserve">Europejskiego Funduszu Społecznego w ramach Wielkopolskiego Regionalnego Programu Operacyjnego na lata 2014-2020", przez organizacje pozarządowe oraz inne podmioty uprawnione. W odpowiedzi na ogłoszony konkurs wpłynęły dwie oferty, które podlegały ocenie merytorycznej. W jej wyniku jedna oferta została zaopiniowana pozytywnie, druga negatywnie. Komisja Konkursowa ds. zaopiniowania ofert złożonych przez organizacje pozarządowe, powołana zarządzeniem Prezydenta Miasta Poznania Nr 686/2022/P w dniu 13 września 2022 roku podczas posiedzenia 21 września 2022 roku, zaproponowała, aby przyznać dotację na jedną złożoną ofertę na łączną kwotę 425 090,00 zł (słownie: czterysta </w:t>
      </w:r>
      <w:r w:rsidRPr="003B2732">
        <w:rPr>
          <w:color w:val="000000"/>
        </w:rPr>
        <w:lastRenderedPageBreak/>
        <w:t>dwadzieścia pięć tysięcy dziewięćdziesiąt złotych 00/100). Zgodnie z art. 30 ust. 2 pkt 4</w:t>
      </w:r>
      <w:r w:rsidR="007D1CCE">
        <w:rPr>
          <w:color w:val="000000"/>
        </w:rPr>
        <w:t> </w:t>
      </w:r>
      <w:r w:rsidRPr="003B2732">
        <w:rPr>
          <w:color w:val="000000"/>
        </w:rPr>
        <w:t>ustawy z dnia 8 marca 1990 roku o samorządzie gminnym (</w:t>
      </w:r>
      <w:proofErr w:type="spellStart"/>
      <w:r w:rsidRPr="003B2732">
        <w:rPr>
          <w:color w:val="000000"/>
        </w:rPr>
        <w:t>t.j</w:t>
      </w:r>
      <w:proofErr w:type="spellEnd"/>
      <w:r w:rsidRPr="003B2732">
        <w:rPr>
          <w:color w:val="000000"/>
        </w:rPr>
        <w:t>. Dz. U. z 2022 r. poz. 559, 583, 1005, 1079 ze zm.) podejmowanie decyzji w zakresie wykonywania budżetu należy do zadań Prezydenta Miasta Poznania. Załącznik nr 1 do zarządzenia zawiera informację o</w:t>
      </w:r>
      <w:r w:rsidR="007D1CCE">
        <w:rPr>
          <w:color w:val="000000"/>
        </w:rPr>
        <w:t> </w:t>
      </w:r>
      <w:r w:rsidRPr="003B2732">
        <w:rPr>
          <w:color w:val="000000"/>
        </w:rPr>
        <w:t>przyznanej kwocie dotacji, a załącznik nr 2 – informację o ofercie, której nie przyznano dotacji. W świetle powyższego wydanie zarządzenia jest w pełni uzasadnione.</w:t>
      </w:r>
    </w:p>
    <w:p w:rsidR="003B2732" w:rsidRDefault="003B2732" w:rsidP="003B2732">
      <w:pPr>
        <w:spacing w:line="360" w:lineRule="auto"/>
        <w:jc w:val="both"/>
      </w:pPr>
    </w:p>
    <w:p w:rsidR="003B2732" w:rsidRDefault="003B2732" w:rsidP="003B2732">
      <w:pPr>
        <w:keepNext/>
        <w:spacing w:line="360" w:lineRule="auto"/>
        <w:jc w:val="center"/>
      </w:pPr>
      <w:r>
        <w:t>ZASTĘPCZYNI DYREKTORKI</w:t>
      </w:r>
    </w:p>
    <w:p w:rsidR="003B2732" w:rsidRPr="003B2732" w:rsidRDefault="003B2732" w:rsidP="003B273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B2732" w:rsidRPr="003B2732" w:rsidSect="003B27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32" w:rsidRDefault="003B2732">
      <w:r>
        <w:separator/>
      </w:r>
    </w:p>
  </w:endnote>
  <w:endnote w:type="continuationSeparator" w:id="0">
    <w:p w:rsidR="003B2732" w:rsidRDefault="003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32" w:rsidRDefault="003B2732">
      <w:r>
        <w:separator/>
      </w:r>
    </w:p>
  </w:footnote>
  <w:footnote w:type="continuationSeparator" w:id="0">
    <w:p w:rsidR="003B2732" w:rsidRDefault="003B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1/2022 na powierzenie realizacji zadań Miasta Poznania w obszarze działalności na rzecz osób niepełnosprawnych w roku 2022 przez organizacje pozarządowe oraz podmioty, o których mowa w art. 3 ust. 3 ustawy z dnia 24 kwietnia 2003 roku o działalności pożytku publicznego i o wolontariacie."/>
  </w:docVars>
  <w:rsids>
    <w:rsidRoot w:val="003B2732"/>
    <w:rsid w:val="000607A3"/>
    <w:rsid w:val="001B1D53"/>
    <w:rsid w:val="0022095A"/>
    <w:rsid w:val="002946C5"/>
    <w:rsid w:val="002C29F3"/>
    <w:rsid w:val="003B2732"/>
    <w:rsid w:val="00796326"/>
    <w:rsid w:val="007D1CC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370</Words>
  <Characters>2330</Characters>
  <Application>Microsoft Office Word</Application>
  <DocSecurity>0</DocSecurity>
  <Lines>43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2022-09-28T11:51:00Z</dcterms:created>
  <dcterms:modified xsi:type="dcterms:W3CDTF">2022-09-28T11:51:00Z</dcterms:modified>
</cp:coreProperties>
</file>