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751E">
          <w:t>736/2022/P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2751E">
        <w:rPr>
          <w:b/>
          <w:sz w:val="28"/>
        </w:rPr>
        <w:fldChar w:fldCharType="separate"/>
      </w:r>
      <w:r w:rsidR="0042751E">
        <w:rPr>
          <w:b/>
          <w:sz w:val="28"/>
        </w:rPr>
        <w:t>3 października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751E">
              <w:rPr>
                <w:b/>
                <w:sz w:val="24"/>
                <w:szCs w:val="24"/>
              </w:rPr>
              <w:fldChar w:fldCharType="separate"/>
            </w:r>
            <w:r w:rsidR="0042751E">
              <w:rPr>
                <w:b/>
                <w:sz w:val="24"/>
                <w:szCs w:val="24"/>
              </w:rPr>
              <w:t>zarządzenie w sprawie procedury planowania zadań jednostek pomocniczych Miasta, monitorowania oraz sporządzania sprawozdań z ich realizacji.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2751E" w:rsidP="004275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2751E">
        <w:rPr>
          <w:color w:val="000000"/>
          <w:sz w:val="24"/>
          <w:szCs w:val="24"/>
        </w:rPr>
        <w:t xml:space="preserve">Na podstawie art. 30 ust. 1 i ust. 2 pkt 2 i pkt 4 ustawy z dnia 8 marca 1990 r. o samorządzie gminnym (Dz. U. </w:t>
      </w:r>
      <w:hyperlink r:id="rId7" w:history="1">
        <w:r w:rsidRPr="0042751E">
          <w:rPr>
            <w:color w:val="000000"/>
            <w:sz w:val="24"/>
            <w:szCs w:val="24"/>
          </w:rPr>
          <w:t>z 2022</w:t>
        </w:r>
      </w:hyperlink>
      <w:r w:rsidRPr="0042751E">
        <w:rPr>
          <w:color w:val="000000"/>
          <w:sz w:val="24"/>
          <w:szCs w:val="24"/>
        </w:rPr>
        <w:t xml:space="preserve"> r. poz. 559) oraz § 10 ust. 1 uchwały Nr IX/126/VIII/2019 Rady Miasta Poznania z dnia 2 kwietnia 2019 r. w sprawie szczegółowych zasad naliczania środków budżetowych dla osiedli zarządza się, co następuje:</w:t>
      </w:r>
    </w:p>
    <w:p w:rsidR="0042751E" w:rsidRDefault="0042751E" w:rsidP="004275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2751E" w:rsidRDefault="0042751E" w:rsidP="004275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751E" w:rsidRDefault="0042751E" w:rsidP="004275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751E" w:rsidRPr="0042751E" w:rsidRDefault="0042751E" w:rsidP="004275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751E">
        <w:rPr>
          <w:color w:val="000000"/>
          <w:sz w:val="24"/>
          <w:szCs w:val="24"/>
        </w:rPr>
        <w:t xml:space="preserve">W zarządzeniu Nr 526/2021/P Prezydenta Miasta Poznania z dnia 23 czerwca 2021 r. </w:t>
      </w:r>
      <w:r w:rsidRPr="0042751E">
        <w:rPr>
          <w:color w:val="000000"/>
          <w:sz w:val="24"/>
        </w:rPr>
        <w:t>w</w:t>
      </w:r>
      <w:r w:rsidR="000D09E6">
        <w:rPr>
          <w:color w:val="000000"/>
          <w:sz w:val="24"/>
        </w:rPr>
        <w:t> </w:t>
      </w:r>
      <w:r w:rsidRPr="0042751E">
        <w:rPr>
          <w:color w:val="000000"/>
          <w:sz w:val="24"/>
        </w:rPr>
        <w:t>sprawie procedury planowania zadań jednostek pomocniczych Miasta, monitorowania oraz sporządzania sprawozdań z ich realizacji</w:t>
      </w:r>
      <w:r w:rsidRPr="0042751E">
        <w:rPr>
          <w:color w:val="000000"/>
          <w:sz w:val="24"/>
          <w:szCs w:val="24"/>
        </w:rPr>
        <w:t xml:space="preserve"> wprowadza się następujące zmiany:</w:t>
      </w:r>
    </w:p>
    <w:p w:rsidR="0042751E" w:rsidRPr="0042751E" w:rsidRDefault="0042751E" w:rsidP="004275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51E">
        <w:rPr>
          <w:color w:val="000000"/>
          <w:sz w:val="24"/>
          <w:szCs w:val="24"/>
        </w:rPr>
        <w:t>1) w § 1 dodaje się pkt 8:</w:t>
      </w:r>
    </w:p>
    <w:p w:rsidR="0042751E" w:rsidRPr="0042751E" w:rsidRDefault="0042751E" w:rsidP="004275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51E">
        <w:rPr>
          <w:color w:val="000000"/>
          <w:sz w:val="24"/>
          <w:szCs w:val="24"/>
        </w:rPr>
        <w:t>„8) planowania zadań w ramach środków przeznaczonych na realizację programu „Bezpieczne przejście – bezpieczny pieszy” wraz z harmonogramem.”;</w:t>
      </w:r>
    </w:p>
    <w:p w:rsidR="0042751E" w:rsidRPr="0042751E" w:rsidRDefault="0042751E" w:rsidP="004275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51E">
        <w:rPr>
          <w:color w:val="000000"/>
          <w:sz w:val="24"/>
          <w:szCs w:val="24"/>
        </w:rPr>
        <w:t>2) w § 2 dodaje się ust. 4:</w:t>
      </w:r>
    </w:p>
    <w:p w:rsidR="0042751E" w:rsidRPr="0042751E" w:rsidRDefault="0042751E" w:rsidP="004275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751E">
        <w:rPr>
          <w:color w:val="000000"/>
          <w:sz w:val="24"/>
          <w:szCs w:val="24"/>
        </w:rPr>
        <w:t>„4. Procedurę i harmonogram planowania zadań w ramach środków przeznaczonych na realizację programu „Bezpieczne przejście – bezpieczny pieszy” określa załącznik nr 8 do zarządzenia.”;</w:t>
      </w:r>
    </w:p>
    <w:p w:rsidR="0042751E" w:rsidRDefault="0042751E" w:rsidP="0042751E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51E">
        <w:rPr>
          <w:color w:val="000000"/>
          <w:sz w:val="24"/>
          <w:szCs w:val="24"/>
        </w:rPr>
        <w:t>3) załącznik nr 8 otrzymuje brzmienie określone w załączniku do zarządzenia.</w:t>
      </w:r>
    </w:p>
    <w:p w:rsidR="0042751E" w:rsidRDefault="0042751E" w:rsidP="004275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751E" w:rsidRDefault="0042751E" w:rsidP="004275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2751E" w:rsidRDefault="0042751E" w:rsidP="004275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751E" w:rsidRDefault="0042751E" w:rsidP="004275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751E">
        <w:rPr>
          <w:color w:val="000000"/>
          <w:sz w:val="24"/>
          <w:szCs w:val="24"/>
        </w:rPr>
        <w:t>Wykonanie zarządzenia powierza się dyrektorom wydziałów, biur i jednostek równorzędnych, kierownikom jednostek organizacyjnych oraz organom osiedli.</w:t>
      </w:r>
    </w:p>
    <w:p w:rsidR="0042751E" w:rsidRDefault="0042751E" w:rsidP="004275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751E" w:rsidRDefault="0042751E" w:rsidP="004275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751E" w:rsidRDefault="0042751E" w:rsidP="0042751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2751E" w:rsidRDefault="0042751E" w:rsidP="004275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751E">
        <w:rPr>
          <w:color w:val="000000"/>
          <w:sz w:val="24"/>
          <w:szCs w:val="24"/>
        </w:rPr>
        <w:t>Zarządzenie wchodzi w życie z dniem podpisania.</w:t>
      </w:r>
    </w:p>
    <w:p w:rsidR="0042751E" w:rsidRDefault="0042751E" w:rsidP="0042751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2751E" w:rsidRDefault="0042751E" w:rsidP="004275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2751E" w:rsidRPr="0042751E" w:rsidRDefault="0042751E" w:rsidP="0042751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2751E" w:rsidRPr="0042751E" w:rsidSect="0042751E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1E" w:rsidRDefault="0042751E">
      <w:r>
        <w:separator/>
      </w:r>
    </w:p>
  </w:endnote>
  <w:endnote w:type="continuationSeparator" w:id="0">
    <w:p w:rsidR="0042751E" w:rsidRDefault="0042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1E" w:rsidRDefault="0042751E">
      <w:r>
        <w:separator/>
      </w:r>
    </w:p>
  </w:footnote>
  <w:footnote w:type="continuationSeparator" w:id="0">
    <w:p w:rsidR="0042751E" w:rsidRDefault="0042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października 2022r."/>
    <w:docVar w:name="AktNr" w:val="736/2022/P"/>
    <w:docVar w:name="Sprawa" w:val="zarządzenie w sprawie procedury planowania zadań jednostek pomocniczych Miasta, monitorowania oraz sporządzania sprawozdań z ich realizacji."/>
  </w:docVars>
  <w:rsids>
    <w:rsidRoot w:val="0042751E"/>
    <w:rsid w:val="0003528D"/>
    <w:rsid w:val="00072485"/>
    <w:rsid w:val="000A5BC9"/>
    <w:rsid w:val="000B2C44"/>
    <w:rsid w:val="000D09E6"/>
    <w:rsid w:val="000E2E12"/>
    <w:rsid w:val="00167A3B"/>
    <w:rsid w:val="0017594F"/>
    <w:rsid w:val="001E3D52"/>
    <w:rsid w:val="00326E26"/>
    <w:rsid w:val="003679C6"/>
    <w:rsid w:val="0042751E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mzsg43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256</Words>
  <Characters>1486</Characters>
  <Application>Microsoft Office Word</Application>
  <DocSecurity>0</DocSecurity>
  <Lines>49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2022-10-03T10:29:00Z</dcterms:created>
  <dcterms:modified xsi:type="dcterms:W3CDTF">2022-10-03T10:29:00Z</dcterms:modified>
</cp:coreProperties>
</file>