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4453">
              <w:rPr>
                <w:b/>
              </w:rPr>
              <w:fldChar w:fldCharType="separate"/>
            </w:r>
            <w:r w:rsidR="00614453">
              <w:rPr>
                <w:b/>
              </w:rPr>
              <w:t>ogłoszenia wykazu nieruchomości stanowiącej własność Miasta Poznania, położonej w Poznaniu, w rejonie ul. Głogowskiej,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4453" w:rsidRDefault="00FA63B5" w:rsidP="00614453">
      <w:pPr>
        <w:spacing w:line="360" w:lineRule="auto"/>
        <w:jc w:val="both"/>
      </w:pPr>
      <w:bookmarkStart w:id="2" w:name="z1"/>
      <w:bookmarkEnd w:id="2"/>
    </w:p>
    <w:p w:rsidR="00614453" w:rsidRPr="00614453" w:rsidRDefault="00614453" w:rsidP="0061445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Nieruchomość opisana w § 1 zarządzenia oraz objęta wykazem,</w:t>
      </w:r>
      <w:r w:rsidRPr="00614453">
        <w:rPr>
          <w:color w:val="FF0000"/>
          <w:szCs w:val="20"/>
        </w:rPr>
        <w:t xml:space="preserve"> </w:t>
      </w:r>
      <w:r w:rsidRPr="00614453">
        <w:rPr>
          <w:color w:val="000000"/>
          <w:szCs w:val="20"/>
        </w:rPr>
        <w:t>będącym załącznikiem</w:t>
      </w:r>
      <w:r w:rsidRPr="00614453">
        <w:rPr>
          <w:color w:val="FF0000"/>
          <w:szCs w:val="20"/>
        </w:rPr>
        <w:t xml:space="preserve"> </w:t>
      </w:r>
      <w:r w:rsidRPr="00614453">
        <w:rPr>
          <w:color w:val="000000"/>
          <w:szCs w:val="20"/>
        </w:rPr>
        <w:t>do zarządzenia, stanowi własność Miasta Poznania.</w:t>
      </w:r>
    </w:p>
    <w:p w:rsidR="00614453" w:rsidRPr="00614453" w:rsidRDefault="00614453" w:rsidP="0061445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614453">
        <w:rPr>
          <w:color w:val="000000"/>
          <w:szCs w:val="20"/>
        </w:rPr>
        <w:t>Zgodnie z miejscowym planem zagospodarowania przestrzennego dla obszaru "</w:t>
      </w:r>
      <w:proofErr w:type="spellStart"/>
      <w:r w:rsidRPr="00614453">
        <w:rPr>
          <w:color w:val="000000"/>
          <w:szCs w:val="20"/>
        </w:rPr>
        <w:t>Fabianowo</w:t>
      </w:r>
      <w:proofErr w:type="spellEnd"/>
      <w:r w:rsidRPr="00614453">
        <w:rPr>
          <w:color w:val="000000"/>
          <w:szCs w:val="20"/>
        </w:rPr>
        <w:t xml:space="preserve">" w Poznaniu, zatwierdzonym uchwałą Nr LXI/838/V/2009 Rady Miasta Poznania z dnia 13 października 2009 r., przedmiotowa nieruchomość położona jest na terenie oznaczonym symbolem </w:t>
      </w:r>
      <w:r w:rsidRPr="00614453">
        <w:rPr>
          <w:b/>
          <w:bCs/>
          <w:i/>
          <w:iCs/>
          <w:color w:val="000000"/>
          <w:szCs w:val="20"/>
        </w:rPr>
        <w:t xml:space="preserve">8U </w:t>
      </w:r>
      <w:r w:rsidRPr="00614453">
        <w:rPr>
          <w:b/>
          <w:bCs/>
          <w:color w:val="000000"/>
        </w:rPr>
        <w:t>–</w:t>
      </w:r>
      <w:r w:rsidRPr="00614453">
        <w:rPr>
          <w:b/>
          <w:bCs/>
          <w:i/>
          <w:iCs/>
          <w:color w:val="000000"/>
          <w:szCs w:val="20"/>
        </w:rPr>
        <w:t xml:space="preserve"> tereny zabudowy usługowej.</w:t>
      </w:r>
    </w:p>
    <w:p w:rsidR="00614453" w:rsidRPr="00614453" w:rsidRDefault="00614453" w:rsidP="0061445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Powyższe potwierdził Wydział Urbanistyki i Architektury Urzędu Miasta Poznania w piśmie nr UA-IV.6724.2586.2021 z dnia 23 grudnia 2021 r.</w:t>
      </w:r>
    </w:p>
    <w:p w:rsidR="00614453" w:rsidRPr="00614453" w:rsidRDefault="00614453" w:rsidP="0061445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14453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614453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Prezydent Miasta Poznania wydał zarządzenie Nr 243/2019/P z dnia 11 marca 2019 r. w</w:t>
      </w:r>
      <w:r w:rsidR="00912902">
        <w:rPr>
          <w:color w:val="000000"/>
          <w:szCs w:val="20"/>
        </w:rPr>
        <w:t> </w:t>
      </w:r>
      <w:r w:rsidRPr="00614453">
        <w:rPr>
          <w:color w:val="000000"/>
          <w:szCs w:val="20"/>
        </w:rPr>
        <w:t>sprawie określenia zasad realizacji art. 37 ust. 2 pkt 6 ustawy z dnia 21 sierpnia 1997 r. o</w:t>
      </w:r>
      <w:r w:rsidR="00912902">
        <w:rPr>
          <w:color w:val="000000"/>
          <w:szCs w:val="20"/>
        </w:rPr>
        <w:t> </w:t>
      </w:r>
      <w:r w:rsidRPr="00614453">
        <w:rPr>
          <w:color w:val="000000"/>
          <w:szCs w:val="20"/>
        </w:rPr>
        <w:t>gospodarce nieruchomościami.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14453">
        <w:rPr>
          <w:b/>
          <w:bCs/>
          <w:color w:val="000000"/>
          <w:szCs w:val="20"/>
        </w:rPr>
        <w:t>–</w:t>
      </w:r>
      <w:r w:rsidRPr="00614453">
        <w:rPr>
          <w:color w:val="000000"/>
          <w:szCs w:val="20"/>
        </w:rPr>
        <w:t xml:space="preserve"> tzw. masek budowlanych. 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Zespół ds. masek budowlanych ustalił, że:</w:t>
      </w:r>
    </w:p>
    <w:p w:rsidR="00614453" w:rsidRPr="00614453" w:rsidRDefault="00614453" w:rsidP="00614453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</w:rPr>
        <w:lastRenderedPageBreak/>
        <w:t>–</w:t>
      </w:r>
      <w:r w:rsidRPr="00614453">
        <w:rPr>
          <w:color w:val="000000"/>
          <w:szCs w:val="20"/>
        </w:rPr>
        <w:t xml:space="preserve"> nie istnieje możliwość zagospodarowania nieruchomości miejskiej, tj. części działki 8/2, jako odrębnej nieruchomości,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</w:rPr>
        <w:t>–</w:t>
      </w:r>
      <w:r w:rsidRPr="00614453">
        <w:rPr>
          <w:color w:val="000000"/>
          <w:szCs w:val="20"/>
        </w:rPr>
        <w:t xml:space="preserve"> nieruchomość miejska jest niezbędna do poprawienia warunków zagospodarowania nieruchomości przyległej, tj. działek: 8/1 i 8/3. 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614453" w:rsidRPr="00614453" w:rsidRDefault="00614453" w:rsidP="0061445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Właściciel nieruchomości przyległej, tj. działek 8/1 i 8/3, jest zainteresowany nabyciem prawa własności nieruchomości miejskiej, tj. działki 8/2.</w:t>
      </w:r>
    </w:p>
    <w:p w:rsidR="00614453" w:rsidRPr="00614453" w:rsidRDefault="00614453" w:rsidP="0061445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614453" w:rsidRPr="00614453" w:rsidRDefault="00614453" w:rsidP="0061445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614453" w:rsidRDefault="00614453" w:rsidP="00614453">
      <w:pPr>
        <w:spacing w:line="360" w:lineRule="auto"/>
        <w:jc w:val="both"/>
        <w:rPr>
          <w:color w:val="000000"/>
          <w:szCs w:val="20"/>
        </w:rPr>
      </w:pPr>
      <w:r w:rsidRPr="00614453">
        <w:rPr>
          <w:color w:val="000000"/>
          <w:szCs w:val="20"/>
        </w:rPr>
        <w:t>Z uwagi na powyższe wydanie zarządzenia jest słuszne i uzasadnione.</w:t>
      </w:r>
    </w:p>
    <w:p w:rsidR="00614453" w:rsidRDefault="00614453" w:rsidP="00614453">
      <w:pPr>
        <w:spacing w:line="360" w:lineRule="auto"/>
        <w:jc w:val="both"/>
      </w:pPr>
    </w:p>
    <w:p w:rsidR="00614453" w:rsidRDefault="00614453" w:rsidP="00614453">
      <w:pPr>
        <w:keepNext/>
        <w:spacing w:line="360" w:lineRule="auto"/>
        <w:jc w:val="center"/>
      </w:pPr>
      <w:r>
        <w:t>DYREKTOR WYDZIAŁU</w:t>
      </w:r>
    </w:p>
    <w:p w:rsidR="00614453" w:rsidRPr="00614453" w:rsidRDefault="00614453" w:rsidP="00614453">
      <w:pPr>
        <w:keepNext/>
        <w:spacing w:line="360" w:lineRule="auto"/>
        <w:jc w:val="center"/>
      </w:pPr>
      <w:r>
        <w:t>(-) Magda Albińska</w:t>
      </w:r>
    </w:p>
    <w:sectPr w:rsidR="00614453" w:rsidRPr="00614453" w:rsidSect="006144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53" w:rsidRDefault="00614453">
      <w:r>
        <w:separator/>
      </w:r>
    </w:p>
  </w:endnote>
  <w:endnote w:type="continuationSeparator" w:id="0">
    <w:p w:rsidR="00614453" w:rsidRDefault="006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53" w:rsidRDefault="00614453">
      <w:r>
        <w:separator/>
      </w:r>
    </w:p>
  </w:footnote>
  <w:footnote w:type="continuationSeparator" w:id="0">
    <w:p w:rsidR="00614453" w:rsidRDefault="0061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, w rejonie ul. Głogowskiej, przeznaczonej do sprzedaży w trybie bezprzetargowym."/>
  </w:docVars>
  <w:rsids>
    <w:rsidRoot w:val="00614453"/>
    <w:rsid w:val="000607A3"/>
    <w:rsid w:val="001B1D53"/>
    <w:rsid w:val="0022095A"/>
    <w:rsid w:val="002946C5"/>
    <w:rsid w:val="002C29F3"/>
    <w:rsid w:val="00614453"/>
    <w:rsid w:val="00796326"/>
    <w:rsid w:val="0091290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397</Words>
  <Characters>2612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2022-10-03T11:38:00Z</dcterms:created>
  <dcterms:modified xsi:type="dcterms:W3CDTF">2022-10-03T11:38:00Z</dcterms:modified>
</cp:coreProperties>
</file>